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7D" w:rsidRPr="000B035C" w:rsidRDefault="00F9607D" w:rsidP="00CA16A8">
      <w:pPr>
        <w:rPr>
          <w:b/>
          <w:u w:val="single"/>
        </w:rPr>
      </w:pPr>
      <w:r w:rsidRPr="000B035C">
        <w:rPr>
          <w:b/>
          <w:u w:val="single"/>
        </w:rPr>
        <w:t>Выполнила Мищенко Ирина Леонидовна</w:t>
      </w:r>
    </w:p>
    <w:p w:rsidR="00F9607D" w:rsidRPr="00CC08CF" w:rsidRDefault="00F9607D" w:rsidP="00CA16A8">
      <w:pPr>
        <w:rPr>
          <w:b/>
        </w:rPr>
      </w:pPr>
      <w:r w:rsidRPr="00CC08CF">
        <w:rPr>
          <w:b/>
        </w:rPr>
        <w:t xml:space="preserve">Тема урока. Наш край. </w:t>
      </w:r>
    </w:p>
    <w:p w:rsidR="00F9607D" w:rsidRPr="00CC08CF" w:rsidRDefault="00F9607D" w:rsidP="00CA16A8">
      <w:r w:rsidRPr="00CC08CF">
        <w:rPr>
          <w:b/>
        </w:rPr>
        <w:t>Цели урока</w:t>
      </w:r>
      <w:r w:rsidRPr="00CC08CF">
        <w:t>: знакомство с живой и неживой природой  Кузбасса; привитие навыков охраны природы;  соединение программного природоведческого материала с краеведческим с целью формирования у обучающихся общечеловеческих ценностей, представлений о целостности мира,  природы, общества, человека; воспитание любви в своей малой Родине.</w:t>
      </w:r>
    </w:p>
    <w:p w:rsidR="00F9607D" w:rsidRPr="00CC08CF" w:rsidRDefault="00F9607D" w:rsidP="00CA16A8">
      <w:r w:rsidRPr="00CC08CF">
        <w:rPr>
          <w:b/>
        </w:rPr>
        <w:t>Оборудование:</w:t>
      </w:r>
      <w:r w:rsidRPr="00CC08CF">
        <w:t xml:space="preserve"> компьютер, карта Кемеровской области, Красная книга, выставка книг, презентации учащихся, глобус.</w:t>
      </w:r>
    </w:p>
    <w:p w:rsidR="00F9607D" w:rsidRDefault="00F9607D" w:rsidP="00CA16A8">
      <w:pPr>
        <w:rPr>
          <w:b/>
        </w:rPr>
      </w:pPr>
      <w:r w:rsidRPr="00CC08CF">
        <w:rPr>
          <w:b/>
        </w:rPr>
        <w:t>Ход урока.</w:t>
      </w:r>
    </w:p>
    <w:p w:rsidR="00F9607D" w:rsidRPr="0084645D" w:rsidRDefault="00F9607D" w:rsidP="00CA16A8">
      <w:pPr>
        <w:rPr>
          <w:b/>
          <w:i/>
          <w:color w:val="0070C0"/>
        </w:rPr>
      </w:pPr>
      <w:r w:rsidRPr="0084645D">
        <w:rPr>
          <w:b/>
          <w:i/>
          <w:color w:val="0070C0"/>
        </w:rPr>
        <w:t>1.Организационный момент. Сообщение темы и целей урока.</w:t>
      </w:r>
    </w:p>
    <w:p w:rsidR="00F9607D" w:rsidRPr="0069081B" w:rsidRDefault="00F9607D" w:rsidP="0084645D">
      <w:pPr>
        <w:rPr>
          <w:b/>
        </w:rPr>
      </w:pPr>
      <w:r>
        <w:rPr>
          <w:b/>
        </w:rPr>
        <w:t>Учитель:</w:t>
      </w:r>
    </w:p>
    <w:p w:rsidR="00F9607D" w:rsidRPr="00CC08CF" w:rsidRDefault="00F9607D" w:rsidP="00CA16A8">
      <w:r w:rsidRPr="00CC08CF">
        <w:t xml:space="preserve">Добрый день. Сегодня у нас необычный урок.  В начале урока я предлагаю послушать отрывок из замечательной песни и определить тему   нового раздела, который начинаем изучать. </w:t>
      </w:r>
    </w:p>
    <w:p w:rsidR="00F9607D" w:rsidRDefault="00F9607D" w:rsidP="00CA16A8">
      <w:r w:rsidRPr="00CC08CF">
        <w:t>( Звучит куплет и припев песни</w:t>
      </w:r>
      <w:r>
        <w:t xml:space="preserve"> «Гимн Кузбасса»)</w:t>
      </w:r>
      <w:r w:rsidRPr="00CC08CF">
        <w:t xml:space="preserve"> </w:t>
      </w:r>
      <w:r w:rsidRPr="00CC08CF">
        <w:br/>
        <w:t>- Как вы думаете, о чем мы будем сегодня говорить?</w:t>
      </w:r>
    </w:p>
    <w:p w:rsidR="00F9607D" w:rsidRPr="00B31BEC" w:rsidRDefault="00F9607D" w:rsidP="00CA16A8">
      <w:pPr>
        <w:rPr>
          <w:shd w:val="clear" w:color="auto" w:fill="F5F5F5"/>
        </w:rPr>
      </w:pPr>
      <w:r>
        <w:rPr>
          <w:shd w:val="clear" w:color="auto" w:fill="F5F5F5"/>
        </w:rPr>
        <w:t>Наша область отмечает в этом году своё 70 летие.</w:t>
      </w:r>
    </w:p>
    <w:p w:rsidR="00F9607D" w:rsidRPr="00CC08CF" w:rsidRDefault="00F9607D" w:rsidP="00CA16A8">
      <w:r w:rsidRPr="00CC08CF">
        <w:t>-Тема  раздела «Наш край»,  мы  познакомимся с истори</w:t>
      </w:r>
      <w:r>
        <w:t>ей, культурой,</w:t>
      </w:r>
      <w:r w:rsidRPr="00CC08CF">
        <w:t xml:space="preserve"> бытом нашей области.</w:t>
      </w:r>
    </w:p>
    <w:p w:rsidR="00F9607D" w:rsidRPr="00CC08CF" w:rsidRDefault="00F9607D" w:rsidP="00CA16A8">
      <w:r w:rsidRPr="00CC08CF">
        <w:t>Зачем нам это нужно знать?</w:t>
      </w:r>
    </w:p>
    <w:p w:rsidR="00F9607D" w:rsidRDefault="00F9607D" w:rsidP="00CA16A8">
      <w:r>
        <w:t>-</w:t>
      </w:r>
      <w:r w:rsidRPr="00CC08CF">
        <w:t>Знание истории и культуры отчего края вознаградит вас любовью к нему, придаст силы и уверенности в жизни.</w:t>
      </w:r>
    </w:p>
    <w:p w:rsidR="00F9607D" w:rsidRDefault="00F9607D" w:rsidP="00CA16A8"/>
    <w:p w:rsidR="00F9607D" w:rsidRPr="0084645D" w:rsidRDefault="00F9607D" w:rsidP="00CA16A8">
      <w:pPr>
        <w:rPr>
          <w:b/>
          <w:i/>
          <w:color w:val="0070C0"/>
        </w:rPr>
      </w:pPr>
      <w:r w:rsidRPr="0084645D">
        <w:rPr>
          <w:b/>
          <w:i/>
          <w:color w:val="0070C0"/>
        </w:rPr>
        <w:t>2.Работа над новой темой</w:t>
      </w:r>
      <w:r>
        <w:rPr>
          <w:b/>
          <w:i/>
          <w:color w:val="0070C0"/>
        </w:rPr>
        <w:t>.</w:t>
      </w:r>
    </w:p>
    <w:p w:rsidR="00F9607D" w:rsidRDefault="00F9607D" w:rsidP="00CC08CF">
      <w:pPr>
        <w:rPr>
          <w:b/>
        </w:rPr>
      </w:pPr>
      <w:r>
        <w:rPr>
          <w:b/>
        </w:rPr>
        <w:t>Учитель:</w:t>
      </w:r>
    </w:p>
    <w:p w:rsidR="00F9607D" w:rsidRPr="00E005F9" w:rsidRDefault="00F9607D" w:rsidP="0084645D">
      <w:pPr>
        <w:rPr>
          <w:b/>
        </w:rPr>
      </w:pPr>
      <w:r>
        <w:rPr>
          <w:b/>
        </w:rPr>
        <w:t>Работа с картой.</w:t>
      </w:r>
    </w:p>
    <w:p w:rsidR="00F9607D" w:rsidRPr="00CC08CF" w:rsidRDefault="00F9607D" w:rsidP="00CC08CF">
      <w:r w:rsidRPr="00CC08CF">
        <w:t>Посмотрите на глобус. Это изображен наш общий дом – планета Земля.</w:t>
      </w:r>
      <w:r>
        <w:t xml:space="preserve"> </w:t>
      </w:r>
      <w:r w:rsidRPr="00CC08CF">
        <w:t xml:space="preserve">На ней широко раскинулась Россия – наше Отечество , Родина. </w:t>
      </w:r>
      <w:r w:rsidRPr="00CC08CF">
        <w:rPr>
          <w:shd w:val="clear" w:color="auto" w:fill="FFFFFF"/>
        </w:rPr>
        <w:t>Кемеровская область находится в</w:t>
      </w:r>
      <w:r w:rsidRPr="00CC08CF">
        <w:rPr>
          <w:rStyle w:val="apple-converted-space"/>
          <w:shd w:val="clear" w:color="auto" w:fill="FFFFFF"/>
        </w:rPr>
        <w:t> </w:t>
      </w:r>
      <w:hyperlink r:id="rId5" w:tooltip="Сибирский федеральный округ" w:history="1">
        <w:r w:rsidRPr="00CC08CF">
          <w:rPr>
            <w:rStyle w:val="Hyperlink"/>
            <w:color w:val="auto"/>
            <w:u w:val="none"/>
            <w:shd w:val="clear" w:color="auto" w:fill="FFFFFF"/>
          </w:rPr>
          <w:t>Сибирском федеральном округе</w:t>
        </w:r>
      </w:hyperlink>
      <w:r w:rsidRPr="00CC08CF">
        <w:rPr>
          <w:rStyle w:val="apple-converted-space"/>
          <w:shd w:val="clear" w:color="auto" w:fill="FFFFFF"/>
        </w:rPr>
        <w:t> </w:t>
      </w:r>
      <w:hyperlink r:id="rId6" w:tooltip="Россия" w:history="1">
        <w:r w:rsidRPr="00CC08CF">
          <w:rPr>
            <w:rStyle w:val="Hyperlink"/>
            <w:color w:val="auto"/>
            <w:u w:val="none"/>
            <w:shd w:val="clear" w:color="auto" w:fill="FFFFFF"/>
          </w:rPr>
          <w:t>Российской Федерации</w:t>
        </w:r>
      </w:hyperlink>
      <w:r w:rsidRPr="00CC08CF">
        <w:rPr>
          <w:shd w:val="clear" w:color="auto" w:fill="FFFFFF"/>
        </w:rPr>
        <w:t>, на юге</w:t>
      </w:r>
      <w:r w:rsidRPr="00CC08CF">
        <w:rPr>
          <w:rStyle w:val="apple-converted-space"/>
          <w:shd w:val="clear" w:color="auto" w:fill="FFFFFF"/>
        </w:rPr>
        <w:t> </w:t>
      </w:r>
      <w:hyperlink r:id="rId7" w:tooltip="Западная Сибирь" w:history="1">
        <w:r w:rsidRPr="00CC08CF">
          <w:rPr>
            <w:rStyle w:val="Hyperlink"/>
            <w:color w:val="auto"/>
            <w:u w:val="none"/>
            <w:shd w:val="clear" w:color="auto" w:fill="FFFFFF"/>
          </w:rPr>
          <w:t>Западной Сибири</w:t>
        </w:r>
      </w:hyperlink>
      <w:r w:rsidRPr="00CC08CF">
        <w:rPr>
          <w:shd w:val="clear" w:color="auto" w:fill="FFFFFF"/>
        </w:rPr>
        <w:t>, в бассейне реки</w:t>
      </w:r>
      <w:r w:rsidRPr="00CC08CF">
        <w:rPr>
          <w:rStyle w:val="apple-converted-space"/>
          <w:shd w:val="clear" w:color="auto" w:fill="FFFFFF"/>
        </w:rPr>
        <w:t> </w:t>
      </w:r>
      <w:hyperlink r:id="rId8" w:tooltip="Томь (приток Оби)" w:history="1">
        <w:r w:rsidRPr="00CC08CF">
          <w:rPr>
            <w:rStyle w:val="Hyperlink"/>
            <w:color w:val="auto"/>
            <w:u w:val="none"/>
            <w:shd w:val="clear" w:color="auto" w:fill="FFFFFF"/>
          </w:rPr>
          <w:t>Томь</w:t>
        </w:r>
      </w:hyperlink>
      <w:r w:rsidRPr="00CC08CF">
        <w:rPr>
          <w:shd w:val="clear" w:color="auto" w:fill="FFFFFF"/>
        </w:rPr>
        <w:t xml:space="preserve">. </w:t>
      </w:r>
    </w:p>
    <w:p w:rsidR="00F9607D" w:rsidRPr="00CC08CF" w:rsidRDefault="00F9607D" w:rsidP="00CC08C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C08CF">
        <w:rPr>
          <w:color w:val="000000"/>
        </w:rPr>
        <w:t>В российской нашей необъятной шири</w:t>
      </w:r>
    </w:p>
    <w:p w:rsidR="00F9607D" w:rsidRPr="00CC08CF" w:rsidRDefault="00F9607D" w:rsidP="00CC08C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C08CF">
        <w:rPr>
          <w:color w:val="000000"/>
        </w:rPr>
        <w:t>Есть край известный.  Край, где мы живём</w:t>
      </w:r>
    </w:p>
    <w:p w:rsidR="00F9607D" w:rsidRPr="00CC08CF" w:rsidRDefault="00F9607D" w:rsidP="00CC08C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C08CF">
        <w:rPr>
          <w:color w:val="000000"/>
        </w:rPr>
        <w:t>Зовут его жемчужиной Сибири,</w:t>
      </w:r>
    </w:p>
    <w:p w:rsidR="00F9607D" w:rsidRPr="00CC08CF" w:rsidRDefault="00F9607D" w:rsidP="00CC08C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C08CF">
        <w:rPr>
          <w:color w:val="000000"/>
        </w:rPr>
        <w:t>А мы землёй любимою зовём.</w:t>
      </w:r>
    </w:p>
    <w:p w:rsidR="00F9607D" w:rsidRPr="00CC08CF" w:rsidRDefault="00F9607D" w:rsidP="00CC08C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C08CF">
        <w:rPr>
          <w:color w:val="000000"/>
        </w:rPr>
        <w:t>Кузбасс – земля особенного рода.</w:t>
      </w:r>
    </w:p>
    <w:p w:rsidR="00F9607D" w:rsidRPr="00CC08CF" w:rsidRDefault="00F9607D" w:rsidP="00CC08C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C08CF">
        <w:rPr>
          <w:color w:val="000000"/>
        </w:rPr>
        <w:t>Её не спутать ни с какой другой.</w:t>
      </w:r>
    </w:p>
    <w:p w:rsidR="00F9607D" w:rsidRPr="00CC08CF" w:rsidRDefault="00F9607D" w:rsidP="00CC08C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C08CF">
        <w:rPr>
          <w:color w:val="000000"/>
        </w:rPr>
        <w:t>И днём и ночью жаркая работа</w:t>
      </w:r>
    </w:p>
    <w:p w:rsidR="00F9607D" w:rsidRPr="00CC08CF" w:rsidRDefault="00F9607D" w:rsidP="00CC08C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C08CF">
        <w:rPr>
          <w:color w:val="000000"/>
        </w:rPr>
        <w:t>Кипит и на земле и под землёй.</w:t>
      </w:r>
    </w:p>
    <w:p w:rsidR="00F9607D" w:rsidRPr="00CC08CF" w:rsidRDefault="00F9607D" w:rsidP="00CC08C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C08CF">
        <w:rPr>
          <w:color w:val="000000"/>
        </w:rPr>
        <w:t>Хранит земля несметные запасы</w:t>
      </w:r>
    </w:p>
    <w:p w:rsidR="00F9607D" w:rsidRPr="00CC08CF" w:rsidRDefault="00F9607D" w:rsidP="00CC08C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C08CF">
        <w:rPr>
          <w:color w:val="000000"/>
        </w:rPr>
        <w:t>Щедры поля родимой стороны.</w:t>
      </w:r>
    </w:p>
    <w:p w:rsidR="00F9607D" w:rsidRPr="00CC08CF" w:rsidRDefault="00F9607D" w:rsidP="00CC08C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C08CF">
        <w:rPr>
          <w:color w:val="000000"/>
        </w:rPr>
        <w:t>От ритма жизни нашего Кузбасса</w:t>
      </w:r>
    </w:p>
    <w:p w:rsidR="00F9607D" w:rsidRPr="00CC08CF" w:rsidRDefault="00F9607D" w:rsidP="00CC08C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C08CF">
        <w:rPr>
          <w:color w:val="000000"/>
        </w:rPr>
        <w:t>Зависит состояние страны.</w:t>
      </w:r>
    </w:p>
    <w:p w:rsidR="00F9607D" w:rsidRPr="00CC08CF" w:rsidRDefault="00F9607D" w:rsidP="00CC08C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C08CF">
        <w:rPr>
          <w:color w:val="000000"/>
        </w:rPr>
        <w:t>Шумит тайга. Зовут к вершинам горы.</w:t>
      </w:r>
    </w:p>
    <w:p w:rsidR="00F9607D" w:rsidRPr="00CC08CF" w:rsidRDefault="00F9607D" w:rsidP="00CC08C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C08CF">
        <w:rPr>
          <w:color w:val="000000"/>
        </w:rPr>
        <w:t>Земля отцов нам с детства дорога.</w:t>
      </w:r>
    </w:p>
    <w:p w:rsidR="00F9607D" w:rsidRPr="00CC08CF" w:rsidRDefault="00F9607D" w:rsidP="00CC08C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C08CF">
        <w:rPr>
          <w:color w:val="000000"/>
        </w:rPr>
        <w:t>Волнуют сердце милые просторы,</w:t>
      </w:r>
    </w:p>
    <w:p w:rsidR="00F9607D" w:rsidRPr="00CC08CF" w:rsidRDefault="00F9607D" w:rsidP="00CC08C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C08CF">
        <w:rPr>
          <w:color w:val="000000"/>
        </w:rPr>
        <w:t>Ласкают взгляд родные берега.</w:t>
      </w:r>
    </w:p>
    <w:p w:rsidR="00F9607D" w:rsidRPr="00CC08CF" w:rsidRDefault="00F9607D" w:rsidP="00CC08C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C08CF">
        <w:rPr>
          <w:color w:val="000000"/>
        </w:rPr>
        <w:t>Гордимся мы твоею доброй славой,</w:t>
      </w:r>
    </w:p>
    <w:p w:rsidR="00F9607D" w:rsidRPr="00CC08CF" w:rsidRDefault="00F9607D" w:rsidP="00CC08C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C08CF">
        <w:rPr>
          <w:color w:val="000000"/>
        </w:rPr>
        <w:t>Твоим богатством, наш родимый край</w:t>
      </w:r>
    </w:p>
    <w:p w:rsidR="00F9607D" w:rsidRPr="00CC08CF" w:rsidRDefault="00F9607D" w:rsidP="00CC08C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C08CF">
        <w:rPr>
          <w:color w:val="000000"/>
        </w:rPr>
        <w:t>Кузнецкий край, на благо всей державы,</w:t>
      </w:r>
    </w:p>
    <w:p w:rsidR="00F9607D" w:rsidRPr="00CC08CF" w:rsidRDefault="00F9607D" w:rsidP="00CC08C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C08CF">
        <w:rPr>
          <w:color w:val="000000"/>
        </w:rPr>
        <w:t>На счастье нам живи и процветай.</w:t>
      </w:r>
    </w:p>
    <w:p w:rsidR="00F9607D" w:rsidRDefault="00F9607D" w:rsidP="00CC08CF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Обучающийся:</w:t>
      </w:r>
    </w:p>
    <w:p w:rsidR="00F9607D" w:rsidRPr="00CC08CF" w:rsidRDefault="00F9607D" w:rsidP="00CC08C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C08CF">
        <w:rPr>
          <w:color w:val="000000"/>
        </w:rPr>
        <w:t>В 1842 году русский геолог и историк Петр Алесандрович Лихачёв</w:t>
      </w:r>
      <w:r w:rsidRPr="00CC08CF">
        <w:rPr>
          <w:rStyle w:val="apple-converted-space"/>
          <w:color w:val="000000"/>
        </w:rPr>
        <w:t> </w:t>
      </w:r>
      <w:r w:rsidRPr="00CC08CF">
        <w:rPr>
          <w:color w:val="000000"/>
        </w:rPr>
        <w:br/>
        <w:t>предложил назвать этот край Кузбассом</w:t>
      </w:r>
      <w:r>
        <w:rPr>
          <w:color w:val="000000"/>
        </w:rPr>
        <w:t xml:space="preserve"> </w:t>
      </w:r>
      <w:r w:rsidRPr="00CC08CF">
        <w:rPr>
          <w:color w:val="000000"/>
        </w:rPr>
        <w:t>-по имени первого города</w:t>
      </w:r>
      <w:r w:rsidRPr="00CC08CF">
        <w:rPr>
          <w:rStyle w:val="apple-converted-space"/>
          <w:color w:val="000000"/>
        </w:rPr>
        <w:t> </w:t>
      </w:r>
      <w:r w:rsidRPr="00CC08CF">
        <w:rPr>
          <w:color w:val="000000"/>
        </w:rPr>
        <w:br/>
        <w:t>края-Кузнецка. В начале 1840-х годов горный инженер Соколовский</w:t>
      </w:r>
      <w:r w:rsidRPr="00CC08CF">
        <w:rPr>
          <w:rStyle w:val="apple-converted-space"/>
          <w:color w:val="000000"/>
        </w:rPr>
        <w:t> </w:t>
      </w:r>
      <w:r w:rsidRPr="00CC08CF">
        <w:rPr>
          <w:color w:val="000000"/>
        </w:rPr>
        <w:br/>
        <w:t xml:space="preserve">первый определил границы </w:t>
      </w:r>
      <w:r>
        <w:rPr>
          <w:color w:val="000000"/>
        </w:rPr>
        <w:t>«</w:t>
      </w:r>
      <w:r w:rsidRPr="00CC08CF">
        <w:rPr>
          <w:color w:val="000000"/>
        </w:rPr>
        <w:t>каменноугольной области</w:t>
      </w:r>
      <w:r>
        <w:rPr>
          <w:color w:val="000000"/>
        </w:rPr>
        <w:t>»</w:t>
      </w:r>
      <w:r w:rsidRPr="00CC08CF">
        <w:rPr>
          <w:color w:val="000000"/>
        </w:rPr>
        <w:t xml:space="preserve"> и предсказал,</w:t>
      </w:r>
      <w:r w:rsidRPr="00CC08CF">
        <w:rPr>
          <w:rStyle w:val="apple-converted-space"/>
          <w:color w:val="000000"/>
        </w:rPr>
        <w:t> </w:t>
      </w:r>
      <w:r w:rsidRPr="00CC08CF">
        <w:rPr>
          <w:color w:val="000000"/>
        </w:rPr>
        <w:br/>
        <w:t>что имеющиеся в нашем крае огромные запасы каменного угля,</w:t>
      </w:r>
      <w:r w:rsidRPr="00CC08CF">
        <w:rPr>
          <w:rStyle w:val="apple-converted-space"/>
          <w:color w:val="000000"/>
        </w:rPr>
        <w:t> </w:t>
      </w:r>
      <w:r w:rsidRPr="00CC08CF">
        <w:rPr>
          <w:color w:val="000000"/>
        </w:rPr>
        <w:br/>
        <w:t>железных руд и лесов открывают широкие возможности для развития</w:t>
      </w:r>
      <w:r w:rsidRPr="00CC08CF">
        <w:rPr>
          <w:rStyle w:val="apple-converted-space"/>
          <w:color w:val="000000"/>
        </w:rPr>
        <w:t> </w:t>
      </w:r>
      <w:r w:rsidRPr="00CC08CF">
        <w:rPr>
          <w:color w:val="000000"/>
        </w:rPr>
        <w:br/>
        <w:t>здесь промышленности.</w:t>
      </w:r>
    </w:p>
    <w:p w:rsidR="00F9607D" w:rsidRPr="00CC08CF" w:rsidRDefault="00F9607D" w:rsidP="00CC08C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C08CF">
        <w:rPr>
          <w:color w:val="000000"/>
        </w:rPr>
        <w:t xml:space="preserve">К началу </w:t>
      </w:r>
      <w:smartTag w:uri="urn:schemas-microsoft-com:office:smarttags" w:element="metricconverter">
        <w:smartTagPr>
          <w:attr w:name="ProductID" w:val="1917 г"/>
        </w:smartTagPr>
        <w:r w:rsidRPr="00CC08CF">
          <w:rPr>
            <w:color w:val="000000"/>
          </w:rPr>
          <w:t>1917 г</w:t>
        </w:r>
      </w:smartTag>
      <w:r w:rsidRPr="00CC08CF">
        <w:rPr>
          <w:color w:val="000000"/>
        </w:rPr>
        <w:t>. Кузбасс являлся одним из наиболее развитых промышленных районов Сибири. Здесь работали угольные копи и золотые прииски, на которых было занято около 20 тыс. рабочих.</w:t>
      </w:r>
    </w:p>
    <w:p w:rsidR="00F9607D" w:rsidRDefault="00F9607D" w:rsidP="00CC08C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C08CF">
        <w:rPr>
          <w:color w:val="000000"/>
        </w:rPr>
        <w:t>В настоящее время Кузбасс входит в число наиболее динамично развивающихся регионов Российской Федерации.</w:t>
      </w:r>
    </w:p>
    <w:p w:rsidR="00F9607D" w:rsidRPr="00B31BEC" w:rsidRDefault="00F9607D" w:rsidP="00B31BEC">
      <w:r>
        <w:rPr>
          <w:b/>
        </w:rPr>
        <w:t>Учитель:</w:t>
      </w:r>
      <w:r w:rsidRPr="00B31BEC">
        <w:t xml:space="preserve">Ребята, сегодня мы поговорим с вами о нашем родном крае. Наша область – Кемеровская, образовалась 26 января </w:t>
      </w:r>
      <w:smartTag w:uri="urn:schemas-microsoft-com:office:smarttags" w:element="metricconverter">
        <w:smartTagPr>
          <w:attr w:name="ProductID" w:val="1943 г"/>
        </w:smartTagPr>
        <w:r w:rsidRPr="00B31BEC">
          <w:t>1943 г</w:t>
        </w:r>
      </w:smartTag>
      <w:r>
        <w:t>. Выделилась из состава Н</w:t>
      </w:r>
      <w:r w:rsidRPr="00B31BEC">
        <w:t xml:space="preserve">овосибирской области. Область расположена в центре страны, на расстоянии 4,5 тыс. км от западных и восточных границ и 2 тыс. км от северных. Такое географическое положение было очень выгодно во время Великой Отечественной войны. Она протянулась на </w:t>
      </w:r>
      <w:smartTag w:uri="urn:schemas-microsoft-com:office:smarttags" w:element="metricconverter">
        <w:smartTagPr>
          <w:attr w:name="ProductID" w:val="500 км"/>
        </w:smartTagPr>
        <w:r w:rsidRPr="00B31BEC">
          <w:t>500 км</w:t>
        </w:r>
      </w:smartTag>
      <w:r w:rsidRPr="00B31BEC">
        <w:t xml:space="preserve"> с севера на юг и </w:t>
      </w:r>
      <w:smartTag w:uri="urn:schemas-microsoft-com:office:smarttags" w:element="metricconverter">
        <w:smartTagPr>
          <w:attr w:name="ProductID" w:val="300 км"/>
        </w:smartTagPr>
        <w:r w:rsidRPr="00B31BEC">
          <w:t>300 км</w:t>
        </w:r>
      </w:smartTag>
      <w:r w:rsidRPr="00B31BEC">
        <w:t xml:space="preserve"> с запада на восток. </w:t>
      </w:r>
    </w:p>
    <w:p w:rsidR="00F9607D" w:rsidRPr="00B31BEC" w:rsidRDefault="00F9607D" w:rsidP="00B31BEC">
      <w:pPr>
        <w:ind w:firstLine="720"/>
        <w:jc w:val="both"/>
      </w:pPr>
      <w:r w:rsidRPr="00B31BEC">
        <w:t>Наша область больше Московской области в 2 раза. На ее территории могут разместиться такие государства, как: Бельгия, Голландия, Швейцария. Площадь области 95,7 тыс. км</w:t>
      </w:r>
      <w:r w:rsidRPr="00B31BEC">
        <w:rPr>
          <w:vertAlign w:val="superscript"/>
        </w:rPr>
        <w:t>2</w:t>
      </w:r>
      <w:r w:rsidRPr="00B31BEC">
        <w:t xml:space="preserve">.  </w:t>
      </w:r>
    </w:p>
    <w:p w:rsidR="00F9607D" w:rsidRPr="00B31BEC" w:rsidRDefault="00F9607D" w:rsidP="00B31BEC">
      <w:pPr>
        <w:ind w:firstLine="720"/>
        <w:jc w:val="both"/>
      </w:pPr>
      <w:r w:rsidRPr="00B31BEC">
        <w:t xml:space="preserve">Рельеф Кузбасса очень разнообразен. На западе с севера на юг на </w:t>
      </w:r>
      <w:smartTag w:uri="urn:schemas-microsoft-com:office:smarttags" w:element="metricconverter">
        <w:smartTagPr>
          <w:attr w:name="ProductID" w:val="300 км"/>
        </w:smartTagPr>
        <w:r w:rsidRPr="00B31BEC">
          <w:t>300 км</w:t>
        </w:r>
      </w:smartTag>
      <w:r w:rsidRPr="00B31BEC">
        <w:t xml:space="preserve"> протянулся Салаирский кряж. Его самая высокая точка – гора Барсук 567м. Кузнецкий Алатау на востоке, с вершиной Верхний Зуб – </w:t>
      </w:r>
      <w:smartTag w:uri="urn:schemas-microsoft-com:office:smarttags" w:element="metricconverter">
        <w:smartTagPr>
          <w:attr w:name="ProductID" w:val="2178 м"/>
        </w:smartTagPr>
        <w:r w:rsidRPr="00B31BEC">
          <w:t>2178 м</w:t>
        </w:r>
      </w:smartTag>
      <w:r w:rsidRPr="00B31BEC">
        <w:t xml:space="preserve">. Горная Шория на юге области – это отроги Алтая, с высшей точкой – горой Пустаг </w:t>
      </w:r>
      <w:smartTag w:uri="urn:schemas-microsoft-com:office:smarttags" w:element="metricconverter">
        <w:smartTagPr>
          <w:attr w:name="ProductID" w:val="1560 м"/>
        </w:smartTagPr>
        <w:r w:rsidRPr="00B31BEC">
          <w:t>1560 м</w:t>
        </w:r>
      </w:smartTag>
      <w:r w:rsidRPr="00B31BEC">
        <w:t>.</w:t>
      </w:r>
    </w:p>
    <w:p w:rsidR="00F9607D" w:rsidRPr="00B31BEC" w:rsidRDefault="00F9607D" w:rsidP="00B31BEC">
      <w:pPr>
        <w:ind w:firstLine="720"/>
        <w:jc w:val="both"/>
      </w:pPr>
      <w:r w:rsidRPr="00B31BEC">
        <w:t>Наиболее обжитая часть области – Кузнецкая котоловина. Это холмистая равнина в долине р. Томь , между Салаирским кряжем и Кузнецким Алатау.</w:t>
      </w:r>
    </w:p>
    <w:p w:rsidR="00F9607D" w:rsidRDefault="00F9607D" w:rsidP="00B31BEC">
      <w:pPr>
        <w:jc w:val="both"/>
      </w:pPr>
      <w:r w:rsidRPr="00B31BEC">
        <w:t>Кузнецкая котловина богата полезными ископаемыми, особенно углем. Это наиболее промышленный и густонаселенный район нашей области, где расположены в основном все крупные города Кузбасса.</w:t>
      </w:r>
    </w:p>
    <w:p w:rsidR="00F9607D" w:rsidRPr="00E005F9" w:rsidRDefault="00F9607D" w:rsidP="00E005F9">
      <w:pPr>
        <w:rPr>
          <w:b/>
        </w:rPr>
      </w:pPr>
      <w:r>
        <w:rPr>
          <w:b/>
        </w:rPr>
        <w:t>Работа с картой.</w:t>
      </w:r>
    </w:p>
    <w:p w:rsidR="00F9607D" w:rsidRPr="00B31BEC" w:rsidRDefault="00F9607D" w:rsidP="00B31BEC">
      <w:pPr>
        <w:jc w:val="both"/>
        <w:rPr>
          <w:b/>
        </w:rPr>
      </w:pPr>
      <w:r>
        <w:rPr>
          <w:b/>
        </w:rPr>
        <w:t>Обучающиеся:</w:t>
      </w:r>
    </w:p>
    <w:p w:rsidR="00F9607D" w:rsidRPr="00B31BEC" w:rsidRDefault="00F9607D" w:rsidP="00B31BEC">
      <w:pPr>
        <w:jc w:val="both"/>
      </w:pPr>
      <w:r w:rsidRPr="00B31BEC">
        <w:t>Среди высоких снежных гор</w:t>
      </w:r>
    </w:p>
    <w:p w:rsidR="00F9607D" w:rsidRPr="00B31BEC" w:rsidRDefault="00F9607D" w:rsidP="00B31BEC">
      <w:pPr>
        <w:jc w:val="both"/>
      </w:pPr>
      <w:r w:rsidRPr="00B31BEC">
        <w:t>Простор Кузнецкой котловины,</w:t>
      </w:r>
    </w:p>
    <w:p w:rsidR="00F9607D" w:rsidRPr="00B31BEC" w:rsidRDefault="00F9607D" w:rsidP="00B31BEC">
      <w:pPr>
        <w:jc w:val="both"/>
      </w:pPr>
      <w:r w:rsidRPr="00B31BEC">
        <w:t xml:space="preserve">Сияют блюдечки озер </w:t>
      </w:r>
    </w:p>
    <w:p w:rsidR="00F9607D" w:rsidRPr="00B31BEC" w:rsidRDefault="00F9607D" w:rsidP="00B31BEC">
      <w:pPr>
        <w:jc w:val="both"/>
      </w:pPr>
      <w:r w:rsidRPr="00B31BEC">
        <w:t>Пестрят коврами луговины.</w:t>
      </w:r>
    </w:p>
    <w:p w:rsidR="00F9607D" w:rsidRPr="00B31BEC" w:rsidRDefault="00F9607D" w:rsidP="00B31BEC">
      <w:pPr>
        <w:jc w:val="both"/>
      </w:pPr>
    </w:p>
    <w:p w:rsidR="00F9607D" w:rsidRPr="00B31BEC" w:rsidRDefault="00F9607D" w:rsidP="00B31BEC">
      <w:pPr>
        <w:jc w:val="both"/>
      </w:pPr>
      <w:r w:rsidRPr="00B31BEC">
        <w:t>Вихрами дыбятся леса,</w:t>
      </w:r>
    </w:p>
    <w:p w:rsidR="00F9607D" w:rsidRPr="00B31BEC" w:rsidRDefault="00F9607D" w:rsidP="00B31BEC">
      <w:pPr>
        <w:jc w:val="both"/>
      </w:pPr>
      <w:r w:rsidRPr="00B31BEC">
        <w:t>Пронзают небо стрелы кранов.</w:t>
      </w:r>
    </w:p>
    <w:p w:rsidR="00F9607D" w:rsidRPr="00B31BEC" w:rsidRDefault="00F9607D" w:rsidP="00B31BEC">
      <w:pPr>
        <w:jc w:val="both"/>
      </w:pPr>
      <w:r w:rsidRPr="00B31BEC">
        <w:t>И заводские корпуса</w:t>
      </w:r>
    </w:p>
    <w:p w:rsidR="00F9607D" w:rsidRPr="00B31BEC" w:rsidRDefault="00F9607D" w:rsidP="00B31BEC">
      <w:pPr>
        <w:jc w:val="both"/>
      </w:pPr>
      <w:r w:rsidRPr="00B31BEC">
        <w:t>Дымят как трубы великанов.</w:t>
      </w:r>
    </w:p>
    <w:p w:rsidR="00F9607D" w:rsidRPr="00B31BEC" w:rsidRDefault="00F9607D" w:rsidP="00B31BEC">
      <w:pPr>
        <w:jc w:val="both"/>
      </w:pPr>
    </w:p>
    <w:p w:rsidR="00F9607D" w:rsidRPr="00B31BEC" w:rsidRDefault="00F9607D" w:rsidP="00B31BEC">
      <w:pPr>
        <w:jc w:val="both"/>
      </w:pPr>
      <w:r w:rsidRPr="00B31BEC">
        <w:t>Пусть о тебе, мой край родной,</w:t>
      </w:r>
    </w:p>
    <w:p w:rsidR="00F9607D" w:rsidRPr="00B31BEC" w:rsidRDefault="00F9607D" w:rsidP="00B31BEC">
      <w:pPr>
        <w:jc w:val="both"/>
      </w:pPr>
      <w:r w:rsidRPr="00B31BEC">
        <w:t>Молва идет, шумит по свету,</w:t>
      </w:r>
    </w:p>
    <w:p w:rsidR="00F9607D" w:rsidRPr="00B31BEC" w:rsidRDefault="00F9607D" w:rsidP="00B31BEC">
      <w:pPr>
        <w:jc w:val="both"/>
      </w:pPr>
      <w:r w:rsidRPr="00B31BEC">
        <w:t>В твоей богатой кладовой</w:t>
      </w:r>
    </w:p>
    <w:p w:rsidR="00F9607D" w:rsidRPr="00B31BEC" w:rsidRDefault="00F9607D" w:rsidP="00B31BEC">
      <w:pPr>
        <w:jc w:val="both"/>
      </w:pPr>
      <w:r w:rsidRPr="00B31BEC">
        <w:t xml:space="preserve">Каких сокровищ только нету. </w:t>
      </w:r>
    </w:p>
    <w:p w:rsidR="00F9607D" w:rsidRPr="00B31BEC" w:rsidRDefault="00F9607D" w:rsidP="00B31BEC">
      <w:pPr>
        <w:jc w:val="both"/>
      </w:pPr>
    </w:p>
    <w:p w:rsidR="00F9607D" w:rsidRPr="00B31BEC" w:rsidRDefault="00F9607D" w:rsidP="00B31BEC">
      <w:pPr>
        <w:jc w:val="both"/>
      </w:pPr>
      <w:r w:rsidRPr="00B31BEC">
        <w:t>Не о цветах, друзья пою,</w:t>
      </w:r>
    </w:p>
    <w:p w:rsidR="00F9607D" w:rsidRPr="00B31BEC" w:rsidRDefault="00F9607D" w:rsidP="00B31BEC">
      <w:pPr>
        <w:jc w:val="both"/>
      </w:pPr>
      <w:r w:rsidRPr="00B31BEC">
        <w:t>Не о чащобах, где медведи.</w:t>
      </w:r>
    </w:p>
    <w:p w:rsidR="00F9607D" w:rsidRPr="00B31BEC" w:rsidRDefault="00F9607D" w:rsidP="00B31BEC">
      <w:pPr>
        <w:jc w:val="both"/>
      </w:pPr>
      <w:r w:rsidRPr="00B31BEC">
        <w:t>Слагаю песню я свою</w:t>
      </w:r>
    </w:p>
    <w:p w:rsidR="00F9607D" w:rsidRPr="00B31BEC" w:rsidRDefault="00F9607D" w:rsidP="00B31BEC">
      <w:pPr>
        <w:jc w:val="both"/>
      </w:pPr>
      <w:r w:rsidRPr="00B31BEC">
        <w:t>О горном золоте и меди.</w:t>
      </w:r>
    </w:p>
    <w:p w:rsidR="00F9607D" w:rsidRPr="00B31BEC" w:rsidRDefault="00F9607D" w:rsidP="00B31BEC">
      <w:pPr>
        <w:jc w:val="both"/>
      </w:pPr>
    </w:p>
    <w:p w:rsidR="00F9607D" w:rsidRPr="00B31BEC" w:rsidRDefault="00F9607D" w:rsidP="00B31BEC">
      <w:pPr>
        <w:jc w:val="both"/>
      </w:pPr>
      <w:r w:rsidRPr="00B31BEC">
        <w:t>Смотрю в синеющую даль,</w:t>
      </w:r>
    </w:p>
    <w:p w:rsidR="00F9607D" w:rsidRPr="00B31BEC" w:rsidRDefault="00F9607D" w:rsidP="00B31BEC">
      <w:pPr>
        <w:jc w:val="both"/>
      </w:pPr>
      <w:r w:rsidRPr="00B31BEC">
        <w:t>Любуюсь утренней зарею</w:t>
      </w:r>
    </w:p>
    <w:p w:rsidR="00F9607D" w:rsidRPr="00B31BEC" w:rsidRDefault="00F9607D" w:rsidP="00B31BEC">
      <w:pPr>
        <w:jc w:val="both"/>
      </w:pPr>
      <w:r w:rsidRPr="00B31BEC">
        <w:t>Хочу воспеть чугун и сталь</w:t>
      </w:r>
    </w:p>
    <w:p w:rsidR="00F9607D" w:rsidRPr="00B31BEC" w:rsidRDefault="00F9607D" w:rsidP="00B31BEC">
      <w:pPr>
        <w:jc w:val="both"/>
      </w:pPr>
      <w:r w:rsidRPr="00B31BEC">
        <w:t>Что брызжет огненной струею.</w:t>
      </w:r>
    </w:p>
    <w:p w:rsidR="00F9607D" w:rsidRPr="00B31BEC" w:rsidRDefault="00F9607D" w:rsidP="00B31BEC">
      <w:pPr>
        <w:jc w:val="both"/>
      </w:pPr>
    </w:p>
    <w:p w:rsidR="00F9607D" w:rsidRPr="00B31BEC" w:rsidRDefault="00F9607D" w:rsidP="00B31BEC">
      <w:pPr>
        <w:jc w:val="both"/>
      </w:pPr>
      <w:r w:rsidRPr="00B31BEC">
        <w:t>Кузбасс, ты дорог и любим</w:t>
      </w:r>
    </w:p>
    <w:p w:rsidR="00F9607D" w:rsidRPr="00B31BEC" w:rsidRDefault="00F9607D" w:rsidP="00B31BEC">
      <w:pPr>
        <w:jc w:val="both"/>
      </w:pPr>
      <w:r w:rsidRPr="00B31BEC">
        <w:t>Горжусь твоею красотою</w:t>
      </w:r>
    </w:p>
    <w:p w:rsidR="00F9607D" w:rsidRPr="00B31BEC" w:rsidRDefault="00F9607D" w:rsidP="00B31BEC">
      <w:pPr>
        <w:jc w:val="both"/>
      </w:pPr>
      <w:r w:rsidRPr="00B31BEC">
        <w:t>Твоею мощью, широтою</w:t>
      </w:r>
    </w:p>
    <w:p w:rsidR="00F9607D" w:rsidRPr="00B31BEC" w:rsidRDefault="00F9607D" w:rsidP="00B31BEC">
      <w:pPr>
        <w:jc w:val="both"/>
      </w:pPr>
      <w:r w:rsidRPr="00B31BEC">
        <w:t>Рабочим обликом твоим.</w:t>
      </w:r>
    </w:p>
    <w:p w:rsidR="00F9607D" w:rsidRDefault="00F9607D" w:rsidP="00B31BEC">
      <w:r>
        <w:rPr>
          <w:b/>
        </w:rPr>
        <w:t>Учитель</w:t>
      </w:r>
      <w:r w:rsidRPr="00B31BEC">
        <w:t>: Богата наша область и другими полезными  ископаемыми. Громадные запасы угля, железной руды, фосфоритов, бокситов, золота, мрамора, стекольного песка, стройматериалов, глины, бурого угля зарыты в глубине недр нашей области.  Но самое важное значение имеет каменный уголь. Его  запасы более 700 млн. тонн. Крупные угольные районы: Прокопьевский, Киселевский, Кемеровский, Ленинск-Кузнецкий, Томь-Усинский, Междуреченский, Беловский, Анжеро-Судженский.</w:t>
      </w:r>
    </w:p>
    <w:p w:rsidR="00F9607D" w:rsidRPr="00E005F9" w:rsidRDefault="00F9607D" w:rsidP="00B31BEC">
      <w:pPr>
        <w:rPr>
          <w:b/>
        </w:rPr>
      </w:pPr>
      <w:r>
        <w:rPr>
          <w:b/>
        </w:rPr>
        <w:t>Работа с картой.</w:t>
      </w:r>
    </w:p>
    <w:p w:rsidR="00F9607D" w:rsidRPr="00B31BEC" w:rsidRDefault="00F9607D" w:rsidP="00B31BEC">
      <w:pPr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1721 г"/>
        </w:smartTagPr>
        <w:r w:rsidRPr="00B31BEC">
          <w:t>1721 г</w:t>
        </w:r>
      </w:smartTag>
      <w:r w:rsidRPr="00B31BEC">
        <w:t>. На берегу р. Томь рудознатец Михайла Волков открыл «горючий камень»</w:t>
      </w:r>
    </w:p>
    <w:p w:rsidR="00F9607D" w:rsidRPr="00B31BEC" w:rsidRDefault="00F9607D" w:rsidP="00B31BEC">
      <w:pPr>
        <w:rPr>
          <w:b/>
        </w:rPr>
      </w:pPr>
      <w:r>
        <w:rPr>
          <w:b/>
        </w:rPr>
        <w:t>Обучающийся:</w:t>
      </w:r>
    </w:p>
    <w:p w:rsidR="00F9607D" w:rsidRPr="00B31BEC" w:rsidRDefault="00F9607D" w:rsidP="00B31BEC">
      <w:pPr>
        <w:ind w:firstLine="720"/>
        <w:jc w:val="both"/>
        <w:rPr>
          <w:b/>
        </w:rPr>
      </w:pPr>
      <w:r w:rsidRPr="00B31BEC">
        <w:rPr>
          <w:b/>
        </w:rPr>
        <w:t>ГОРЮЧИЙ КАМЕНЬ</w:t>
      </w:r>
    </w:p>
    <w:p w:rsidR="00F9607D" w:rsidRPr="00B31BEC" w:rsidRDefault="00F9607D" w:rsidP="00B31BEC">
      <w:pPr>
        <w:jc w:val="both"/>
      </w:pPr>
      <w:r>
        <w:t xml:space="preserve">            </w:t>
      </w:r>
      <w:r w:rsidRPr="00B31BEC">
        <w:t>Блестит как смоль,</w:t>
      </w:r>
    </w:p>
    <w:p w:rsidR="00F9607D" w:rsidRPr="00B31BEC" w:rsidRDefault="00F9607D" w:rsidP="00B31BEC">
      <w:pPr>
        <w:ind w:firstLine="720"/>
        <w:jc w:val="both"/>
      </w:pPr>
      <w:r w:rsidRPr="00B31BEC">
        <w:t>В изломах, как стекло.</w:t>
      </w:r>
    </w:p>
    <w:p w:rsidR="00F9607D" w:rsidRPr="00B31BEC" w:rsidRDefault="00F9607D" w:rsidP="00B31BEC">
      <w:pPr>
        <w:ind w:firstLine="720"/>
        <w:jc w:val="both"/>
      </w:pPr>
      <w:r w:rsidRPr="00B31BEC">
        <w:t xml:space="preserve">Тяжелый, горный – </w:t>
      </w:r>
    </w:p>
    <w:p w:rsidR="00F9607D" w:rsidRPr="00B31BEC" w:rsidRDefault="00F9607D" w:rsidP="00B31BEC">
      <w:pPr>
        <w:ind w:firstLine="720"/>
        <w:jc w:val="both"/>
      </w:pPr>
      <w:r w:rsidRPr="00B31BEC">
        <w:t>Впрямь «горючий камень».</w:t>
      </w:r>
    </w:p>
    <w:p w:rsidR="00F9607D" w:rsidRPr="00B31BEC" w:rsidRDefault="00F9607D" w:rsidP="00B31BEC">
      <w:pPr>
        <w:ind w:firstLine="720"/>
        <w:jc w:val="both"/>
      </w:pPr>
      <w:r w:rsidRPr="00B31BEC">
        <w:t>И это моего труда тепло</w:t>
      </w:r>
    </w:p>
    <w:p w:rsidR="00F9607D" w:rsidRPr="00B31BEC" w:rsidRDefault="00F9607D" w:rsidP="00B31BEC">
      <w:pPr>
        <w:ind w:firstLine="720"/>
        <w:jc w:val="both"/>
      </w:pPr>
      <w:r w:rsidRPr="00B31BEC">
        <w:t xml:space="preserve">В нем спрессовалось в будущее пламя. </w:t>
      </w:r>
    </w:p>
    <w:p w:rsidR="00F9607D" w:rsidRPr="00B31BEC" w:rsidRDefault="00F9607D" w:rsidP="00B31BEC">
      <w:pPr>
        <w:ind w:firstLine="720"/>
        <w:jc w:val="both"/>
      </w:pPr>
      <w:r w:rsidRPr="00B31BEC">
        <w:t xml:space="preserve">Он мертвый камень, здесь лежал века, </w:t>
      </w:r>
    </w:p>
    <w:p w:rsidR="00F9607D" w:rsidRPr="00B31BEC" w:rsidRDefault="00F9607D" w:rsidP="00B31BEC">
      <w:pPr>
        <w:ind w:firstLine="720"/>
        <w:jc w:val="both"/>
      </w:pPr>
      <w:r w:rsidRPr="00B31BEC">
        <w:t>Землею тяжкой сжатый в пласт огромный.</w:t>
      </w:r>
    </w:p>
    <w:p w:rsidR="00F9607D" w:rsidRPr="00B31BEC" w:rsidRDefault="00F9607D" w:rsidP="00B31BEC">
      <w:pPr>
        <w:ind w:firstLine="720"/>
        <w:jc w:val="both"/>
      </w:pPr>
      <w:r w:rsidRPr="00B31BEC">
        <w:t xml:space="preserve">Он извлечен руками горняка </w:t>
      </w:r>
    </w:p>
    <w:p w:rsidR="00F9607D" w:rsidRPr="00B31BEC" w:rsidRDefault="00F9607D" w:rsidP="00B31BEC">
      <w:pPr>
        <w:ind w:firstLine="720"/>
        <w:jc w:val="both"/>
      </w:pPr>
      <w:r w:rsidRPr="00B31BEC">
        <w:t>Он запылал огнем в Кузнецких домнах.</w:t>
      </w:r>
    </w:p>
    <w:p w:rsidR="00F9607D" w:rsidRPr="00B31BEC" w:rsidRDefault="00F9607D" w:rsidP="00B31BEC">
      <w:pPr>
        <w:ind w:firstLine="720"/>
        <w:jc w:val="both"/>
      </w:pPr>
      <w:r w:rsidRPr="00B31BEC">
        <w:t>Взгляни кругом, шахтерского труда</w:t>
      </w:r>
    </w:p>
    <w:p w:rsidR="00F9607D" w:rsidRPr="00B31BEC" w:rsidRDefault="00F9607D" w:rsidP="00B31BEC">
      <w:pPr>
        <w:ind w:firstLine="720"/>
        <w:jc w:val="both"/>
      </w:pPr>
      <w:r w:rsidRPr="00B31BEC">
        <w:t>Видны плоды везде, в любой округе,</w:t>
      </w:r>
    </w:p>
    <w:p w:rsidR="00F9607D" w:rsidRPr="00B31BEC" w:rsidRDefault="00F9607D" w:rsidP="00B31BEC">
      <w:pPr>
        <w:ind w:firstLine="720"/>
        <w:jc w:val="both"/>
      </w:pPr>
      <w:r w:rsidRPr="00B31BEC">
        <w:t>Ведь освещает села, города</w:t>
      </w:r>
    </w:p>
    <w:p w:rsidR="00F9607D" w:rsidRPr="00B31BEC" w:rsidRDefault="00F9607D" w:rsidP="00B31BEC">
      <w:pPr>
        <w:ind w:firstLine="720"/>
        <w:jc w:val="both"/>
      </w:pPr>
      <w:r w:rsidRPr="00B31BEC">
        <w:t>И движет пароходы, поезда</w:t>
      </w:r>
    </w:p>
    <w:p w:rsidR="00F9607D" w:rsidRPr="00B31BEC" w:rsidRDefault="00F9607D" w:rsidP="00B31BEC">
      <w:pPr>
        <w:ind w:firstLine="720"/>
        <w:jc w:val="both"/>
      </w:pPr>
      <w:r w:rsidRPr="00B31BEC">
        <w:t>Добытый мной, Кузнецкий жаркий уголь.</w:t>
      </w:r>
    </w:p>
    <w:p w:rsidR="00F9607D" w:rsidRPr="00B31BEC" w:rsidRDefault="00F9607D" w:rsidP="00B31BEC">
      <w:pPr>
        <w:ind w:firstLine="720"/>
        <w:jc w:val="both"/>
      </w:pPr>
      <w:r w:rsidRPr="00B31BEC">
        <w:t>Огнями залит весь простор</w:t>
      </w:r>
    </w:p>
    <w:p w:rsidR="00F9607D" w:rsidRPr="00B31BEC" w:rsidRDefault="00F9607D" w:rsidP="00B31BEC">
      <w:pPr>
        <w:ind w:firstLine="720"/>
        <w:jc w:val="both"/>
      </w:pPr>
      <w:r w:rsidRPr="00B31BEC">
        <w:t>И вижу я, как вся моя Отчизна</w:t>
      </w:r>
    </w:p>
    <w:p w:rsidR="00F9607D" w:rsidRPr="00B31BEC" w:rsidRDefault="00F9607D" w:rsidP="00B31BEC">
      <w:pPr>
        <w:ind w:firstLine="720"/>
        <w:jc w:val="both"/>
      </w:pPr>
      <w:r w:rsidRPr="00B31BEC">
        <w:t>Гряды Курильских до Карпатских гор</w:t>
      </w:r>
    </w:p>
    <w:p w:rsidR="00F9607D" w:rsidRPr="00B31BEC" w:rsidRDefault="00F9607D" w:rsidP="00B31BEC">
      <w:pPr>
        <w:ind w:firstLine="720"/>
        <w:jc w:val="both"/>
      </w:pPr>
      <w:r w:rsidRPr="00B31BEC">
        <w:t>Встает в великих стройках.</w:t>
      </w:r>
    </w:p>
    <w:p w:rsidR="00F9607D" w:rsidRPr="00B31BEC" w:rsidRDefault="00F9607D" w:rsidP="00B31BEC">
      <w:pPr>
        <w:ind w:firstLine="720"/>
        <w:jc w:val="both"/>
      </w:pPr>
      <w:r w:rsidRPr="00B31BEC">
        <w:t>И всюду уголь наш. И это я – шахтер</w:t>
      </w:r>
    </w:p>
    <w:p w:rsidR="00F9607D" w:rsidRPr="00B31BEC" w:rsidRDefault="00F9607D" w:rsidP="00B31BEC">
      <w:pPr>
        <w:ind w:firstLine="720"/>
        <w:jc w:val="both"/>
      </w:pPr>
      <w:r w:rsidRPr="00B31BEC">
        <w:t>Вдохнул в него огонь неугасимой жизни.</w:t>
      </w:r>
    </w:p>
    <w:p w:rsidR="00F9607D" w:rsidRDefault="00F9607D" w:rsidP="00B31BEC">
      <w:r>
        <w:rPr>
          <w:b/>
        </w:rPr>
        <w:t>Учитель</w:t>
      </w:r>
      <w:r w:rsidRPr="00B31BEC">
        <w:t>: Наша область богата речной сетью. Самая крупная река – Томь, протекающая по Кузнецкой котловине, берет начало в Кузнецком Алатау. На большей части своего пути имеет быстрое  течение с порогами, водопадами, а, выйдя на равнину, течет медленно, плавно. На северо-востоке течет река Кия, на западе – Иня. Реки  используют для сплава леса и для речного сообщения.</w:t>
      </w:r>
    </w:p>
    <w:p w:rsidR="00F9607D" w:rsidRPr="00E005F9" w:rsidRDefault="00F9607D" w:rsidP="00B31BEC">
      <w:pPr>
        <w:rPr>
          <w:b/>
        </w:rPr>
      </w:pPr>
      <w:r>
        <w:rPr>
          <w:b/>
        </w:rPr>
        <w:t>Работа с картой.</w:t>
      </w:r>
    </w:p>
    <w:p w:rsidR="00F9607D" w:rsidRPr="00B31BEC" w:rsidRDefault="00F9607D" w:rsidP="00B31BEC">
      <w:pPr>
        <w:rPr>
          <w:b/>
        </w:rPr>
      </w:pPr>
      <w:r>
        <w:rPr>
          <w:b/>
        </w:rPr>
        <w:t>Обучающийся:</w:t>
      </w:r>
    </w:p>
    <w:p w:rsidR="00F9607D" w:rsidRPr="00B31BEC" w:rsidRDefault="00F9607D" w:rsidP="00B31BEC">
      <w:pPr>
        <w:ind w:firstLine="720"/>
        <w:jc w:val="both"/>
      </w:pPr>
      <w:r w:rsidRPr="00B31BEC">
        <w:t>Разнотравье…</w:t>
      </w:r>
    </w:p>
    <w:p w:rsidR="00F9607D" w:rsidRPr="00B31BEC" w:rsidRDefault="00F9607D" w:rsidP="00B31BEC">
      <w:pPr>
        <w:ind w:firstLine="720"/>
        <w:jc w:val="both"/>
      </w:pPr>
      <w:r w:rsidRPr="00B31BEC">
        <w:t>Аромат медовый.</w:t>
      </w:r>
    </w:p>
    <w:p w:rsidR="00F9607D" w:rsidRPr="00B31BEC" w:rsidRDefault="00F9607D" w:rsidP="00B31BEC">
      <w:pPr>
        <w:ind w:firstLine="720"/>
        <w:jc w:val="both"/>
      </w:pPr>
      <w:r w:rsidRPr="00B31BEC">
        <w:t>Тих и светел солнечный денек.</w:t>
      </w:r>
    </w:p>
    <w:p w:rsidR="00F9607D" w:rsidRPr="00B31BEC" w:rsidRDefault="00F9607D" w:rsidP="00B31BEC">
      <w:pPr>
        <w:ind w:firstLine="720"/>
        <w:jc w:val="both"/>
      </w:pPr>
      <w:r w:rsidRPr="00B31BEC">
        <w:t>Волны уплывают вдаль</w:t>
      </w:r>
    </w:p>
    <w:p w:rsidR="00F9607D" w:rsidRPr="00B31BEC" w:rsidRDefault="00F9607D" w:rsidP="00B31BEC">
      <w:pPr>
        <w:ind w:firstLine="720"/>
        <w:jc w:val="both"/>
      </w:pPr>
      <w:r w:rsidRPr="00B31BEC">
        <w:t>И снова с шорохом ложатся на песок.</w:t>
      </w:r>
    </w:p>
    <w:p w:rsidR="00F9607D" w:rsidRPr="00B31BEC" w:rsidRDefault="00F9607D" w:rsidP="00B31BEC">
      <w:pPr>
        <w:ind w:firstLine="720"/>
        <w:jc w:val="both"/>
      </w:pPr>
      <w:r w:rsidRPr="00B31BEC">
        <w:t>Томь родная, синий бор на круче, кудри золотые ивняка,</w:t>
      </w:r>
    </w:p>
    <w:p w:rsidR="00F9607D" w:rsidRPr="00B31BEC" w:rsidRDefault="00F9607D" w:rsidP="00B31BEC">
      <w:pPr>
        <w:ind w:firstLine="720"/>
        <w:jc w:val="both"/>
      </w:pPr>
      <w:r w:rsidRPr="00B31BEC">
        <w:t>Может есть на свете где-то лучше</w:t>
      </w:r>
    </w:p>
    <w:p w:rsidR="00F9607D" w:rsidRPr="00B31BEC" w:rsidRDefault="00F9607D" w:rsidP="00B31BEC">
      <w:pPr>
        <w:ind w:firstLine="720"/>
        <w:jc w:val="both"/>
      </w:pPr>
      <w:r w:rsidRPr="00B31BEC">
        <w:t>Голубее, ласковей река.</w:t>
      </w:r>
    </w:p>
    <w:p w:rsidR="00F9607D" w:rsidRPr="00B31BEC" w:rsidRDefault="00F9607D" w:rsidP="00B31BEC">
      <w:pPr>
        <w:ind w:firstLine="720"/>
        <w:jc w:val="both"/>
      </w:pPr>
      <w:r w:rsidRPr="00B31BEC">
        <w:t>Томь. Ты мне близкой стала с детства.</w:t>
      </w:r>
    </w:p>
    <w:p w:rsidR="00F9607D" w:rsidRPr="00B31BEC" w:rsidRDefault="00F9607D" w:rsidP="00B31BEC">
      <w:pPr>
        <w:ind w:firstLine="720"/>
        <w:jc w:val="both"/>
      </w:pPr>
      <w:r w:rsidRPr="00B31BEC">
        <w:t>Память детства в сердце берегу.</w:t>
      </w:r>
    </w:p>
    <w:p w:rsidR="00F9607D" w:rsidRPr="00B31BEC" w:rsidRDefault="00F9607D" w:rsidP="00B31BEC">
      <w:pPr>
        <w:ind w:firstLine="720"/>
        <w:jc w:val="both"/>
      </w:pPr>
      <w:r w:rsidRPr="00B31BEC">
        <w:t>И его без твоего соседства</w:t>
      </w:r>
    </w:p>
    <w:p w:rsidR="00F9607D" w:rsidRPr="00B31BEC" w:rsidRDefault="00F9607D" w:rsidP="00B31BEC">
      <w:pPr>
        <w:ind w:firstLine="720"/>
        <w:jc w:val="both"/>
      </w:pPr>
      <w:r w:rsidRPr="00B31BEC">
        <w:t>Я никак представить не могу.</w:t>
      </w:r>
    </w:p>
    <w:p w:rsidR="00F9607D" w:rsidRPr="00B31BEC" w:rsidRDefault="00F9607D" w:rsidP="00B31BEC">
      <w:pPr>
        <w:ind w:firstLine="720"/>
        <w:jc w:val="both"/>
      </w:pPr>
      <w:r w:rsidRPr="00B31BEC">
        <w:t>Помнится, как шумною ватагой</w:t>
      </w:r>
    </w:p>
    <w:p w:rsidR="00F9607D" w:rsidRPr="00B31BEC" w:rsidRDefault="00F9607D" w:rsidP="00B31BEC">
      <w:pPr>
        <w:ind w:firstLine="720"/>
        <w:jc w:val="both"/>
      </w:pPr>
      <w:r w:rsidRPr="00B31BEC">
        <w:t>Мы врезались в волны  головой,</w:t>
      </w:r>
    </w:p>
    <w:p w:rsidR="00F9607D" w:rsidRPr="00B31BEC" w:rsidRDefault="00F9607D" w:rsidP="00B31BEC">
      <w:pPr>
        <w:ind w:firstLine="720"/>
        <w:jc w:val="both"/>
      </w:pPr>
      <w:r w:rsidRPr="00B31BEC">
        <w:t>Воспевали ласковую влагу</w:t>
      </w:r>
    </w:p>
    <w:p w:rsidR="00F9607D" w:rsidRPr="00B31BEC" w:rsidRDefault="00F9607D" w:rsidP="00B31BEC">
      <w:pPr>
        <w:ind w:firstLine="720"/>
        <w:jc w:val="both"/>
      </w:pPr>
      <w:r w:rsidRPr="00B31BEC">
        <w:t>Пахнущую солнцем и травой.</w:t>
      </w:r>
    </w:p>
    <w:p w:rsidR="00F9607D" w:rsidRPr="00B31BEC" w:rsidRDefault="00F9607D" w:rsidP="00B31BEC">
      <w:pPr>
        <w:ind w:firstLine="720"/>
        <w:jc w:val="both"/>
      </w:pPr>
      <w:r w:rsidRPr="00B31BEC">
        <w:t>Забывали голод и усталость</w:t>
      </w:r>
    </w:p>
    <w:p w:rsidR="00F9607D" w:rsidRPr="00B31BEC" w:rsidRDefault="00F9607D" w:rsidP="00B31BEC">
      <w:pPr>
        <w:ind w:firstLine="720"/>
        <w:jc w:val="both"/>
      </w:pPr>
      <w:r w:rsidRPr="00B31BEC">
        <w:t>И про то, что мамы дома ждут.</w:t>
      </w:r>
    </w:p>
    <w:p w:rsidR="00F9607D" w:rsidRPr="00B31BEC" w:rsidRDefault="00F9607D" w:rsidP="00B31BEC">
      <w:pPr>
        <w:ind w:firstLine="720"/>
        <w:jc w:val="both"/>
      </w:pPr>
      <w:r w:rsidRPr="00B31BEC">
        <w:t xml:space="preserve">Мы одни, как нам это казалось, </w:t>
      </w:r>
    </w:p>
    <w:p w:rsidR="00F9607D" w:rsidRPr="00B31BEC" w:rsidRDefault="00F9607D" w:rsidP="00B31BEC">
      <w:pPr>
        <w:ind w:firstLine="720"/>
        <w:jc w:val="both"/>
      </w:pPr>
      <w:r w:rsidRPr="00B31BEC">
        <w:t>Знали,  где черемухи кусты.</w:t>
      </w:r>
    </w:p>
    <w:p w:rsidR="00F9607D" w:rsidRPr="00B31BEC" w:rsidRDefault="00F9607D" w:rsidP="00B31BEC">
      <w:pPr>
        <w:ind w:firstLine="720"/>
        <w:jc w:val="both"/>
      </w:pPr>
      <w:r w:rsidRPr="00B31BEC">
        <w:t>Птичьи гнезда находить умели</w:t>
      </w:r>
    </w:p>
    <w:p w:rsidR="00F9607D" w:rsidRPr="00B31BEC" w:rsidRDefault="00F9607D" w:rsidP="00B31BEC">
      <w:pPr>
        <w:ind w:firstLine="720"/>
        <w:jc w:val="both"/>
      </w:pPr>
      <w:r w:rsidRPr="00B31BEC">
        <w:t>И скрививши рот, не сладко ведь,</w:t>
      </w:r>
    </w:p>
    <w:p w:rsidR="00F9607D" w:rsidRPr="00B31BEC" w:rsidRDefault="00F9607D" w:rsidP="00B31BEC">
      <w:pPr>
        <w:ind w:firstLine="720"/>
        <w:jc w:val="both"/>
      </w:pPr>
      <w:r w:rsidRPr="00B31BEC">
        <w:t>Мужественно мы боярку ели</w:t>
      </w:r>
    </w:p>
    <w:p w:rsidR="00F9607D" w:rsidRPr="00B31BEC" w:rsidRDefault="00F9607D" w:rsidP="00B31BEC">
      <w:pPr>
        <w:ind w:firstLine="720"/>
        <w:jc w:val="both"/>
      </w:pPr>
      <w:r w:rsidRPr="00B31BEC">
        <w:t>С боку начинавшую краснеть.</w:t>
      </w:r>
    </w:p>
    <w:p w:rsidR="00F9607D" w:rsidRPr="00B31BEC" w:rsidRDefault="00F9607D" w:rsidP="00B31BEC">
      <w:pPr>
        <w:ind w:firstLine="720"/>
        <w:jc w:val="both"/>
      </w:pPr>
      <w:r w:rsidRPr="00B31BEC">
        <w:t xml:space="preserve">Хороша ты, Томь моя, с обрыва, </w:t>
      </w:r>
    </w:p>
    <w:p w:rsidR="00F9607D" w:rsidRPr="00B31BEC" w:rsidRDefault="00F9607D" w:rsidP="00B31BEC">
      <w:pPr>
        <w:ind w:firstLine="720"/>
        <w:jc w:val="both"/>
      </w:pPr>
      <w:r w:rsidRPr="00B31BEC">
        <w:t>Или заглядевшись на волну</w:t>
      </w:r>
    </w:p>
    <w:p w:rsidR="00F9607D" w:rsidRPr="00B31BEC" w:rsidRDefault="00F9607D" w:rsidP="00B31BEC">
      <w:pPr>
        <w:ind w:firstLine="720"/>
        <w:jc w:val="both"/>
      </w:pPr>
      <w:r w:rsidRPr="00B31BEC">
        <w:t>Может реки лучше есть, красивей,</w:t>
      </w:r>
    </w:p>
    <w:p w:rsidR="00F9607D" w:rsidRPr="00B31BEC" w:rsidRDefault="00F9607D" w:rsidP="00B31BEC">
      <w:pPr>
        <w:ind w:firstLine="720"/>
        <w:jc w:val="both"/>
      </w:pPr>
      <w:r w:rsidRPr="00B31BEC">
        <w:t>Но люблю тебя я, Томь, одну.</w:t>
      </w:r>
    </w:p>
    <w:p w:rsidR="00F9607D" w:rsidRPr="00B31BEC" w:rsidRDefault="00F9607D" w:rsidP="00B31BEC">
      <w:r>
        <w:rPr>
          <w:b/>
        </w:rPr>
        <w:t>Учитель</w:t>
      </w:r>
      <w:r w:rsidRPr="00B31BEC">
        <w:t>: А как прекрасен растительный мир нашей области! Огромные сосны, могучие ели и лиственницы, великаны кедры, кудрявые березы и осины, рябина и черемуха покрывают хребты Горной Шории, Кузнецкого Алатау, Салаирского Кряжа. Непроходимые чащобы, где хозяевами себя чувствуют бурый медведь и огромный лось, которого нередко можно встретить у озер, на водопое. В этих глухих, таежных лесах находит себе приют рысь. Богат лес пушным зверем- белкой, соболем. На опушках леса нередко можно встретить волка, а в степях – сусликов, хомяков, тушканчиков.</w:t>
      </w:r>
    </w:p>
    <w:p w:rsidR="00F9607D" w:rsidRPr="00B31BEC" w:rsidRDefault="00F9607D" w:rsidP="00B31BEC">
      <w:pPr>
        <w:ind w:firstLine="720"/>
        <w:jc w:val="both"/>
      </w:pPr>
      <w:r w:rsidRPr="00B31BEC">
        <w:t xml:space="preserve">В Горной Шории есть липовая роща. Липа – это теплолюбивое растение, которое сохранилось у нас со времен, когда климат был намного теплее. </w:t>
      </w:r>
    </w:p>
    <w:p w:rsidR="00F9607D" w:rsidRDefault="00F9607D" w:rsidP="00B31BEC">
      <w:pPr>
        <w:ind w:firstLine="720"/>
        <w:jc w:val="both"/>
      </w:pPr>
      <w:r w:rsidRPr="00B31BEC">
        <w:t>В Кузнецкой котловине раскинулись поля, среди них встречаются березовые колки – это лесостепь. На западе Кузнецкой котловины раскинулись бескрайние степи, ковыльные и разнотравные. Земли Кузнецкой котловины очень плодородны, на них выращивают пшеницу, кукурузу, ячмень, картофель, овощи. А на сочных лугах пасется крупный рогатый скот и овцы.</w:t>
      </w:r>
    </w:p>
    <w:p w:rsidR="00F9607D" w:rsidRPr="00E005F9" w:rsidRDefault="00F9607D" w:rsidP="0084645D">
      <w:pPr>
        <w:rPr>
          <w:b/>
        </w:rPr>
      </w:pPr>
      <w:r>
        <w:rPr>
          <w:b/>
        </w:rPr>
        <w:t>Работа с картой.</w:t>
      </w:r>
    </w:p>
    <w:p w:rsidR="00F9607D" w:rsidRPr="00B31BEC" w:rsidRDefault="00F9607D" w:rsidP="00B31BEC">
      <w:pPr>
        <w:rPr>
          <w:b/>
        </w:rPr>
      </w:pPr>
      <w:r>
        <w:rPr>
          <w:b/>
        </w:rPr>
        <w:t>Обучающийся:</w:t>
      </w:r>
    </w:p>
    <w:p w:rsidR="00F9607D" w:rsidRPr="00B31BEC" w:rsidRDefault="00F9607D" w:rsidP="00B31BEC">
      <w:pPr>
        <w:jc w:val="both"/>
        <w:rPr>
          <w:b/>
        </w:rPr>
      </w:pPr>
      <w:r>
        <w:rPr>
          <w:b/>
        </w:rPr>
        <w:t xml:space="preserve">                      </w:t>
      </w:r>
      <w:r w:rsidRPr="00B31BEC">
        <w:rPr>
          <w:b/>
        </w:rPr>
        <w:t>КРАЙ РОДНОЙ</w:t>
      </w:r>
    </w:p>
    <w:p w:rsidR="00F9607D" w:rsidRPr="00B31BEC" w:rsidRDefault="00F9607D" w:rsidP="00B31BEC">
      <w:pPr>
        <w:jc w:val="both"/>
      </w:pPr>
      <w:r>
        <w:t xml:space="preserve">            </w:t>
      </w:r>
      <w:r w:rsidRPr="00B31BEC">
        <w:t>Край родной, пихтач на косогоре,</w:t>
      </w:r>
    </w:p>
    <w:p w:rsidR="00F9607D" w:rsidRPr="00B31BEC" w:rsidRDefault="00F9607D" w:rsidP="00B31BEC">
      <w:pPr>
        <w:ind w:firstLine="720"/>
        <w:jc w:val="both"/>
      </w:pPr>
      <w:r w:rsidRPr="00B31BEC">
        <w:t>В синеве далекие «белки»</w:t>
      </w:r>
    </w:p>
    <w:p w:rsidR="00F9607D" w:rsidRPr="00B31BEC" w:rsidRDefault="00F9607D" w:rsidP="00B31BEC">
      <w:pPr>
        <w:ind w:firstLine="720"/>
        <w:jc w:val="both"/>
      </w:pPr>
      <w:r w:rsidRPr="00B31BEC">
        <w:t>Да ютятся сосны тихим бором,</w:t>
      </w:r>
    </w:p>
    <w:p w:rsidR="00F9607D" w:rsidRPr="00B31BEC" w:rsidRDefault="00F9607D" w:rsidP="00B31BEC">
      <w:pPr>
        <w:ind w:firstLine="720"/>
        <w:jc w:val="both"/>
      </w:pPr>
      <w:r w:rsidRPr="00B31BEC">
        <w:t>Изредка, в излучинах реки.</w:t>
      </w:r>
    </w:p>
    <w:p w:rsidR="00F9607D" w:rsidRPr="00B31BEC" w:rsidRDefault="00F9607D" w:rsidP="00B31BEC">
      <w:pPr>
        <w:ind w:firstLine="720"/>
        <w:jc w:val="both"/>
      </w:pPr>
      <w:r w:rsidRPr="00B31BEC">
        <w:t xml:space="preserve">С детских лет в романтику влюбленный </w:t>
      </w:r>
    </w:p>
    <w:p w:rsidR="00F9607D" w:rsidRPr="00B31BEC" w:rsidRDefault="00F9607D" w:rsidP="00B31BEC">
      <w:pPr>
        <w:ind w:firstLine="720"/>
        <w:jc w:val="both"/>
      </w:pPr>
      <w:r w:rsidRPr="00B31BEC">
        <w:t>В трудности нехоженых дорог.</w:t>
      </w:r>
    </w:p>
    <w:p w:rsidR="00F9607D" w:rsidRPr="00B31BEC" w:rsidRDefault="00F9607D" w:rsidP="00B31BEC">
      <w:pPr>
        <w:ind w:firstLine="720"/>
        <w:jc w:val="both"/>
      </w:pPr>
      <w:r w:rsidRPr="00B31BEC">
        <w:t xml:space="preserve">Этот край пихтовый, обновленный </w:t>
      </w:r>
    </w:p>
    <w:p w:rsidR="00F9607D" w:rsidRPr="00B31BEC" w:rsidRDefault="00F9607D" w:rsidP="00B31BEC">
      <w:pPr>
        <w:ind w:firstLine="720"/>
        <w:jc w:val="both"/>
      </w:pPr>
      <w:r w:rsidRPr="00B31BEC">
        <w:t xml:space="preserve">Исходил я вдоль и поперек. </w:t>
      </w:r>
    </w:p>
    <w:p w:rsidR="00F9607D" w:rsidRPr="00B31BEC" w:rsidRDefault="00F9607D" w:rsidP="00B31BEC">
      <w:pPr>
        <w:ind w:firstLine="720"/>
        <w:jc w:val="both"/>
      </w:pPr>
      <w:r w:rsidRPr="00B31BEC">
        <w:t>Исходил не как турист, работал</w:t>
      </w:r>
    </w:p>
    <w:p w:rsidR="00F9607D" w:rsidRPr="00B31BEC" w:rsidRDefault="00F9607D" w:rsidP="00B31BEC">
      <w:pPr>
        <w:ind w:firstLine="720"/>
        <w:jc w:val="both"/>
      </w:pPr>
      <w:r w:rsidRPr="00B31BEC">
        <w:t>С жаром сердца в 18 лет</w:t>
      </w:r>
    </w:p>
    <w:p w:rsidR="00F9607D" w:rsidRPr="00B31BEC" w:rsidRDefault="00F9607D" w:rsidP="00B31BEC">
      <w:pPr>
        <w:ind w:firstLine="720"/>
        <w:jc w:val="both"/>
      </w:pPr>
      <w:r w:rsidRPr="00B31BEC">
        <w:t>И нередко подмокал от пота</w:t>
      </w:r>
    </w:p>
    <w:p w:rsidR="00F9607D" w:rsidRPr="00B31BEC" w:rsidRDefault="00F9607D" w:rsidP="00B31BEC">
      <w:pPr>
        <w:ind w:firstLine="720"/>
        <w:jc w:val="both"/>
      </w:pPr>
      <w:r w:rsidRPr="00B31BEC">
        <w:t xml:space="preserve">С силуэтом Ленина билет. </w:t>
      </w:r>
    </w:p>
    <w:p w:rsidR="00F9607D" w:rsidRPr="00B31BEC" w:rsidRDefault="00F9607D" w:rsidP="00B31BEC">
      <w:pPr>
        <w:ind w:firstLine="720"/>
        <w:jc w:val="both"/>
      </w:pPr>
      <w:r w:rsidRPr="00B31BEC">
        <w:t>И взирают горы удивленно</w:t>
      </w:r>
    </w:p>
    <w:p w:rsidR="00F9607D" w:rsidRPr="00B31BEC" w:rsidRDefault="00F9607D" w:rsidP="00B31BEC">
      <w:pPr>
        <w:ind w:firstLine="720"/>
        <w:jc w:val="both"/>
      </w:pPr>
      <w:r w:rsidRPr="00B31BEC">
        <w:t>На Кузнецк идет, идет руда.</w:t>
      </w:r>
    </w:p>
    <w:p w:rsidR="00F9607D" w:rsidRPr="00B31BEC" w:rsidRDefault="00F9607D" w:rsidP="00B31BEC">
      <w:pPr>
        <w:ind w:firstLine="720"/>
        <w:jc w:val="both"/>
      </w:pPr>
      <w:r w:rsidRPr="00B31BEC">
        <w:t>А в краю пихтовом, обновленном</w:t>
      </w:r>
    </w:p>
    <w:p w:rsidR="00F9607D" w:rsidRPr="00B31BEC" w:rsidRDefault="00F9607D" w:rsidP="00B31BEC">
      <w:pPr>
        <w:ind w:firstLine="720"/>
        <w:jc w:val="both"/>
      </w:pPr>
      <w:r w:rsidRPr="00B31BEC">
        <w:t>Есть частица моего труда.</w:t>
      </w:r>
    </w:p>
    <w:p w:rsidR="00F9607D" w:rsidRPr="00B31BEC" w:rsidRDefault="00F9607D" w:rsidP="00B31BEC">
      <w:pPr>
        <w:jc w:val="both"/>
      </w:pPr>
      <w:r>
        <w:rPr>
          <w:b/>
        </w:rPr>
        <w:t>Учитель</w:t>
      </w:r>
      <w:r w:rsidRPr="00B31BEC">
        <w:t>: Население нашей области почти 3 млн. чел. Основное население – русские. Коренные жители – шорцы и телеуты, которые живут в Горной Шории.  Сейчас в области 20 крупных городов. Самые крупные по числу жителей: Новокузнецк, Кемерово, Прокопьевск, Белово.</w:t>
      </w:r>
    </w:p>
    <w:p w:rsidR="00F9607D" w:rsidRPr="00B31BEC" w:rsidRDefault="00F9607D" w:rsidP="00B31BEC">
      <w:pPr>
        <w:ind w:firstLine="720"/>
        <w:jc w:val="both"/>
      </w:pPr>
      <w:r w:rsidRPr="00B31BEC">
        <w:t>Города в основном расположены вдоль линии железной дороги. По числу городских жителей наша область занимает одно из первых мест в России.</w:t>
      </w:r>
      <w:r>
        <w:t xml:space="preserve"> </w:t>
      </w:r>
      <w:r w:rsidRPr="00B31BEC">
        <w:t xml:space="preserve">А знаете ли вы города нашей области? Назовите их. </w:t>
      </w:r>
    </w:p>
    <w:p w:rsidR="00F9607D" w:rsidRPr="0084645D" w:rsidRDefault="00F9607D" w:rsidP="00CA16A8">
      <w:pPr>
        <w:rPr>
          <w:b/>
          <w:i/>
          <w:color w:val="0070C0"/>
        </w:rPr>
      </w:pPr>
      <w:r w:rsidRPr="0084645D">
        <w:rPr>
          <w:b/>
          <w:i/>
          <w:color w:val="0070C0"/>
        </w:rPr>
        <w:t>3.Физминутка</w:t>
      </w:r>
    </w:p>
    <w:p w:rsidR="00F9607D" w:rsidRPr="0084645D" w:rsidRDefault="00F9607D" w:rsidP="00E005F9">
      <w:pPr>
        <w:rPr>
          <w:b/>
          <w:i/>
          <w:color w:val="0070C0"/>
        </w:rPr>
      </w:pPr>
      <w:r w:rsidRPr="0084645D">
        <w:rPr>
          <w:b/>
          <w:i/>
          <w:color w:val="0070C0"/>
        </w:rPr>
        <w:t>4.Закрепление изученного</w:t>
      </w:r>
    </w:p>
    <w:p w:rsidR="00F9607D" w:rsidRPr="00E005F9" w:rsidRDefault="00F9607D" w:rsidP="00E005F9">
      <w:pPr>
        <w:jc w:val="center"/>
        <w:rPr>
          <w:b/>
          <w:i/>
        </w:rPr>
      </w:pPr>
      <w:r w:rsidRPr="00E005F9">
        <w:t>Викторина «Наш край родной»</w:t>
      </w:r>
    </w:p>
    <w:p w:rsidR="00F9607D" w:rsidRPr="00E005F9" w:rsidRDefault="00F9607D" w:rsidP="00E005F9">
      <w:pPr>
        <w:numPr>
          <w:ilvl w:val="0"/>
          <w:numId w:val="1"/>
        </w:numPr>
        <w:spacing w:before="100" w:beforeAutospacing="1" w:after="100" w:afterAutospacing="1"/>
      </w:pPr>
      <w:r w:rsidRPr="00E005F9">
        <w:t>Назовите города Кемеровской области</w:t>
      </w:r>
      <w:r>
        <w:t>.</w:t>
      </w:r>
    </w:p>
    <w:p w:rsidR="00F9607D" w:rsidRPr="00E005F9" w:rsidRDefault="00F9607D" w:rsidP="00E005F9">
      <w:pPr>
        <w:numPr>
          <w:ilvl w:val="0"/>
          <w:numId w:val="1"/>
        </w:numPr>
        <w:spacing w:before="100" w:beforeAutospacing="1" w:after="100" w:afterAutospacing="1"/>
      </w:pPr>
      <w:r w:rsidRPr="00E005F9">
        <w:t xml:space="preserve">Когда и как возник город </w:t>
      </w:r>
      <w:r>
        <w:t>Таштагол?</w:t>
      </w:r>
    </w:p>
    <w:p w:rsidR="00F9607D" w:rsidRPr="00E005F9" w:rsidRDefault="00F9607D" w:rsidP="00E005F9">
      <w:pPr>
        <w:numPr>
          <w:ilvl w:val="0"/>
          <w:numId w:val="1"/>
        </w:numPr>
        <w:spacing w:before="100" w:beforeAutospacing="1" w:after="100" w:afterAutospacing="1"/>
      </w:pPr>
      <w:r w:rsidRPr="00E005F9">
        <w:t xml:space="preserve">Какой месяц считается самым тёплым и самым холодным в Кемеровской области? </w:t>
      </w:r>
    </w:p>
    <w:p w:rsidR="00F9607D" w:rsidRPr="00E005F9" w:rsidRDefault="00F9607D" w:rsidP="00E005F9">
      <w:pPr>
        <w:numPr>
          <w:ilvl w:val="0"/>
          <w:numId w:val="1"/>
        </w:numPr>
        <w:spacing w:before="100" w:beforeAutospacing="1" w:after="100" w:afterAutospacing="1"/>
      </w:pPr>
      <w:r w:rsidRPr="00E005F9">
        <w:t xml:space="preserve">Назовите основные лекарственные растения, распространённые в Кузбассе. </w:t>
      </w:r>
    </w:p>
    <w:p w:rsidR="00F9607D" w:rsidRPr="00E005F9" w:rsidRDefault="00F9607D" w:rsidP="00E005F9">
      <w:pPr>
        <w:numPr>
          <w:ilvl w:val="0"/>
          <w:numId w:val="1"/>
        </w:numPr>
        <w:spacing w:before="100" w:beforeAutospacing="1" w:after="100" w:afterAutospacing="1"/>
      </w:pPr>
      <w:r w:rsidRPr="00E005F9">
        <w:t xml:space="preserve">У какой земляники плоды будут слаще: у растущей под деревьями или на открытой полянке? </w:t>
      </w:r>
    </w:p>
    <w:p w:rsidR="00F9607D" w:rsidRPr="00E005F9" w:rsidRDefault="00F9607D" w:rsidP="00E005F9">
      <w:pPr>
        <w:numPr>
          <w:ilvl w:val="0"/>
          <w:numId w:val="1"/>
        </w:numPr>
        <w:spacing w:before="100" w:beforeAutospacing="1" w:after="100" w:afterAutospacing="1"/>
      </w:pPr>
      <w:r w:rsidRPr="00E005F9">
        <w:t xml:space="preserve">Сколько лет живёт сосна, кедр? </w:t>
      </w:r>
    </w:p>
    <w:p w:rsidR="00F9607D" w:rsidRPr="00E005F9" w:rsidRDefault="00F9607D" w:rsidP="00E005F9">
      <w:pPr>
        <w:numPr>
          <w:ilvl w:val="0"/>
          <w:numId w:val="1"/>
        </w:numPr>
        <w:spacing w:before="100" w:beforeAutospacing="1" w:after="100" w:afterAutospacing="1"/>
      </w:pPr>
      <w:r w:rsidRPr="00E005F9">
        <w:t xml:space="preserve">Какие хвойные деревья распространены на территории Кемеровской области? </w:t>
      </w:r>
    </w:p>
    <w:p w:rsidR="00F9607D" w:rsidRPr="00E005F9" w:rsidRDefault="00F9607D" w:rsidP="00E005F9">
      <w:pPr>
        <w:numPr>
          <w:ilvl w:val="0"/>
          <w:numId w:val="1"/>
        </w:numPr>
        <w:spacing w:before="100" w:beforeAutospacing="1" w:after="100" w:afterAutospacing="1"/>
      </w:pPr>
      <w:r w:rsidRPr="00E005F9">
        <w:t>Почему в Сибири кедр называют хлебным деревом?</w:t>
      </w:r>
      <w:r w:rsidRPr="00E005F9">
        <w:rPr>
          <w:rStyle w:val="Emphasis"/>
        </w:rPr>
        <w:t xml:space="preserve"> </w:t>
      </w:r>
    </w:p>
    <w:p w:rsidR="00F9607D" w:rsidRPr="00E005F9" w:rsidRDefault="00F9607D" w:rsidP="00E005F9">
      <w:pPr>
        <w:numPr>
          <w:ilvl w:val="0"/>
          <w:numId w:val="1"/>
        </w:numPr>
        <w:spacing w:before="100" w:beforeAutospacing="1" w:after="100" w:afterAutospacing="1"/>
      </w:pPr>
      <w:r w:rsidRPr="00E005F9">
        <w:t xml:space="preserve">Назовите птиц, которые зимуют в нашей области. </w:t>
      </w:r>
    </w:p>
    <w:p w:rsidR="00F9607D" w:rsidRPr="00E005F9" w:rsidRDefault="00F9607D" w:rsidP="00E005F9">
      <w:pPr>
        <w:numPr>
          <w:ilvl w:val="0"/>
          <w:numId w:val="1"/>
        </w:numPr>
        <w:spacing w:before="100" w:beforeAutospacing="1" w:after="100" w:afterAutospacing="1"/>
      </w:pPr>
      <w:r w:rsidRPr="00E005F9">
        <w:t xml:space="preserve">Какие птицы зимой в сильный мороз зарываются в снег? </w:t>
      </w:r>
    </w:p>
    <w:p w:rsidR="00F9607D" w:rsidRPr="00E005F9" w:rsidRDefault="00F9607D" w:rsidP="00E005F9">
      <w:pPr>
        <w:numPr>
          <w:ilvl w:val="0"/>
          <w:numId w:val="1"/>
        </w:numPr>
        <w:spacing w:before="100" w:beforeAutospacing="1" w:after="100" w:afterAutospacing="1"/>
      </w:pPr>
      <w:r w:rsidRPr="00E005F9">
        <w:t>Какая дикая кошка встречается в лесах нашей области? </w:t>
      </w:r>
    </w:p>
    <w:p w:rsidR="00F9607D" w:rsidRPr="00E005F9" w:rsidRDefault="00F9607D" w:rsidP="00E005F9">
      <w:pPr>
        <w:numPr>
          <w:ilvl w:val="0"/>
          <w:numId w:val="1"/>
        </w:numPr>
        <w:spacing w:before="100" w:beforeAutospacing="1" w:after="100" w:afterAutospacing="1"/>
      </w:pPr>
      <w:r w:rsidRPr="00E005F9">
        <w:t xml:space="preserve">Какие хищники употребляют в пищу ягоды? </w:t>
      </w:r>
    </w:p>
    <w:p w:rsidR="00F9607D" w:rsidRDefault="00F9607D" w:rsidP="00CA16A8">
      <w:pPr>
        <w:rPr>
          <w:b/>
          <w:i/>
          <w:color w:val="0070C0"/>
        </w:rPr>
      </w:pPr>
      <w:r w:rsidRPr="0084645D">
        <w:rPr>
          <w:b/>
          <w:i/>
          <w:color w:val="0070C0"/>
        </w:rPr>
        <w:t>5.Конкурс чтецов.</w:t>
      </w:r>
    </w:p>
    <w:p w:rsidR="00F9607D" w:rsidRPr="0084645D" w:rsidRDefault="00F9607D" w:rsidP="00CA16A8">
      <w:r>
        <w:t>Обучающиеся читают стихотворения по желанию.</w:t>
      </w:r>
    </w:p>
    <w:p w:rsidR="00F9607D" w:rsidRDefault="00F9607D" w:rsidP="00CA16A8">
      <w:pPr>
        <w:rPr>
          <w:b/>
          <w:i/>
          <w:color w:val="0070C0"/>
        </w:rPr>
      </w:pPr>
      <w:r w:rsidRPr="0084645D">
        <w:rPr>
          <w:b/>
          <w:i/>
          <w:color w:val="0070C0"/>
        </w:rPr>
        <w:t>6. Подведение итогов урока.</w:t>
      </w:r>
    </w:p>
    <w:p w:rsidR="00F9607D" w:rsidRPr="0084645D" w:rsidRDefault="00F9607D" w:rsidP="00CA16A8">
      <w:r w:rsidRPr="0084645D">
        <w:t>Обучающиеся с помощью сигнальных карточек показывают своё настроение и делятся впечатлениями.</w:t>
      </w:r>
    </w:p>
    <w:p w:rsidR="00F9607D" w:rsidRDefault="00F9607D" w:rsidP="00CA16A8">
      <w:pPr>
        <w:rPr>
          <w:b/>
          <w:i/>
        </w:rPr>
      </w:pPr>
      <w:r w:rsidRPr="0084645D">
        <w:rPr>
          <w:b/>
          <w:i/>
          <w:color w:val="0070C0"/>
        </w:rPr>
        <w:t>7.Домашнее задание</w:t>
      </w:r>
      <w:r>
        <w:rPr>
          <w:b/>
          <w:i/>
        </w:rPr>
        <w:t>.</w:t>
      </w:r>
    </w:p>
    <w:p w:rsidR="00F9607D" w:rsidRPr="00E005F9" w:rsidRDefault="00F9607D" w:rsidP="00CA16A8">
      <w:r>
        <w:t>Сделать презентацию о родном крае.</w:t>
      </w:r>
    </w:p>
    <w:sectPr w:rsidR="00F9607D" w:rsidRPr="00E005F9" w:rsidSect="00F9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33D"/>
    <w:multiLevelType w:val="multilevel"/>
    <w:tmpl w:val="F798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6A8"/>
    <w:rsid w:val="000B035C"/>
    <w:rsid w:val="0019116A"/>
    <w:rsid w:val="004B2F71"/>
    <w:rsid w:val="0069081B"/>
    <w:rsid w:val="0084645D"/>
    <w:rsid w:val="00B31BEC"/>
    <w:rsid w:val="00CA16A8"/>
    <w:rsid w:val="00CC08CF"/>
    <w:rsid w:val="00E005F9"/>
    <w:rsid w:val="00E153FD"/>
    <w:rsid w:val="00F9607D"/>
    <w:rsid w:val="00F9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A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E005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005F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C08C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C08CF"/>
    <w:rPr>
      <w:rFonts w:cs="Times New Roman"/>
      <w:color w:val="0000FF"/>
      <w:u w:val="single"/>
    </w:rPr>
  </w:style>
  <w:style w:type="paragraph" w:customStyle="1" w:styleId="c0">
    <w:name w:val="c0"/>
    <w:basedOn w:val="Normal"/>
    <w:uiPriority w:val="99"/>
    <w:rsid w:val="00CC08CF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CC08C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005F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4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E%D0%BC%D1%8C_(%D0%BF%D1%80%D0%B8%D1%82%D0%BE%D0%BA_%D0%9E%D0%B1%D0%B8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7%D0%B0%D0%BF%D0%B0%D0%B4%D0%BD%D0%B0%D1%8F_%D0%A1%D0%B8%D0%B1%D0%B8%D1%80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E%D1%81%D1%81%D0%B8%D1%8F" TargetMode="External"/><Relationship Id="rId5" Type="http://schemas.openxmlformats.org/officeDocument/2006/relationships/hyperlink" Target="http://ru.wikipedia.org/wiki/%D0%A1%D0%B8%D0%B1%D0%B8%D1%80%D1%81%D0%BA%D0%B8%D0%B9_%D1%84%D0%B5%D0%B4%D0%B5%D1%80%D0%B0%D0%BB%D1%8C%D0%BD%D1%8B%D0%B9_%D0%BE%D0%BA%D1%80%D1%83%D0%B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5</Pages>
  <Words>1600</Words>
  <Characters>9122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2013-12-11T02:30:00Z</dcterms:created>
  <dcterms:modified xsi:type="dcterms:W3CDTF">2013-12-11T17:10:00Z</dcterms:modified>
</cp:coreProperties>
</file>