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1" w:rsidRPr="00217EB2" w:rsidRDefault="00F14C21" w:rsidP="005A523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position w:val="1"/>
          <w:sz w:val="32"/>
          <w:szCs w:val="32"/>
        </w:rPr>
      </w:pPr>
      <w:r w:rsidRPr="00217EB2">
        <w:rPr>
          <w:rFonts w:ascii="Times New Roman" w:hAnsi="Times New Roman"/>
          <w:b/>
          <w:bCs/>
          <w:kern w:val="24"/>
          <w:position w:val="1"/>
          <w:sz w:val="32"/>
          <w:szCs w:val="32"/>
        </w:rPr>
        <w:t>Рабочая программа по технологии</w:t>
      </w:r>
    </w:p>
    <w:p w:rsidR="00F14C21" w:rsidRPr="00217EB2" w:rsidRDefault="00F14C21" w:rsidP="005A523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position w:val="1"/>
          <w:sz w:val="32"/>
          <w:szCs w:val="32"/>
        </w:rPr>
      </w:pPr>
      <w:r w:rsidRPr="00217EB2">
        <w:rPr>
          <w:rFonts w:ascii="Times New Roman" w:hAnsi="Times New Roman"/>
          <w:b/>
          <w:bCs/>
          <w:kern w:val="24"/>
          <w:position w:val="1"/>
          <w:sz w:val="32"/>
          <w:szCs w:val="32"/>
        </w:rPr>
        <w:t>5-8 классы</w:t>
      </w:r>
    </w:p>
    <w:p w:rsidR="00F14C21" w:rsidRPr="007F36C3" w:rsidRDefault="00F14C21" w:rsidP="005A523D">
      <w:pPr>
        <w:spacing w:after="0" w:line="240" w:lineRule="auto"/>
        <w:ind w:left="720"/>
        <w:jc w:val="center"/>
        <w:rPr>
          <w:rFonts w:ascii="Arial" w:hAnsi="Arial" w:cs="Arial"/>
          <w:color w:val="000000"/>
        </w:rPr>
      </w:pPr>
      <w:r w:rsidRPr="007F36C3">
        <w:rPr>
          <w:rFonts w:ascii="Times New Roman" w:hAnsi="Times New Roman"/>
          <w:b/>
          <w:bCs/>
          <w:color w:val="000000"/>
          <w:sz w:val="24"/>
          <w:szCs w:val="24"/>
        </w:rPr>
        <w:t>Направление «Индустриальные технологии»</w:t>
      </w:r>
    </w:p>
    <w:p w:rsidR="00F14C21" w:rsidRDefault="00F14C21" w:rsidP="005A52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4C21" w:rsidRPr="00A04DED" w:rsidRDefault="00F14C21" w:rsidP="005A52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7F36C3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F14C21" w:rsidRPr="00A04DED" w:rsidRDefault="00F14C21" w:rsidP="005A523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14C21" w:rsidRPr="00A04DED" w:rsidRDefault="00F14C21" w:rsidP="00A04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4DE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Общая характеристика программы</w:t>
      </w:r>
    </w:p>
    <w:p w:rsidR="00F14C21" w:rsidRPr="004553A0" w:rsidRDefault="00F14C21" w:rsidP="0045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Рабочая программа составлена на основе Феде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рального государственного образовательного стан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дарта о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новного общего образования, Основной образовательной программы основного общего образования по технологии, федерального перечня учебников, рекомен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дованных или допущенных к использованию в о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разо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вательном процессе в образовательных учреждениях, базисного учебного плана, авторского темат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и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ческогопланирования учебного материала В.Д.Симоненко (вариант для мальчиков) и требований к ре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зультатам общего образования, представленных в Фе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деральном образовательном государственном стан</w:t>
      </w:r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дарте общего образования, с учетом преемственности с программами для начального общего образования.</w:t>
      </w:r>
    </w:p>
    <w:p w:rsidR="00F14C21" w:rsidRDefault="00F14C21" w:rsidP="005A52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использование учебников "Технология</w:t>
      </w:r>
      <w:r>
        <w:rPr>
          <w:rFonts w:ascii="Times New Roman" w:hAnsi="Times New Roman"/>
          <w:color w:val="000000"/>
          <w:sz w:val="24"/>
          <w:szCs w:val="24"/>
        </w:rPr>
        <w:t>. Технический труд</w:t>
      </w:r>
      <w:r w:rsidRPr="0005667D">
        <w:rPr>
          <w:rFonts w:ascii="Times New Roman" w:hAnsi="Times New Roman"/>
          <w:color w:val="000000"/>
          <w:sz w:val="24"/>
          <w:szCs w:val="24"/>
        </w:rPr>
        <w:t>" для 5-8 классов, которые подготовлены авторским коллективом (А,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67D">
        <w:rPr>
          <w:rFonts w:ascii="Times New Roman" w:hAnsi="Times New Roman"/>
          <w:color w:val="000000"/>
          <w:sz w:val="24"/>
          <w:szCs w:val="24"/>
        </w:rPr>
        <w:t>Т. Тищенко, Н.В. Синица, В.Д. Сим</w:t>
      </w:r>
      <w:r w:rsidRPr="0005667D">
        <w:rPr>
          <w:rFonts w:ascii="Times New Roman" w:hAnsi="Times New Roman"/>
          <w:color w:val="000000"/>
          <w:sz w:val="24"/>
          <w:szCs w:val="24"/>
        </w:rPr>
        <w:t>о</w:t>
      </w:r>
      <w:r w:rsidRPr="0005667D">
        <w:rPr>
          <w:rFonts w:ascii="Times New Roman" w:hAnsi="Times New Roman"/>
          <w:color w:val="000000"/>
          <w:sz w:val="24"/>
          <w:szCs w:val="24"/>
        </w:rPr>
        <w:t>ненко) и изданных Издательским центром "Вента-Граф", 201</w:t>
      </w:r>
      <w:r>
        <w:rPr>
          <w:rFonts w:ascii="Times New Roman" w:hAnsi="Times New Roman"/>
          <w:color w:val="000000"/>
          <w:sz w:val="24"/>
          <w:szCs w:val="24"/>
        </w:rPr>
        <w:t>4г, 2015г.</w:t>
      </w:r>
    </w:p>
    <w:p w:rsidR="00F14C21" w:rsidRPr="0005667D" w:rsidRDefault="00F14C21" w:rsidP="005A52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4C21" w:rsidRPr="0005667D" w:rsidRDefault="00F14C21" w:rsidP="005A5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обучения:</w:t>
      </w:r>
    </w:p>
    <w:p w:rsidR="00F14C21" w:rsidRPr="0005667D" w:rsidRDefault="00F14C21" w:rsidP="005A5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техносфере, основанного на приобретённых знаниях, умениях и способах деятельности;</w:t>
      </w:r>
    </w:p>
    <w:p w:rsidR="00F14C21" w:rsidRPr="0005667D" w:rsidRDefault="00F14C21" w:rsidP="005A5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формирование у молодых людей системы социальных ценностей: понимание ценности технолог</w:t>
      </w:r>
      <w:r w:rsidRPr="0005667D">
        <w:rPr>
          <w:rFonts w:ascii="Times New Roman" w:hAnsi="Times New Roman"/>
          <w:color w:val="000000"/>
          <w:sz w:val="24"/>
          <w:szCs w:val="24"/>
        </w:rPr>
        <w:t>и</w:t>
      </w:r>
      <w:r w:rsidRPr="0005667D">
        <w:rPr>
          <w:rFonts w:ascii="Times New Roman" w:hAnsi="Times New Roman"/>
          <w:color w:val="000000"/>
          <w:sz w:val="24"/>
          <w:szCs w:val="24"/>
        </w:rPr>
        <w:t>ческого образования, значимости прикладного знания для каждого человека, общественной п</w:t>
      </w:r>
      <w:r w:rsidRPr="0005667D">
        <w:rPr>
          <w:rFonts w:ascii="Times New Roman" w:hAnsi="Times New Roman"/>
          <w:color w:val="000000"/>
          <w:sz w:val="24"/>
          <w:szCs w:val="24"/>
        </w:rPr>
        <w:t>о</w:t>
      </w:r>
      <w:r w:rsidRPr="0005667D">
        <w:rPr>
          <w:rFonts w:ascii="Times New Roman" w:hAnsi="Times New Roman"/>
          <w:color w:val="000000"/>
          <w:sz w:val="24"/>
          <w:szCs w:val="24"/>
        </w:rPr>
        <w:t>требности в развитии науки, техники и технологий, отношения к технологии как возможной обла</w:t>
      </w:r>
      <w:r w:rsidRPr="0005667D">
        <w:rPr>
          <w:rFonts w:ascii="Times New Roman" w:hAnsi="Times New Roman"/>
          <w:color w:val="000000"/>
          <w:sz w:val="24"/>
          <w:szCs w:val="24"/>
        </w:rPr>
        <w:t>с</w:t>
      </w:r>
      <w:r w:rsidRPr="0005667D">
        <w:rPr>
          <w:rFonts w:ascii="Times New Roman" w:hAnsi="Times New Roman"/>
          <w:color w:val="000000"/>
          <w:sz w:val="24"/>
          <w:szCs w:val="24"/>
        </w:rPr>
        <w:t>ти будущей практической деятельности;</w:t>
      </w:r>
    </w:p>
    <w:p w:rsidR="00F14C21" w:rsidRPr="0005667D" w:rsidRDefault="00F14C21" w:rsidP="005A5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становление системы технических и технологических знаний и умений, воспитание трудовых, гр</w:t>
      </w:r>
      <w:r w:rsidRPr="0005667D">
        <w:rPr>
          <w:rFonts w:ascii="Times New Roman" w:hAnsi="Times New Roman"/>
          <w:color w:val="000000"/>
          <w:sz w:val="24"/>
          <w:szCs w:val="24"/>
        </w:rPr>
        <w:t>а</w:t>
      </w:r>
      <w:r w:rsidRPr="0005667D">
        <w:rPr>
          <w:rFonts w:ascii="Times New Roman" w:hAnsi="Times New Roman"/>
          <w:color w:val="000000"/>
          <w:sz w:val="24"/>
          <w:szCs w:val="24"/>
        </w:rPr>
        <w:t>жданских и патриотических качеств личности;</w:t>
      </w:r>
    </w:p>
    <w:p w:rsidR="00F14C21" w:rsidRPr="0005667D" w:rsidRDefault="00F14C21" w:rsidP="005A5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 </w:t>
      </w:r>
    </w:p>
    <w:p w:rsidR="00F14C21" w:rsidRPr="0005667D" w:rsidRDefault="00F14C21" w:rsidP="005A5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</w:r>
    </w:p>
    <w:p w:rsidR="00F14C21" w:rsidRPr="0005667D" w:rsidRDefault="00F14C21" w:rsidP="005A5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становление у школьников целостного представления о современном мире и роли техники и техн</w:t>
      </w:r>
      <w:r w:rsidRPr="0005667D">
        <w:rPr>
          <w:rFonts w:ascii="Times New Roman" w:hAnsi="Times New Roman"/>
          <w:color w:val="000000"/>
          <w:sz w:val="24"/>
          <w:szCs w:val="24"/>
        </w:rPr>
        <w:t>о</w:t>
      </w:r>
      <w:r w:rsidRPr="0005667D">
        <w:rPr>
          <w:rFonts w:ascii="Times New Roman" w:hAnsi="Times New Roman"/>
          <w:color w:val="000000"/>
          <w:sz w:val="24"/>
          <w:szCs w:val="24"/>
        </w:rPr>
        <w:t>логии в нем; умение объяснять объекты и процессы окружающей действительности природной, с</w:t>
      </w:r>
      <w:r w:rsidRPr="0005667D">
        <w:rPr>
          <w:rFonts w:ascii="Times New Roman" w:hAnsi="Times New Roman"/>
          <w:color w:val="000000"/>
          <w:sz w:val="24"/>
          <w:szCs w:val="24"/>
        </w:rPr>
        <w:t>о</w:t>
      </w:r>
      <w:r w:rsidRPr="0005667D">
        <w:rPr>
          <w:rFonts w:ascii="Times New Roman" w:hAnsi="Times New Roman"/>
          <w:color w:val="000000"/>
          <w:sz w:val="24"/>
          <w:szCs w:val="24"/>
        </w:rPr>
        <w:t>циальной, культурной, технической среды, используя для этого технико-технологические знания.</w:t>
      </w:r>
    </w:p>
    <w:p w:rsidR="00F14C21" w:rsidRPr="0005667D" w:rsidRDefault="00F14C21" w:rsidP="005A5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  <w:r w:rsidRPr="0005667D">
        <w:rPr>
          <w:rFonts w:ascii="Times New Roman" w:hAnsi="Times New Roman"/>
          <w:color w:val="000000"/>
          <w:sz w:val="24"/>
          <w:szCs w:val="24"/>
        </w:rPr>
        <w:t> </w:t>
      </w:r>
    </w:p>
    <w:p w:rsidR="00F14C21" w:rsidRPr="0005667D" w:rsidRDefault="00F14C21" w:rsidP="005A5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овладение необходимыми в повседневной жизни базовыми приемами ручного и механизированн</w:t>
      </w:r>
      <w:r w:rsidRPr="0005667D">
        <w:rPr>
          <w:rFonts w:ascii="Times New Roman" w:hAnsi="Times New Roman"/>
          <w:color w:val="000000"/>
          <w:sz w:val="24"/>
          <w:szCs w:val="24"/>
        </w:rPr>
        <w:t>о</w:t>
      </w:r>
      <w:r w:rsidRPr="0005667D">
        <w:rPr>
          <w:rFonts w:ascii="Times New Roman" w:hAnsi="Times New Roman"/>
          <w:color w:val="000000"/>
          <w:sz w:val="24"/>
          <w:szCs w:val="24"/>
        </w:rPr>
        <w:t>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F14C21" w:rsidRPr="0005667D" w:rsidRDefault="00F14C21" w:rsidP="005A5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развитие личности обучающихся, их интеллектуальное и нравственное совершенствование, фо</w:t>
      </w:r>
      <w:r w:rsidRPr="0005667D">
        <w:rPr>
          <w:rFonts w:ascii="Times New Roman" w:hAnsi="Times New Roman"/>
          <w:color w:val="000000"/>
          <w:sz w:val="24"/>
          <w:szCs w:val="24"/>
        </w:rPr>
        <w:t>р</w:t>
      </w:r>
      <w:r w:rsidRPr="0005667D">
        <w:rPr>
          <w:rFonts w:ascii="Times New Roman" w:hAnsi="Times New Roman"/>
          <w:color w:val="000000"/>
          <w:sz w:val="24"/>
          <w:szCs w:val="24"/>
        </w:rPr>
        <w:t>мирование у них толерантных отношений и экологически целесообразного поведения в быту и трудовой деятельности;</w:t>
      </w:r>
    </w:p>
    <w:p w:rsidR="00F14C21" w:rsidRPr="0005667D" w:rsidRDefault="00F14C21" w:rsidP="005A5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приобретение опыта созидательной и творческой деятельности, опыта познания и самообразов</w:t>
      </w:r>
      <w:r w:rsidRPr="0005667D">
        <w:rPr>
          <w:rFonts w:ascii="Times New Roman" w:hAnsi="Times New Roman"/>
          <w:color w:val="000000"/>
          <w:sz w:val="24"/>
          <w:szCs w:val="24"/>
        </w:rPr>
        <w:t>а</w:t>
      </w:r>
      <w:r w:rsidRPr="0005667D">
        <w:rPr>
          <w:rFonts w:ascii="Times New Roman" w:hAnsi="Times New Roman"/>
          <w:color w:val="000000"/>
          <w:sz w:val="24"/>
          <w:szCs w:val="24"/>
        </w:rPr>
        <w:t>ния; навыков, составляющих основу ключевых компетентностей и имеющих универсальное знач</w:t>
      </w:r>
      <w:r w:rsidRPr="0005667D">
        <w:rPr>
          <w:rFonts w:ascii="Times New Roman" w:hAnsi="Times New Roman"/>
          <w:color w:val="000000"/>
          <w:sz w:val="24"/>
          <w:szCs w:val="24"/>
        </w:rPr>
        <w:t>е</w:t>
      </w:r>
      <w:r w:rsidRPr="0005667D">
        <w:rPr>
          <w:rFonts w:ascii="Times New Roman" w:hAnsi="Times New Roman"/>
          <w:color w:val="000000"/>
          <w:sz w:val="24"/>
          <w:szCs w:val="24"/>
        </w:rPr>
        <w:t>ние для различных видов деятельности.</w:t>
      </w:r>
    </w:p>
    <w:p w:rsidR="00F14C21" w:rsidRPr="0005667D" w:rsidRDefault="00F14C21" w:rsidP="005A523D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5667D">
        <w:rPr>
          <w:rFonts w:ascii="Times New Roman" w:hAnsi="Times New Roman"/>
          <w:color w:val="000000"/>
          <w:sz w:val="24"/>
          <w:szCs w:val="24"/>
        </w:rPr>
        <w:t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</w:t>
      </w:r>
      <w:r w:rsidRPr="0005667D">
        <w:rPr>
          <w:rFonts w:ascii="Times New Roman" w:hAnsi="Times New Roman"/>
          <w:color w:val="000000"/>
          <w:sz w:val="24"/>
          <w:szCs w:val="24"/>
        </w:rPr>
        <w:t>р</w:t>
      </w:r>
      <w:r w:rsidRPr="0005667D">
        <w:rPr>
          <w:rFonts w:ascii="Times New Roman" w:hAnsi="Times New Roman"/>
          <w:color w:val="000000"/>
          <w:sz w:val="24"/>
          <w:szCs w:val="24"/>
        </w:rPr>
        <w:t>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F14C21" w:rsidRPr="0005667D" w:rsidRDefault="00F14C21" w:rsidP="005A523D">
      <w:pPr>
        <w:rPr>
          <w:rFonts w:ascii="Times New Roman" w:hAnsi="Times New Roman"/>
          <w:b/>
          <w:sz w:val="24"/>
          <w:szCs w:val="24"/>
        </w:rPr>
      </w:pPr>
    </w:p>
    <w:p w:rsidR="00F14C21" w:rsidRPr="0005667D" w:rsidRDefault="00F14C21" w:rsidP="005A523D">
      <w:pPr>
        <w:widowControl w:val="0"/>
        <w:spacing w:before="44" w:after="0" w:line="240" w:lineRule="auto"/>
        <w:ind w:left="809" w:right="45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  <w:t>2.</w:t>
      </w:r>
      <w:r w:rsidRPr="0005667D"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  <w:t xml:space="preserve"> Общая характеристика учебного предмета</w:t>
      </w:r>
      <w:r w:rsidRPr="0005667D">
        <w:rPr>
          <w:rFonts w:ascii="Times New Roman" w:hAnsi="Times New Roman"/>
          <w:b/>
          <w:bCs/>
          <w:color w:val="181818"/>
          <w:spacing w:val="-23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  <w:t>«Технология»</w:t>
      </w:r>
    </w:p>
    <w:p w:rsidR="00F14C21" w:rsidRPr="0005667D" w:rsidRDefault="00F14C21" w:rsidP="005A523D">
      <w:pPr>
        <w:widowControl w:val="0"/>
        <w:spacing w:before="8"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14C21" w:rsidRPr="0005667D" w:rsidRDefault="00F14C21" w:rsidP="005A523D">
      <w:pPr>
        <w:widowControl w:val="0"/>
        <w:spacing w:before="69" w:after="0" w:line="240" w:lineRule="auto"/>
        <w:ind w:left="100"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67D">
        <w:rPr>
          <w:rFonts w:ascii="Times New Roman" w:hAnsi="Times New Roman"/>
          <w:color w:val="181818"/>
          <w:spacing w:val="-9"/>
          <w:sz w:val="24"/>
          <w:szCs w:val="24"/>
          <w:lang w:eastAsia="en-US"/>
        </w:rPr>
        <w:t xml:space="preserve">Обучение школьников технологии строится </w:t>
      </w:r>
      <w:r w:rsidRPr="0005667D">
        <w:rPr>
          <w:rFonts w:ascii="Times New Roman" w:hAnsi="Times New Roman"/>
          <w:color w:val="181818"/>
          <w:spacing w:val="-5"/>
          <w:sz w:val="24"/>
          <w:szCs w:val="24"/>
          <w:lang w:eastAsia="en-US"/>
        </w:rPr>
        <w:t xml:space="preserve">на </w:t>
      </w:r>
      <w:r w:rsidRPr="0005667D">
        <w:rPr>
          <w:rFonts w:ascii="Times New Roman" w:hAnsi="Times New Roman"/>
          <w:color w:val="181818"/>
          <w:spacing w:val="-9"/>
          <w:sz w:val="24"/>
          <w:szCs w:val="24"/>
          <w:lang w:eastAsia="en-US"/>
        </w:rPr>
        <w:t xml:space="preserve">основе </w:t>
      </w:r>
      <w:r w:rsidRPr="0005667D">
        <w:rPr>
          <w:rFonts w:ascii="Times New Roman" w:hAnsi="Times New Roman"/>
          <w:color w:val="181818"/>
          <w:spacing w:val="-6"/>
          <w:sz w:val="24"/>
          <w:szCs w:val="24"/>
          <w:lang w:eastAsia="en-US"/>
        </w:rPr>
        <w:t xml:space="preserve">освоения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конкретных процессов преобразов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а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ния и использования материалов, энергии, информации, объектов природной  и социальной</w:t>
      </w:r>
      <w:r w:rsidRPr="0005667D">
        <w:rPr>
          <w:rFonts w:ascii="Times New Roman" w:hAnsi="Times New Roman"/>
          <w:color w:val="181818"/>
          <w:spacing w:val="-2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среды.</w:t>
      </w:r>
    </w:p>
    <w:p w:rsidR="00F14C21" w:rsidRPr="0005667D" w:rsidRDefault="00F14C21" w:rsidP="005A523D">
      <w:pPr>
        <w:widowControl w:val="0"/>
        <w:tabs>
          <w:tab w:val="left" w:pos="507"/>
          <w:tab w:val="left" w:pos="1595"/>
          <w:tab w:val="left" w:pos="3050"/>
          <w:tab w:val="left" w:pos="4421"/>
          <w:tab w:val="left" w:pos="5756"/>
          <w:tab w:val="left" w:pos="7403"/>
        </w:tabs>
        <w:spacing w:after="0" w:line="240" w:lineRule="auto"/>
        <w:ind w:right="11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181818"/>
          <w:sz w:val="24"/>
          <w:szCs w:val="24"/>
          <w:lang w:eastAsia="en-US"/>
        </w:rPr>
        <w:t xml:space="preserve"> 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В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данной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программе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изложены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основные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направления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</w:r>
      <w:r w:rsidRPr="0005667D">
        <w:rPr>
          <w:rFonts w:ascii="Times New Roman" w:hAnsi="Times New Roman"/>
          <w:color w:val="181818"/>
          <w:spacing w:val="-1"/>
          <w:sz w:val="24"/>
          <w:szCs w:val="24"/>
          <w:lang w:eastAsia="en-US"/>
        </w:rPr>
        <w:t>технологии:</w:t>
      </w:r>
    </w:p>
    <w:p w:rsidR="00F14C21" w:rsidRPr="0005667D" w:rsidRDefault="00F14C21" w:rsidP="005A523D">
      <w:pPr>
        <w:widowControl w:val="0"/>
        <w:spacing w:after="0" w:line="240" w:lineRule="auto"/>
        <w:ind w:left="100"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 xml:space="preserve">«Индустриальные технологии», </w:t>
      </w:r>
      <w:r>
        <w:rPr>
          <w:rFonts w:ascii="Times New Roman" w:hAnsi="Times New Roman"/>
          <w:color w:val="181818"/>
          <w:sz w:val="24"/>
          <w:szCs w:val="24"/>
          <w:lang w:eastAsia="en-US"/>
        </w:rPr>
        <w:t>в рамках которой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 xml:space="preserve"> изучается учебный предмет. Выбор направления об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у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 xml:space="preserve">чения не должен проводиться по половому </w:t>
      </w:r>
      <w:r w:rsidRPr="0005667D">
        <w:rPr>
          <w:rFonts w:ascii="Times New Roman" w:hAnsi="Times New Roman"/>
          <w:color w:val="181818"/>
          <w:spacing w:val="3"/>
          <w:sz w:val="24"/>
          <w:szCs w:val="24"/>
          <w:lang w:eastAsia="en-US"/>
        </w:rPr>
        <w:t xml:space="preserve">при-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знаку, а должен исходить из их интересов и склонн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о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стей, возможностей образовательных учреждений, местных социально-экономических</w:t>
      </w:r>
      <w:r w:rsidRPr="0005667D">
        <w:rPr>
          <w:rFonts w:ascii="Times New Roman" w:hAnsi="Times New Roman"/>
          <w:color w:val="181818"/>
          <w:spacing w:val="-12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условий.</w:t>
      </w:r>
    </w:p>
    <w:p w:rsidR="00F14C21" w:rsidRPr="0005667D" w:rsidRDefault="00F14C21" w:rsidP="005A523D">
      <w:pPr>
        <w:widowControl w:val="0"/>
        <w:tabs>
          <w:tab w:val="left" w:pos="1288"/>
          <w:tab w:val="left" w:pos="2187"/>
          <w:tab w:val="left" w:pos="3127"/>
          <w:tab w:val="left" w:pos="4490"/>
          <w:tab w:val="left" w:pos="4806"/>
          <w:tab w:val="left" w:pos="6756"/>
          <w:tab w:val="left" w:pos="8199"/>
        </w:tabs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67D">
        <w:rPr>
          <w:rFonts w:ascii="Times New Roman" w:hAnsi="Times New Roman"/>
          <w:color w:val="181818"/>
          <w:spacing w:val="-3"/>
          <w:sz w:val="24"/>
          <w:szCs w:val="24"/>
          <w:lang w:eastAsia="en-US"/>
        </w:rPr>
        <w:t>На</w:t>
      </w:r>
      <w:r w:rsidRPr="0005667D">
        <w:rPr>
          <w:rFonts w:ascii="Times New Roman" w:hAnsi="Times New Roman"/>
          <w:color w:val="181818"/>
          <w:spacing w:val="-3"/>
          <w:sz w:val="24"/>
          <w:szCs w:val="24"/>
          <w:lang w:eastAsia="en-US"/>
        </w:rPr>
        <w:tab/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основе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данной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программы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в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образовательном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учреждении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ab/>
        <w:t>допускается построение комбинированной программы при различном сочетании разделов</w:t>
      </w:r>
      <w:r w:rsidRPr="0005667D">
        <w:rPr>
          <w:rFonts w:ascii="Times New Roman" w:hAnsi="Times New Roman"/>
          <w:color w:val="181818"/>
          <w:spacing w:val="2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и</w:t>
      </w:r>
      <w:r w:rsidRPr="0005667D">
        <w:rPr>
          <w:rFonts w:ascii="Times New Roman" w:hAnsi="Times New Roman"/>
          <w:color w:val="181818"/>
          <w:spacing w:val="34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тем указанных выше направлений с сохранением объёма времени, отводимого на их</w:t>
      </w:r>
      <w:r w:rsidRPr="0005667D">
        <w:rPr>
          <w:rFonts w:ascii="Times New Roman" w:hAnsi="Times New Roman"/>
          <w:color w:val="181818"/>
          <w:spacing w:val="-14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изучение.</w:t>
      </w:r>
    </w:p>
    <w:p w:rsidR="00F14C21" w:rsidRPr="0005667D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Независимо от изучаемых технологий содержание программы предусматривает освоение мат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е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риала по следующим сквозным образовательным</w:t>
      </w:r>
      <w:r w:rsidRPr="0005667D">
        <w:rPr>
          <w:rFonts w:ascii="Times New Roman" w:hAnsi="Times New Roman"/>
          <w:color w:val="181818"/>
          <w:spacing w:val="-12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color w:val="181818"/>
          <w:sz w:val="24"/>
          <w:szCs w:val="24"/>
          <w:lang w:eastAsia="en-US"/>
        </w:rPr>
        <w:t>линиям:</w:t>
      </w:r>
    </w:p>
    <w:p w:rsidR="00F14C21" w:rsidRPr="0005667D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3" w:after="0" w:line="293" w:lineRule="exact"/>
        <w:ind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67D">
        <w:rPr>
          <w:rFonts w:ascii="Times New Roman" w:hAnsi="Times New Roman"/>
          <w:sz w:val="24"/>
          <w:szCs w:val="24"/>
          <w:lang w:eastAsia="en-US"/>
        </w:rPr>
        <w:t>культура, эргономика и эстетика</w:t>
      </w:r>
      <w:r w:rsidRPr="0005667D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sz w:val="24"/>
          <w:szCs w:val="24"/>
          <w:lang w:eastAsia="en-US"/>
        </w:rPr>
        <w:t>труда;</w:t>
      </w:r>
    </w:p>
    <w:p w:rsidR="00F14C21" w:rsidRPr="0005667D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ind w:right="102" w:firstLine="0"/>
        <w:rPr>
          <w:rFonts w:ascii="Times New Roman" w:hAnsi="Times New Roman"/>
          <w:sz w:val="24"/>
          <w:szCs w:val="24"/>
          <w:lang w:eastAsia="en-US"/>
        </w:rPr>
      </w:pPr>
      <w:r w:rsidRPr="0005667D">
        <w:rPr>
          <w:rFonts w:ascii="Times New Roman" w:hAnsi="Times New Roman"/>
          <w:sz w:val="24"/>
          <w:szCs w:val="24"/>
          <w:lang w:eastAsia="en-US"/>
        </w:rPr>
        <w:t>получение, обработка, хранение и использование технической и технологической информации;</w:t>
      </w:r>
    </w:p>
    <w:p w:rsidR="00F14C21" w:rsidRPr="0005667D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" w:after="0" w:line="293" w:lineRule="exact"/>
        <w:ind w:left="2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67D">
        <w:rPr>
          <w:rFonts w:ascii="Times New Roman" w:hAnsi="Times New Roman"/>
          <w:sz w:val="24"/>
          <w:szCs w:val="24"/>
          <w:lang w:eastAsia="en-US"/>
        </w:rPr>
        <w:t>основы черчения, графики и</w:t>
      </w:r>
      <w:r w:rsidRPr="0005667D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05667D">
        <w:rPr>
          <w:rFonts w:ascii="Times New Roman" w:hAnsi="Times New Roman"/>
          <w:sz w:val="24"/>
          <w:szCs w:val="24"/>
          <w:lang w:eastAsia="en-US"/>
        </w:rPr>
        <w:t>дизайна;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92" w:lineRule="exact"/>
        <w:ind w:left="2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элементы домашней и прикладной экономики,</w:t>
      </w:r>
      <w:r w:rsidRPr="00717228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предпринимательства;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2" w:after="0" w:line="272" w:lineRule="exact"/>
        <w:ind w:right="114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знакомство с миром профессий, выбор обучающимися жизненных, профессиональных планов;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ind w:left="2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влияние технологических процессов на окружающую среду и здоровье</w:t>
      </w:r>
      <w:r w:rsidRPr="00717228">
        <w:rPr>
          <w:rFonts w:ascii="Times New Roman" w:hAnsi="Times New Roman"/>
          <w:spacing w:val="-16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человека;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" w:after="0" w:line="293" w:lineRule="exact"/>
        <w:ind w:left="244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17228">
        <w:rPr>
          <w:rFonts w:ascii="Times New Roman" w:hAnsi="Times New Roman"/>
          <w:sz w:val="24"/>
          <w:lang w:val="en-US" w:eastAsia="en-US"/>
        </w:rPr>
        <w:t>творческая, проектно-</w:t>
      </w:r>
      <w:r>
        <w:rPr>
          <w:rFonts w:ascii="Times New Roman" w:hAnsi="Times New Roman"/>
          <w:sz w:val="24"/>
          <w:lang w:val="en-US" w:eastAsia="en-US"/>
        </w:rPr>
        <w:t xml:space="preserve"> </w:t>
      </w:r>
      <w:r w:rsidRPr="00717228">
        <w:rPr>
          <w:rFonts w:ascii="Times New Roman" w:hAnsi="Times New Roman"/>
          <w:sz w:val="24"/>
          <w:lang w:val="en-US" w:eastAsia="en-US"/>
        </w:rPr>
        <w:t>исследовательская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pacing w:val="-14"/>
          <w:sz w:val="24"/>
          <w:lang w:val="en-US" w:eastAsia="en-US"/>
        </w:rPr>
        <w:t xml:space="preserve"> </w:t>
      </w:r>
      <w:r w:rsidRPr="00717228">
        <w:rPr>
          <w:rFonts w:ascii="Times New Roman" w:hAnsi="Times New Roman"/>
          <w:sz w:val="24"/>
          <w:lang w:val="en-US" w:eastAsia="en-US"/>
        </w:rPr>
        <w:t>деятельность;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92" w:lineRule="exact"/>
        <w:ind w:left="244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17228">
        <w:rPr>
          <w:rFonts w:ascii="Times New Roman" w:hAnsi="Times New Roman"/>
          <w:sz w:val="24"/>
          <w:lang w:val="en-US" w:eastAsia="en-US"/>
        </w:rPr>
        <w:t>технологическая культура</w:t>
      </w:r>
      <w:r w:rsidRPr="00717228">
        <w:rPr>
          <w:rFonts w:ascii="Times New Roman" w:hAnsi="Times New Roman"/>
          <w:spacing w:val="-10"/>
          <w:sz w:val="24"/>
          <w:lang w:val="en-US" w:eastAsia="en-US"/>
        </w:rPr>
        <w:t xml:space="preserve"> </w:t>
      </w:r>
      <w:r w:rsidRPr="00717228">
        <w:rPr>
          <w:rFonts w:ascii="Times New Roman" w:hAnsi="Times New Roman"/>
          <w:sz w:val="24"/>
          <w:lang w:val="en-US" w:eastAsia="en-US"/>
        </w:rPr>
        <w:t>производства;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93" w:lineRule="exact"/>
        <w:ind w:left="2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история, перспективы и социальные последствия развития техники и</w:t>
      </w:r>
      <w:r w:rsidRPr="00717228">
        <w:rPr>
          <w:rFonts w:ascii="Times New Roman" w:hAnsi="Times New Roman"/>
          <w:spacing w:val="-18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технологии;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5" w:after="0" w:line="272" w:lineRule="exact"/>
        <w:ind w:right="3203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распространённые технологии современного производства. В результате изучения технологии</w:t>
      </w:r>
      <w:r w:rsidRPr="00717228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обучающиеся:</w:t>
      </w:r>
    </w:p>
    <w:p w:rsidR="00F14C21" w:rsidRPr="00717228" w:rsidRDefault="00F14C21" w:rsidP="005A523D">
      <w:pPr>
        <w:widowControl w:val="0"/>
        <w:spacing w:after="0" w:line="274" w:lineRule="exact"/>
        <w:ind w:left="16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17228">
        <w:rPr>
          <w:rFonts w:ascii="Times New Roman" w:hAnsi="Times New Roman"/>
          <w:spacing w:val="-60"/>
          <w:sz w:val="24"/>
          <w:u w:val="single" w:color="000000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u w:val="single" w:color="000000"/>
          <w:lang w:val="en-US" w:eastAsia="en-US"/>
        </w:rPr>
        <w:t>п</w:t>
      </w:r>
      <w:r w:rsidRPr="00717228">
        <w:rPr>
          <w:rFonts w:ascii="Times New Roman" w:hAnsi="Times New Roman"/>
          <w:i/>
          <w:sz w:val="24"/>
          <w:u w:val="single" w:color="000000"/>
          <w:lang w:val="en-US" w:eastAsia="en-US"/>
        </w:rPr>
        <w:t>ознакомятся</w:t>
      </w:r>
      <w:r w:rsidRPr="00717228">
        <w:rPr>
          <w:rFonts w:ascii="Times New Roman" w:hAnsi="Times New Roman"/>
          <w:i/>
          <w:sz w:val="24"/>
          <w:lang w:val="en-US" w:eastAsia="en-US"/>
        </w:rPr>
        <w:t>: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6" w:after="0" w:line="272" w:lineRule="exact"/>
        <w:ind w:right="105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с ролью технологий в развитии человечества, механизацией труда, технологической культурой</w:t>
      </w:r>
      <w:r w:rsidRPr="00717228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прои</w:t>
      </w:r>
      <w:r w:rsidRPr="00717228">
        <w:rPr>
          <w:rFonts w:ascii="Times New Roman" w:hAnsi="Times New Roman"/>
          <w:sz w:val="24"/>
          <w:lang w:eastAsia="en-US"/>
        </w:rPr>
        <w:t>з</w:t>
      </w:r>
      <w:r w:rsidRPr="00717228">
        <w:rPr>
          <w:rFonts w:ascii="Times New Roman" w:hAnsi="Times New Roman"/>
          <w:sz w:val="24"/>
          <w:lang w:eastAsia="en-US"/>
        </w:rPr>
        <w:t>водства;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4" w:after="0" w:line="272" w:lineRule="exact"/>
        <w:ind w:right="105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pacing w:val="-5"/>
          <w:sz w:val="24"/>
          <w:lang w:eastAsia="en-US"/>
        </w:rPr>
        <w:t xml:space="preserve">функциональными </w:t>
      </w:r>
      <w:r w:rsidRPr="00717228">
        <w:rPr>
          <w:rFonts w:ascii="Times New Roman" w:hAnsi="Times New Roman"/>
          <w:sz w:val="24"/>
          <w:lang w:eastAsia="en-US"/>
        </w:rPr>
        <w:t xml:space="preserve">и </w:t>
      </w:r>
      <w:r w:rsidRPr="00717228">
        <w:rPr>
          <w:rFonts w:ascii="Times New Roman" w:hAnsi="Times New Roman"/>
          <w:spacing w:val="-5"/>
          <w:sz w:val="24"/>
          <w:lang w:eastAsia="en-US"/>
        </w:rPr>
        <w:t xml:space="preserve">стоимостными </w:t>
      </w:r>
      <w:r w:rsidRPr="00717228">
        <w:rPr>
          <w:rFonts w:ascii="Times New Roman" w:hAnsi="Times New Roman"/>
          <w:spacing w:val="-4"/>
          <w:sz w:val="24"/>
          <w:lang w:eastAsia="en-US"/>
        </w:rPr>
        <w:t xml:space="preserve">характеристиками </w:t>
      </w:r>
      <w:r w:rsidRPr="00717228">
        <w:rPr>
          <w:rFonts w:ascii="Times New Roman" w:hAnsi="Times New Roman"/>
          <w:sz w:val="24"/>
          <w:lang w:eastAsia="en-US"/>
        </w:rPr>
        <w:t>предметов труда и технологий, себестоимостью продукции, экономией сырья, энергии,</w:t>
      </w:r>
      <w:r w:rsidRPr="00717228">
        <w:rPr>
          <w:rFonts w:ascii="Times New Roman" w:hAnsi="Times New Roman"/>
          <w:spacing w:val="-16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труда;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  <w:tab w:val="left" w:pos="1807"/>
          <w:tab w:val="left" w:pos="3206"/>
          <w:tab w:val="left" w:pos="4729"/>
          <w:tab w:val="left" w:pos="6156"/>
          <w:tab w:val="left" w:pos="7171"/>
        </w:tabs>
        <w:spacing w:after="0" w:line="240" w:lineRule="auto"/>
        <w:ind w:right="106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элементами домашней экономики, бюджетом семьи,</w:t>
      </w:r>
      <w:r w:rsidRPr="00717228">
        <w:rPr>
          <w:rFonts w:ascii="Times New Roman" w:hAnsi="Times New Roman"/>
          <w:sz w:val="24"/>
          <w:lang w:eastAsia="en-US"/>
        </w:rPr>
        <w:t>предпринимательской деятельностью, рекламой, ценой, доходом, прибылью,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налогом;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6" w:after="0" w:line="272" w:lineRule="exact"/>
        <w:ind w:right="104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экологическими требованиями к технологиям, социальными последствиями применения технологий;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93" w:lineRule="exact"/>
        <w:ind w:left="244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717228">
        <w:rPr>
          <w:rFonts w:ascii="Times New Roman" w:hAnsi="Times New Roman"/>
          <w:sz w:val="24"/>
          <w:lang w:val="en-US" w:eastAsia="en-US"/>
        </w:rPr>
        <w:t>производительностью труда, реализацией</w:t>
      </w:r>
      <w:r w:rsidRPr="00717228">
        <w:rPr>
          <w:rFonts w:ascii="Times New Roman" w:hAnsi="Times New Roman"/>
          <w:spacing w:val="-21"/>
          <w:sz w:val="24"/>
          <w:lang w:val="en-US" w:eastAsia="en-US"/>
        </w:rPr>
        <w:t xml:space="preserve"> </w:t>
      </w:r>
      <w:r w:rsidRPr="00717228">
        <w:rPr>
          <w:rFonts w:ascii="Times New Roman" w:hAnsi="Times New Roman"/>
          <w:sz w:val="24"/>
          <w:lang w:val="en-US" w:eastAsia="en-US"/>
        </w:rPr>
        <w:t>продукции;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ind w:right="10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устройством, управлением и обслуживанием доступных и посильных технико- технологических средств производства (инструментов, механизмов, приспособлений, приборов, аппаратов, станков,</w:t>
      </w:r>
      <w:r w:rsidRPr="00717228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м</w:t>
      </w:r>
      <w:r w:rsidRPr="00717228">
        <w:rPr>
          <w:rFonts w:ascii="Times New Roman" w:hAnsi="Times New Roman"/>
          <w:sz w:val="24"/>
          <w:lang w:eastAsia="en-US"/>
        </w:rPr>
        <w:t>а</w:t>
      </w:r>
      <w:r w:rsidRPr="00717228">
        <w:rPr>
          <w:rFonts w:ascii="Times New Roman" w:hAnsi="Times New Roman"/>
          <w:sz w:val="24"/>
          <w:lang w:eastAsia="en-US"/>
        </w:rPr>
        <w:t>шин);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  <w:tab w:val="left" w:pos="1682"/>
          <w:tab w:val="left" w:pos="3249"/>
          <w:tab w:val="left" w:pos="4948"/>
          <w:tab w:val="left" w:pos="6119"/>
          <w:tab w:val="left" w:pos="6707"/>
          <w:tab w:val="left" w:pos="8589"/>
        </w:tabs>
        <w:spacing w:before="26" w:after="0" w:line="272" w:lineRule="exact"/>
        <w:ind w:right="112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предметами</w:t>
      </w:r>
      <w:r w:rsidRPr="00717228">
        <w:rPr>
          <w:rFonts w:ascii="Times New Roman" w:hAnsi="Times New Roman"/>
          <w:sz w:val="24"/>
          <w:lang w:eastAsia="en-US"/>
        </w:rPr>
        <w:tab/>
        <w:t>потребления,</w:t>
      </w:r>
      <w:r w:rsidRPr="00717228">
        <w:rPr>
          <w:rFonts w:ascii="Times New Roman" w:hAnsi="Times New Roman"/>
          <w:sz w:val="24"/>
          <w:lang w:eastAsia="en-US"/>
        </w:rPr>
        <w:tab/>
        <w:t>материальным</w:t>
      </w:r>
      <w:r w:rsidRPr="00717228">
        <w:rPr>
          <w:rFonts w:ascii="Times New Roman" w:hAnsi="Times New Roman"/>
          <w:sz w:val="24"/>
          <w:lang w:eastAsia="en-US"/>
        </w:rPr>
        <w:tab/>
        <w:t>изделием</w:t>
      </w:r>
      <w:r w:rsidRPr="00717228">
        <w:rPr>
          <w:rFonts w:ascii="Times New Roman" w:hAnsi="Times New Roman"/>
          <w:sz w:val="24"/>
          <w:lang w:eastAsia="en-US"/>
        </w:rPr>
        <w:tab/>
        <w:t>или</w:t>
      </w:r>
      <w:r w:rsidRPr="00717228">
        <w:rPr>
          <w:rFonts w:ascii="Times New Roman" w:hAnsi="Times New Roman"/>
          <w:sz w:val="24"/>
          <w:lang w:eastAsia="en-US"/>
        </w:rPr>
        <w:tab/>
        <w:t>нематериальной</w:t>
      </w:r>
      <w:r w:rsidRPr="00717228">
        <w:rPr>
          <w:rFonts w:ascii="Times New Roman" w:hAnsi="Times New Roman"/>
          <w:sz w:val="24"/>
          <w:lang w:eastAsia="en-US"/>
        </w:rPr>
        <w:tab/>
      </w:r>
      <w:r w:rsidRPr="00717228">
        <w:rPr>
          <w:rFonts w:ascii="Times New Roman" w:hAnsi="Times New Roman"/>
          <w:spacing w:val="-1"/>
          <w:sz w:val="24"/>
          <w:lang w:eastAsia="en-US"/>
        </w:rPr>
        <w:t xml:space="preserve">услугой, </w:t>
      </w:r>
      <w:r w:rsidRPr="00717228">
        <w:rPr>
          <w:rFonts w:ascii="Times New Roman" w:hAnsi="Times New Roman"/>
          <w:sz w:val="24"/>
          <w:lang w:eastAsia="en-US"/>
        </w:rPr>
        <w:t>дизайном, проектом,</w:t>
      </w:r>
      <w:r w:rsidRPr="00717228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конструкцией;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4" w:after="0" w:line="272" w:lineRule="exact"/>
        <w:ind w:right="106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 xml:space="preserve">методами обеспечения безопасности труда, культурой труда, этикой общения </w:t>
      </w:r>
      <w:r w:rsidRPr="00717228">
        <w:rPr>
          <w:rFonts w:ascii="Times New Roman" w:hAnsi="Times New Roman"/>
          <w:spacing w:val="-3"/>
          <w:sz w:val="24"/>
          <w:lang w:eastAsia="en-US"/>
        </w:rPr>
        <w:t xml:space="preserve">на </w:t>
      </w:r>
      <w:r w:rsidRPr="00717228">
        <w:rPr>
          <w:rFonts w:ascii="Times New Roman" w:hAnsi="Times New Roman"/>
          <w:sz w:val="24"/>
          <w:lang w:eastAsia="en-US"/>
        </w:rPr>
        <w:t>производстве;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ind w:right="112" w:firstLine="0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информационными технологиями в производстве и сфере услуг, перспективными технологиями;</w:t>
      </w:r>
    </w:p>
    <w:p w:rsidR="00F14C21" w:rsidRPr="00717228" w:rsidRDefault="00F14C21" w:rsidP="005A523D">
      <w:pPr>
        <w:widowControl w:val="0"/>
        <w:spacing w:after="0" w:line="240" w:lineRule="auto"/>
        <w:ind w:right="7812"/>
        <w:rPr>
          <w:rFonts w:ascii="Times New Roman" w:hAnsi="Times New Roman"/>
          <w:sz w:val="24"/>
          <w:szCs w:val="24"/>
          <w:lang w:val="en-US" w:eastAsia="en-US"/>
        </w:rPr>
      </w:pPr>
      <w:r w:rsidRPr="00717228">
        <w:rPr>
          <w:rFonts w:ascii="Times New Roman" w:hAnsi="Times New Roman"/>
          <w:i/>
          <w:sz w:val="24"/>
          <w:u w:val="single" w:color="000000"/>
          <w:lang w:val="en-US" w:eastAsia="en-US"/>
        </w:rPr>
        <w:t>овладеют</w:t>
      </w:r>
      <w:r w:rsidRPr="00717228">
        <w:rPr>
          <w:rFonts w:ascii="Times New Roman" w:hAnsi="Times New Roman"/>
          <w:i/>
          <w:sz w:val="24"/>
          <w:lang w:val="en-US" w:eastAsia="en-US"/>
        </w:rPr>
        <w:t>: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" w:after="0" w:line="293" w:lineRule="exact"/>
        <w:ind w:left="2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навыками созидательной, преобразующей, творческой</w:t>
      </w:r>
      <w:r w:rsidRPr="00717228">
        <w:rPr>
          <w:rFonts w:ascii="Times New Roman" w:hAnsi="Times New Roman"/>
          <w:spacing w:val="-17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деятельности;</w:t>
      </w:r>
    </w:p>
    <w:p w:rsidR="00F14C21" w:rsidRPr="00607190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after="0" w:line="293" w:lineRule="exact"/>
        <w:ind w:left="2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 xml:space="preserve">основными   методами   и   средствами   преобразования   и   использования </w:t>
      </w:r>
      <w:r w:rsidRPr="00717228">
        <w:rPr>
          <w:rFonts w:ascii="Times New Roman" w:hAnsi="Times New Roman"/>
          <w:spacing w:val="42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материалов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07190">
        <w:rPr>
          <w:rFonts w:ascii="Times New Roman" w:hAnsi="Times New Roman"/>
          <w:szCs w:val="24"/>
          <w:lang w:eastAsia="en-US"/>
        </w:rPr>
        <w:t>э</w:t>
      </w:r>
      <w:r w:rsidRPr="00607190">
        <w:rPr>
          <w:rFonts w:ascii="Times New Roman" w:hAnsi="Times New Roman"/>
          <w:sz w:val="24"/>
          <w:szCs w:val="24"/>
          <w:lang w:eastAsia="en-US"/>
        </w:rPr>
        <w:t>нергии, и</w:t>
      </w:r>
      <w:r w:rsidRPr="00607190">
        <w:rPr>
          <w:rFonts w:ascii="Times New Roman" w:hAnsi="Times New Roman"/>
          <w:sz w:val="24"/>
          <w:szCs w:val="24"/>
          <w:lang w:eastAsia="en-US"/>
        </w:rPr>
        <w:t>н</w:t>
      </w:r>
      <w:r w:rsidRPr="00607190">
        <w:rPr>
          <w:rFonts w:ascii="Times New Roman" w:hAnsi="Times New Roman"/>
          <w:sz w:val="24"/>
          <w:szCs w:val="24"/>
          <w:lang w:eastAsia="en-US"/>
        </w:rPr>
        <w:t>формационной преобразующей, творческой</w:t>
      </w:r>
      <w:r w:rsidRPr="00607190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607190">
        <w:rPr>
          <w:rFonts w:ascii="Times New Roman" w:hAnsi="Times New Roman"/>
          <w:sz w:val="24"/>
          <w:szCs w:val="24"/>
          <w:lang w:eastAsia="en-US"/>
        </w:rPr>
        <w:t>деятельности;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" w:after="0" w:line="240" w:lineRule="auto"/>
        <w:ind w:right="108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умением распознавать и оценивать свойства конструкционных, текстильных и поделочных</w:t>
      </w:r>
      <w:r w:rsidRPr="0071722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матери</w:t>
      </w:r>
      <w:r w:rsidRPr="00717228">
        <w:rPr>
          <w:rFonts w:ascii="Times New Roman" w:hAnsi="Times New Roman"/>
          <w:sz w:val="24"/>
          <w:lang w:eastAsia="en-US"/>
        </w:rPr>
        <w:t>а</w:t>
      </w:r>
      <w:r w:rsidRPr="00717228">
        <w:rPr>
          <w:rFonts w:ascii="Times New Roman" w:hAnsi="Times New Roman"/>
          <w:sz w:val="24"/>
          <w:lang w:eastAsia="en-US"/>
        </w:rPr>
        <w:t>лов;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5" w:after="0" w:line="235" w:lineRule="auto"/>
        <w:ind w:right="10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умением выбирать инструменты, приспособления и оборудование для выполнения  работ, находить необходимую информацию в различных источниках, в том числе с использованием</w:t>
      </w:r>
      <w:r w:rsidRPr="0071722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компьютера;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3" w:after="0" w:line="240" w:lineRule="auto"/>
        <w:ind w:right="104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навыками чтения и составления конструкторской и технологической документации, измерения пар</w:t>
      </w:r>
      <w:r w:rsidRPr="00717228">
        <w:rPr>
          <w:rFonts w:ascii="Times New Roman" w:hAnsi="Times New Roman"/>
          <w:sz w:val="24"/>
          <w:lang w:eastAsia="en-US"/>
        </w:rPr>
        <w:t>а</w:t>
      </w:r>
      <w:r w:rsidRPr="00717228">
        <w:rPr>
          <w:rFonts w:ascii="Times New Roman" w:hAnsi="Times New Roman"/>
          <w:sz w:val="24"/>
          <w:lang w:eastAsia="en-US"/>
        </w:rPr>
        <w:t>метров технологического процесса и продукта труда; выбора, проектирования, конструирования, мод</w:t>
      </w:r>
      <w:r w:rsidRPr="00717228">
        <w:rPr>
          <w:rFonts w:ascii="Times New Roman" w:hAnsi="Times New Roman"/>
          <w:sz w:val="24"/>
          <w:lang w:eastAsia="en-US"/>
        </w:rPr>
        <w:t>е</w:t>
      </w:r>
      <w:r w:rsidRPr="00717228">
        <w:rPr>
          <w:rFonts w:ascii="Times New Roman" w:hAnsi="Times New Roman"/>
          <w:sz w:val="24"/>
          <w:lang w:eastAsia="en-US"/>
        </w:rPr>
        <w:t>лирования объекта труда и технологии с использованием</w:t>
      </w:r>
      <w:r w:rsidRPr="0071722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компьютера;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" w:after="0" w:line="240" w:lineRule="auto"/>
        <w:ind w:right="10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</w:t>
      </w:r>
      <w:r w:rsidRPr="00717228">
        <w:rPr>
          <w:rFonts w:ascii="Times New Roman" w:hAnsi="Times New Roman"/>
          <w:spacing w:val="-25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труда;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6" w:after="0" w:line="272" w:lineRule="exact"/>
        <w:ind w:right="109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навыками организации рабочего места с соблюдением требований безопасности труда и правил пол</w:t>
      </w:r>
      <w:r w:rsidRPr="00717228">
        <w:rPr>
          <w:rFonts w:ascii="Times New Roman" w:hAnsi="Times New Roman"/>
          <w:sz w:val="24"/>
          <w:lang w:eastAsia="en-US"/>
        </w:rPr>
        <w:t>ь</w:t>
      </w:r>
      <w:r w:rsidRPr="00717228">
        <w:rPr>
          <w:rFonts w:ascii="Times New Roman" w:hAnsi="Times New Roman"/>
          <w:sz w:val="24"/>
          <w:lang w:eastAsia="en-US"/>
        </w:rPr>
        <w:t>зования инструментами, приспособлениями,</w:t>
      </w:r>
      <w:r w:rsidRPr="00717228">
        <w:rPr>
          <w:rFonts w:ascii="Times New Roman" w:hAnsi="Times New Roman"/>
          <w:spacing w:val="-16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оборудованием;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4" w:after="0" w:line="272" w:lineRule="exact"/>
        <w:ind w:right="111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навыками выполнения технологических операций с использованием ручных инструментов, присп</w:t>
      </w:r>
      <w:r w:rsidRPr="00717228">
        <w:rPr>
          <w:rFonts w:ascii="Times New Roman" w:hAnsi="Times New Roman"/>
          <w:sz w:val="24"/>
          <w:lang w:eastAsia="en-US"/>
        </w:rPr>
        <w:t>о</w:t>
      </w:r>
      <w:r w:rsidRPr="00717228">
        <w:rPr>
          <w:rFonts w:ascii="Times New Roman" w:hAnsi="Times New Roman"/>
          <w:sz w:val="24"/>
          <w:lang w:eastAsia="en-US"/>
        </w:rPr>
        <w:t>соблений, машин,</w:t>
      </w:r>
      <w:r w:rsidRPr="00717228">
        <w:rPr>
          <w:rFonts w:ascii="Times New Roman" w:hAnsi="Times New Roman"/>
          <w:spacing w:val="-16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оборудования;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1" w:after="0" w:line="240" w:lineRule="auto"/>
        <w:ind w:right="11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умением разрабатывать учебный творческий проект, изготовлять изделия или получать продукты с и</w:t>
      </w:r>
      <w:r w:rsidRPr="00717228">
        <w:rPr>
          <w:rFonts w:ascii="Times New Roman" w:hAnsi="Times New Roman"/>
          <w:sz w:val="24"/>
          <w:lang w:eastAsia="en-US"/>
        </w:rPr>
        <w:t>с</w:t>
      </w:r>
      <w:r w:rsidRPr="00717228">
        <w:rPr>
          <w:rFonts w:ascii="Times New Roman" w:hAnsi="Times New Roman"/>
          <w:sz w:val="24"/>
          <w:lang w:eastAsia="en-US"/>
        </w:rPr>
        <w:t>пользованием освоенных</w:t>
      </w:r>
      <w:r w:rsidRPr="00717228">
        <w:rPr>
          <w:rFonts w:ascii="Times New Roman" w:hAnsi="Times New Roman"/>
          <w:spacing w:val="-10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технологий;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6" w:after="0" w:line="272" w:lineRule="exact"/>
        <w:ind w:right="18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умением соотносить личные потребности с требованиями, предъявляемыми различными массовыми профессиями к личным качествам</w:t>
      </w:r>
      <w:r w:rsidRPr="00717228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человека.</w:t>
      </w:r>
    </w:p>
    <w:p w:rsidR="00F14C21" w:rsidRPr="00717228" w:rsidRDefault="00F14C21" w:rsidP="005A523D">
      <w:pPr>
        <w:widowControl w:val="0"/>
        <w:spacing w:after="0" w:line="240" w:lineRule="auto"/>
        <w:ind w:left="100" w:right="108" w:firstLine="1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szCs w:val="24"/>
          <w:lang w:eastAsia="en-US"/>
        </w:rPr>
        <w:t>Исходя из необходимости учёта потребностей личности обучающегося, его семьи и общества, дост</w:t>
      </w:r>
      <w:r w:rsidRPr="00717228">
        <w:rPr>
          <w:rFonts w:ascii="Times New Roman" w:hAnsi="Times New Roman"/>
          <w:sz w:val="24"/>
          <w:szCs w:val="24"/>
          <w:lang w:eastAsia="en-US"/>
        </w:rPr>
        <w:t>и</w:t>
      </w:r>
      <w:r w:rsidRPr="00717228">
        <w:rPr>
          <w:rFonts w:ascii="Times New Roman" w:hAnsi="Times New Roman"/>
          <w:sz w:val="24"/>
          <w:szCs w:val="24"/>
          <w:lang w:eastAsia="en-US"/>
        </w:rPr>
        <w:t>жений педагогической науки, мож</w:t>
      </w:r>
      <w:r>
        <w:rPr>
          <w:rFonts w:ascii="Times New Roman" w:hAnsi="Times New Roman"/>
          <w:sz w:val="24"/>
          <w:szCs w:val="24"/>
          <w:lang w:eastAsia="en-US"/>
        </w:rPr>
        <w:t>но</w:t>
      </w:r>
      <w:r w:rsidRPr="00717228">
        <w:rPr>
          <w:rFonts w:ascii="Times New Roman" w:hAnsi="Times New Roman"/>
          <w:sz w:val="24"/>
          <w:szCs w:val="24"/>
          <w:lang w:eastAsia="en-US"/>
        </w:rPr>
        <w:t xml:space="preserve"> подготовить дополнительный авторский учебный материал, кот</w:t>
      </w:r>
      <w:r w:rsidRPr="00717228">
        <w:rPr>
          <w:rFonts w:ascii="Times New Roman" w:hAnsi="Times New Roman"/>
          <w:sz w:val="24"/>
          <w:szCs w:val="24"/>
          <w:lang w:eastAsia="en-US"/>
        </w:rPr>
        <w:t>о</w:t>
      </w:r>
      <w:r w:rsidRPr="00717228">
        <w:rPr>
          <w:rFonts w:ascii="Times New Roman" w:hAnsi="Times New Roman"/>
          <w:sz w:val="24"/>
          <w:szCs w:val="24"/>
          <w:lang w:eastAsia="en-US"/>
        </w:rPr>
        <w:t xml:space="preserve">рый </w:t>
      </w:r>
      <w:r>
        <w:rPr>
          <w:rFonts w:ascii="Times New Roman" w:hAnsi="Times New Roman"/>
          <w:sz w:val="24"/>
          <w:szCs w:val="24"/>
          <w:lang w:eastAsia="en-US"/>
        </w:rPr>
        <w:t xml:space="preserve">будет </w:t>
      </w:r>
      <w:r w:rsidRPr="00717228">
        <w:rPr>
          <w:rFonts w:ascii="Times New Roman" w:hAnsi="Times New Roman"/>
          <w:sz w:val="24"/>
          <w:szCs w:val="24"/>
          <w:lang w:eastAsia="en-US"/>
        </w:rPr>
        <w:t xml:space="preserve"> отбираться с учётом следующих</w:t>
      </w:r>
      <w:r w:rsidRPr="00717228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szCs w:val="24"/>
          <w:lang w:eastAsia="en-US"/>
        </w:rPr>
        <w:t>положений: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7" w:after="0" w:line="272" w:lineRule="exact"/>
        <w:ind w:right="103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распространённость изучаемых технологий и орудий труда в сфере производства, домашнего хозяйс</w:t>
      </w:r>
      <w:r w:rsidRPr="00717228">
        <w:rPr>
          <w:rFonts w:ascii="Times New Roman" w:hAnsi="Times New Roman"/>
          <w:sz w:val="24"/>
          <w:lang w:eastAsia="en-US"/>
        </w:rPr>
        <w:t>т</w:t>
      </w:r>
      <w:r w:rsidRPr="00717228">
        <w:rPr>
          <w:rFonts w:ascii="Times New Roman" w:hAnsi="Times New Roman"/>
          <w:sz w:val="24"/>
          <w:lang w:eastAsia="en-US"/>
        </w:rPr>
        <w:t>ва и отражение в них современных научно-технических</w:t>
      </w:r>
      <w:r w:rsidRPr="00717228">
        <w:rPr>
          <w:rFonts w:ascii="Times New Roman" w:hAnsi="Times New Roman"/>
          <w:spacing w:val="-20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достижений;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" w:after="0" w:line="235" w:lineRule="auto"/>
        <w:ind w:right="107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возможность освоения содержания курса на основе включения обучающихся в разнообразные виды технологической деятельности, имеющие практическую направленность;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3" w:after="0" w:line="240" w:lineRule="auto"/>
        <w:ind w:right="111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выбор объектов созидательной и преобразующей деятельности на основе изучения общественных или индивидуальных</w:t>
      </w:r>
      <w:r w:rsidRPr="00717228">
        <w:rPr>
          <w:rFonts w:ascii="Times New Roman" w:hAnsi="Times New Roman"/>
          <w:spacing w:val="-14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потребностей;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6" w:after="0" w:line="272" w:lineRule="exact"/>
        <w:ind w:right="115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возможность реализации общ</w:t>
      </w:r>
      <w:r w:rsidRPr="00717228">
        <w:rPr>
          <w:rFonts w:ascii="Times New Roman" w:hAnsi="Times New Roman"/>
          <w:sz w:val="24"/>
          <w:lang w:eastAsia="en-US"/>
        </w:rPr>
        <w:t>етрудовой и практической направленности обучения, наглядного пре</w:t>
      </w:r>
      <w:r w:rsidRPr="00717228">
        <w:rPr>
          <w:rFonts w:ascii="Times New Roman" w:hAnsi="Times New Roman"/>
          <w:sz w:val="24"/>
          <w:lang w:eastAsia="en-US"/>
        </w:rPr>
        <w:t>д</w:t>
      </w:r>
      <w:r w:rsidRPr="00717228">
        <w:rPr>
          <w:rFonts w:ascii="Times New Roman" w:hAnsi="Times New Roman"/>
          <w:sz w:val="24"/>
          <w:lang w:eastAsia="en-US"/>
        </w:rPr>
        <w:t>ставления методов и средств осуществления технологических</w:t>
      </w:r>
      <w:r w:rsidRPr="00717228">
        <w:rPr>
          <w:rFonts w:ascii="Times New Roman" w:hAnsi="Times New Roman"/>
          <w:spacing w:val="-16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процессов;</w:t>
      </w:r>
    </w:p>
    <w:p w:rsidR="00F14C21" w:rsidRPr="00717228" w:rsidRDefault="00F14C21" w:rsidP="005A523D">
      <w:pPr>
        <w:widowControl w:val="0"/>
        <w:numPr>
          <w:ilvl w:val="0"/>
          <w:numId w:val="3"/>
        </w:numPr>
        <w:tabs>
          <w:tab w:val="left" w:pos="245"/>
        </w:tabs>
        <w:spacing w:before="24" w:after="0" w:line="272" w:lineRule="exact"/>
        <w:ind w:right="108" w:firstLine="0"/>
        <w:jc w:val="both"/>
        <w:rPr>
          <w:rFonts w:ascii="Times New Roman" w:hAnsi="Times New Roman"/>
          <w:color w:val="6D6D6D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lang w:eastAsia="en-US"/>
        </w:rPr>
        <w:t>возможность познавательного, интеллектуального, творческого, духовно-нравственного, эстетического и физического развития</w:t>
      </w:r>
      <w:r w:rsidRPr="00717228">
        <w:rPr>
          <w:rFonts w:ascii="Times New Roman" w:hAnsi="Times New Roman"/>
          <w:spacing w:val="-15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sz w:val="24"/>
          <w:lang w:eastAsia="en-US"/>
        </w:rPr>
        <w:t>обучающихся.</w:t>
      </w:r>
    </w:p>
    <w:p w:rsidR="00F14C21" w:rsidRDefault="00F14C21" w:rsidP="005A523D">
      <w:pPr>
        <w:widowControl w:val="0"/>
        <w:tabs>
          <w:tab w:val="left" w:pos="245"/>
        </w:tabs>
        <w:spacing w:after="0" w:line="293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C21" w:rsidRPr="00717228" w:rsidRDefault="00F14C21" w:rsidP="005A523D">
      <w:pPr>
        <w:widowControl w:val="0"/>
        <w:spacing w:after="0" w:line="240" w:lineRule="auto"/>
        <w:ind w:left="100" w:right="107" w:firstLine="6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sz w:val="24"/>
          <w:szCs w:val="24"/>
          <w:lang w:eastAsia="en-US"/>
        </w:rPr>
        <w:t xml:space="preserve">Все разделы программы содержат основные теоретические сведения и лабораторно- практические и практические работы. При этом предполагается, что перед выполнением практических работ </w:t>
      </w:r>
      <w:r>
        <w:rPr>
          <w:rFonts w:ascii="Times New Roman" w:hAnsi="Times New Roman"/>
          <w:sz w:val="24"/>
          <w:szCs w:val="24"/>
          <w:lang w:eastAsia="en-US"/>
        </w:rPr>
        <w:t>обуча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>
        <w:rPr>
          <w:rFonts w:ascii="Times New Roman" w:hAnsi="Times New Roman"/>
          <w:sz w:val="24"/>
          <w:szCs w:val="24"/>
          <w:lang w:eastAsia="en-US"/>
        </w:rPr>
        <w:t>щиеся</w:t>
      </w:r>
      <w:r w:rsidRPr="00717228">
        <w:rPr>
          <w:rFonts w:ascii="Times New Roman" w:hAnsi="Times New Roman"/>
          <w:sz w:val="24"/>
          <w:szCs w:val="24"/>
          <w:lang w:eastAsia="en-US"/>
        </w:rPr>
        <w:t xml:space="preserve">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</w:t>
      </w: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упражнения, лабораторно-практические и практические</w:t>
      </w:r>
      <w:r w:rsidRPr="00717228">
        <w:rPr>
          <w:rFonts w:ascii="Times New Roman" w:hAnsi="Times New Roman"/>
          <w:color w:val="181818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181818"/>
          <w:sz w:val="24"/>
          <w:szCs w:val="24"/>
          <w:lang w:eastAsia="en-US"/>
        </w:rPr>
        <w:t>работы, проектная деятельность.</w:t>
      </w:r>
    </w:p>
    <w:p w:rsidR="00F14C21" w:rsidRPr="00717228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Программой предусмотрено выполнение обучающимися творческих и проектных работ. Соо</w:t>
      </w: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т</w:t>
      </w: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ветствующая тема по учебному плану програ</w:t>
      </w:r>
      <w:r>
        <w:rPr>
          <w:rFonts w:ascii="Times New Roman" w:hAnsi="Times New Roman"/>
          <w:color w:val="181818"/>
          <w:sz w:val="24"/>
          <w:szCs w:val="24"/>
          <w:lang w:eastAsia="en-US"/>
        </w:rPr>
        <w:t>ммы предлагается в конце каждо</w:t>
      </w: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го года обучения. Однако методически возможно построение годового учебного плана занятий с введением творческой, проек</w:t>
      </w: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т</w:t>
      </w: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ной деятельности с начала или середины учебного года.</w:t>
      </w:r>
    </w:p>
    <w:p w:rsidR="00F14C21" w:rsidRPr="0015490F" w:rsidRDefault="00F14C21" w:rsidP="005A523D">
      <w:pPr>
        <w:widowControl w:val="0"/>
        <w:spacing w:after="0" w:line="240" w:lineRule="auto"/>
        <w:ind w:left="100" w:right="4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 xml:space="preserve"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 </w:t>
      </w:r>
      <w:r w:rsidRPr="00717228">
        <w:rPr>
          <w:rFonts w:ascii="Times New Roman" w:hAnsi="Times New Roman"/>
          <w:color w:val="181818"/>
          <w:spacing w:val="46"/>
          <w:sz w:val="24"/>
          <w:szCs w:val="24"/>
          <w:lang w:eastAsia="en-US"/>
        </w:rPr>
        <w:t xml:space="preserve"> </w:t>
      </w:r>
      <w:r w:rsidRPr="00717228">
        <w:rPr>
          <w:rFonts w:ascii="Times New Roman" w:hAnsi="Times New Roman"/>
          <w:color w:val="181818"/>
          <w:sz w:val="24"/>
          <w:szCs w:val="24"/>
          <w:lang w:eastAsia="en-US"/>
        </w:rPr>
        <w:t>труда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7228">
        <w:rPr>
          <w:rFonts w:ascii="Times New Roman" w:hAnsi="Times New Roman"/>
          <w:color w:val="181818"/>
          <w:sz w:val="24"/>
          <w:lang w:eastAsia="en-US"/>
        </w:rPr>
        <w:t>изделия, которое они выб</w:t>
      </w:r>
      <w:r w:rsidRPr="00717228">
        <w:rPr>
          <w:rFonts w:ascii="Times New Roman" w:hAnsi="Times New Roman"/>
          <w:color w:val="181818"/>
          <w:sz w:val="24"/>
          <w:lang w:eastAsia="en-US"/>
        </w:rPr>
        <w:t>и</w:t>
      </w:r>
      <w:r w:rsidRPr="00717228">
        <w:rPr>
          <w:rFonts w:ascii="Times New Roman" w:hAnsi="Times New Roman"/>
          <w:color w:val="181818"/>
          <w:sz w:val="24"/>
          <w:lang w:eastAsia="en-US"/>
        </w:rPr>
        <w:t xml:space="preserve">рают в качестве объекта проектирования и изготовления. Учитель </w:t>
      </w:r>
      <w:r>
        <w:rPr>
          <w:rFonts w:ascii="Times New Roman" w:hAnsi="Times New Roman"/>
          <w:color w:val="181818"/>
          <w:sz w:val="24"/>
          <w:lang w:eastAsia="en-US"/>
        </w:rPr>
        <w:t>помогает обучающимся</w:t>
      </w:r>
      <w:r w:rsidRPr="00717228">
        <w:rPr>
          <w:rFonts w:ascii="Times New Roman" w:hAnsi="Times New Roman"/>
          <w:color w:val="181818"/>
          <w:sz w:val="24"/>
          <w:lang w:eastAsia="en-US"/>
        </w:rPr>
        <w:t xml:space="preserve"> выбрать такой объект для творческого проектирования (в соответствии с имеющимися возможностями), который обе</w:t>
      </w:r>
      <w:r w:rsidRPr="00717228">
        <w:rPr>
          <w:rFonts w:ascii="Times New Roman" w:hAnsi="Times New Roman"/>
          <w:color w:val="181818"/>
          <w:sz w:val="24"/>
          <w:lang w:eastAsia="en-US"/>
        </w:rPr>
        <w:t>с</w:t>
      </w:r>
      <w:r w:rsidRPr="00717228">
        <w:rPr>
          <w:rFonts w:ascii="Times New Roman" w:hAnsi="Times New Roman"/>
          <w:color w:val="181818"/>
          <w:sz w:val="24"/>
          <w:lang w:eastAsia="en-US"/>
        </w:rPr>
        <w:t xml:space="preserve">печил   </w:t>
      </w:r>
      <w:r w:rsidRPr="00717228">
        <w:rPr>
          <w:rFonts w:ascii="Times New Roman" w:hAnsi="Times New Roman"/>
          <w:color w:val="181818"/>
          <w:spacing w:val="25"/>
          <w:sz w:val="24"/>
          <w:lang w:eastAsia="en-US"/>
        </w:rPr>
        <w:t xml:space="preserve"> </w:t>
      </w:r>
      <w:r w:rsidRPr="00717228">
        <w:rPr>
          <w:rFonts w:ascii="Times New Roman" w:hAnsi="Times New Roman"/>
          <w:color w:val="181818"/>
          <w:sz w:val="24"/>
          <w:lang w:eastAsia="en-US"/>
        </w:rPr>
        <w:t>бы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07190">
        <w:rPr>
          <w:rFonts w:ascii="Times New Roman" w:hAnsi="Times New Roman"/>
          <w:sz w:val="24"/>
          <w:szCs w:val="24"/>
          <w:lang w:eastAsia="en-US"/>
        </w:rPr>
        <w:t>охват максимума рекомендуемых в программе для освоения технологических операций. При этом необходимо, чтобы объект был посильным для обучающихся  соответствующего возраста, а также обладал общественной или личной ценностью.</w:t>
      </w:r>
    </w:p>
    <w:p w:rsidR="00F14C21" w:rsidRPr="00F437D6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07190">
        <w:rPr>
          <w:rFonts w:ascii="Times New Roman" w:hAnsi="Times New Roman"/>
          <w:sz w:val="24"/>
          <w:szCs w:val="24"/>
          <w:lang w:eastAsia="en-US"/>
        </w:rPr>
        <w:t>Обучение технологии предполагает широкое использование межпредметных связей. 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</w:t>
      </w:r>
      <w:r w:rsidRPr="00607190">
        <w:rPr>
          <w:rFonts w:ascii="Times New Roman" w:hAnsi="Times New Roman"/>
          <w:sz w:val="24"/>
          <w:szCs w:val="24"/>
          <w:lang w:eastAsia="en-US"/>
        </w:rPr>
        <w:t>а</w:t>
      </w:r>
      <w:r w:rsidRPr="00607190">
        <w:rPr>
          <w:rFonts w:ascii="Times New Roman" w:hAnsi="Times New Roman"/>
          <w:sz w:val="24"/>
          <w:szCs w:val="24"/>
          <w:lang w:eastAsia="en-US"/>
        </w:rPr>
        <w:t xml:space="preserve">нических характеристик материалов, </w:t>
      </w:r>
      <w:r w:rsidRPr="00F437D6">
        <w:rPr>
          <w:rFonts w:ascii="Times New Roman" w:hAnsi="Times New Roman"/>
          <w:sz w:val="24"/>
          <w:szCs w:val="24"/>
          <w:lang w:eastAsia="en-US"/>
        </w:rPr>
        <w:t>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F14C21" w:rsidRPr="00F437D6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Pr="007E494A" w:rsidRDefault="00F14C21" w:rsidP="007E494A">
      <w:pPr>
        <w:pStyle w:val="ListParagraph"/>
        <w:spacing w:before="60" w:after="180" w:line="360" w:lineRule="atLeast"/>
        <w:jc w:val="center"/>
        <w:textAlignment w:val="baseline"/>
        <w:rPr>
          <w:rFonts w:ascii="Times New Roman" w:hAnsi="Times New Roman"/>
          <w:b/>
          <w:bCs/>
          <w:color w:val="303030"/>
          <w:sz w:val="24"/>
          <w:szCs w:val="24"/>
        </w:rPr>
      </w:pPr>
      <w:r>
        <w:rPr>
          <w:rFonts w:ascii="Times New Roman" w:hAnsi="Times New Roman"/>
          <w:b/>
          <w:bCs/>
          <w:color w:val="303030"/>
          <w:sz w:val="24"/>
          <w:szCs w:val="24"/>
        </w:rPr>
        <w:t>3.</w:t>
      </w:r>
      <w:r w:rsidRPr="00F437D6">
        <w:rPr>
          <w:rFonts w:ascii="Times New Roman" w:hAnsi="Times New Roman"/>
          <w:b/>
          <w:bCs/>
          <w:color w:val="303030"/>
          <w:sz w:val="24"/>
          <w:szCs w:val="24"/>
        </w:rPr>
        <w:t>Место предмета «Технология» в  учебном плане.</w:t>
      </w:r>
    </w:p>
    <w:p w:rsidR="00F14C21" w:rsidRPr="00A04DED" w:rsidRDefault="00F14C21" w:rsidP="00A04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4DED">
        <w:rPr>
          <w:rFonts w:ascii="Times New Roman" w:hAnsi="Times New Roman"/>
          <w:sz w:val="24"/>
          <w:szCs w:val="24"/>
          <w:lang w:eastAsia="en-US"/>
        </w:rPr>
        <w:t>Предмет «Технология» является необходимым компонентом общего образования школьников. Его соде</w:t>
      </w:r>
      <w:r w:rsidRPr="00A04DED">
        <w:rPr>
          <w:rFonts w:ascii="Times New Roman" w:hAnsi="Times New Roman"/>
          <w:sz w:val="24"/>
          <w:szCs w:val="24"/>
          <w:lang w:eastAsia="en-US"/>
        </w:rPr>
        <w:t>р</w:t>
      </w:r>
      <w:r w:rsidRPr="00A04DED">
        <w:rPr>
          <w:rFonts w:ascii="Times New Roman" w:hAnsi="Times New Roman"/>
          <w:sz w:val="24"/>
          <w:szCs w:val="24"/>
          <w:lang w:eastAsia="en-US"/>
        </w:rPr>
        <w:t>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</w:t>
      </w:r>
      <w:r w:rsidRPr="00A04DED">
        <w:rPr>
          <w:rFonts w:ascii="Times New Roman" w:hAnsi="Times New Roman"/>
          <w:sz w:val="24"/>
          <w:szCs w:val="24"/>
          <w:lang w:eastAsia="en-US"/>
        </w:rPr>
        <w:t>т</w:t>
      </w:r>
      <w:r w:rsidRPr="00A04DED">
        <w:rPr>
          <w:rFonts w:ascii="Times New Roman" w:hAnsi="Times New Roman"/>
          <w:sz w:val="24"/>
          <w:szCs w:val="24"/>
          <w:lang w:eastAsia="en-US"/>
        </w:rPr>
        <w:t>вие людей друг с другом, со сферой природы и с социумом.</w:t>
      </w:r>
    </w:p>
    <w:p w:rsidR="00F14C21" w:rsidRPr="00F437D6" w:rsidRDefault="00F14C21" w:rsidP="005A523D">
      <w:pPr>
        <w:spacing w:before="60" w:after="180" w:line="360" w:lineRule="atLeast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>
        <w:rPr>
          <w:rFonts w:ascii="Times New Roman" w:hAnsi="Times New Roman"/>
          <w:color w:val="303030"/>
          <w:sz w:val="24"/>
          <w:szCs w:val="24"/>
        </w:rPr>
        <w:t xml:space="preserve">На изучение предмета «Технология» отводится </w:t>
      </w:r>
      <w:r w:rsidRPr="00F437D6">
        <w:rPr>
          <w:rFonts w:ascii="Times New Roman" w:hAnsi="Times New Roman"/>
          <w:color w:val="303030"/>
          <w:sz w:val="24"/>
          <w:szCs w:val="24"/>
        </w:rPr>
        <w:t xml:space="preserve">204 учебных </w:t>
      </w:r>
      <w:r>
        <w:rPr>
          <w:rFonts w:ascii="Times New Roman" w:hAnsi="Times New Roman"/>
          <w:color w:val="303030"/>
          <w:sz w:val="24"/>
          <w:szCs w:val="24"/>
        </w:rPr>
        <w:t>в 5-8 классах, в</w:t>
      </w:r>
      <w:r w:rsidRPr="00F437D6">
        <w:rPr>
          <w:rFonts w:ascii="Times New Roman" w:hAnsi="Times New Roman"/>
          <w:color w:val="303030"/>
          <w:sz w:val="24"/>
          <w:szCs w:val="24"/>
        </w:rPr>
        <w:t xml:space="preserve"> том числе: в 5,6, классах — по 68 ч, из расчета 2 ч в неделю, в 7, 8 классах — 34 ч, из расчета 1 ч в неделю.</w:t>
      </w:r>
    </w:p>
    <w:p w:rsidR="00F14C21" w:rsidRPr="007E494A" w:rsidRDefault="00F14C21" w:rsidP="007E494A">
      <w:pPr>
        <w:spacing w:before="60" w:after="18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B612D"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предметные результаты освоения учебного предмета технология.</w:t>
      </w:r>
    </w:p>
    <w:p w:rsidR="00F14C21" w:rsidRPr="00A04DED" w:rsidRDefault="00F14C21" w:rsidP="00A04DED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A04DED">
        <w:rPr>
          <w:rFonts w:ascii="Times New Roman" w:hAnsi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</w:t>
      </w:r>
      <w:r w:rsidRPr="00A04DED">
        <w:rPr>
          <w:rFonts w:ascii="Times New Roman" w:hAnsi="Times New Roman"/>
          <w:sz w:val="24"/>
          <w:szCs w:val="24"/>
        </w:rPr>
        <w:t>д</w:t>
      </w:r>
      <w:r w:rsidRPr="00A04DED">
        <w:rPr>
          <w:rFonts w:ascii="Times New Roman" w:hAnsi="Times New Roman"/>
          <w:sz w:val="24"/>
          <w:szCs w:val="24"/>
        </w:rPr>
        <w:t>метных результатов.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A04DED">
        <w:rPr>
          <w:rFonts w:ascii="Times New Roman" w:hAnsi="Times New Roman"/>
          <w:sz w:val="24"/>
          <w:szCs w:val="24"/>
        </w:rPr>
        <w:t xml:space="preserve"> освоения учащимися основной школы курса «Технология» являются:</w:t>
      </w:r>
      <w:r w:rsidRPr="00A04DED">
        <w:rPr>
          <w:rFonts w:ascii="Times New Roman" w:hAnsi="Times New Roman"/>
          <w:sz w:val="24"/>
          <w:szCs w:val="24"/>
        </w:rPr>
        <w:br/>
        <w:t>• проявление познавательных интересов и активности в данной области предметной технологической де</w:t>
      </w:r>
      <w:r w:rsidRPr="00A04DED">
        <w:rPr>
          <w:rFonts w:ascii="Times New Roman" w:hAnsi="Times New Roman"/>
          <w:sz w:val="24"/>
          <w:szCs w:val="24"/>
        </w:rPr>
        <w:t>я</w:t>
      </w:r>
      <w:r w:rsidRPr="00A04DED">
        <w:rPr>
          <w:rFonts w:ascii="Times New Roman" w:hAnsi="Times New Roman"/>
          <w:sz w:val="24"/>
          <w:szCs w:val="24"/>
        </w:rPr>
        <w:t>тельности;</w:t>
      </w:r>
      <w:r w:rsidRPr="00A04DED">
        <w:rPr>
          <w:rFonts w:ascii="Times New Roman" w:hAnsi="Times New Roman"/>
          <w:sz w:val="24"/>
          <w:szCs w:val="24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A04DED">
        <w:rPr>
          <w:rFonts w:ascii="Times New Roman" w:hAnsi="Times New Roman"/>
          <w:sz w:val="24"/>
          <w:szCs w:val="24"/>
        </w:rPr>
        <w:br/>
        <w:t>• развитие трудолюбия и ответственности за качество своей деятельности;</w:t>
      </w:r>
      <w:r w:rsidRPr="00A04DED">
        <w:rPr>
          <w:rFonts w:ascii="Times New Roman" w:hAnsi="Times New Roman"/>
          <w:sz w:val="24"/>
          <w:szCs w:val="24"/>
        </w:rPr>
        <w:br/>
        <w:t>• овладение установками, нормами и правилами научной организации умственного и физического труда;</w:t>
      </w:r>
      <w:r w:rsidRPr="00A04DED">
        <w:rPr>
          <w:rFonts w:ascii="Times New Roman" w:hAnsi="Times New Roman"/>
          <w:sz w:val="24"/>
          <w:szCs w:val="24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A04DED">
        <w:rPr>
          <w:rFonts w:ascii="Times New Roman" w:hAnsi="Times New Roman"/>
          <w:sz w:val="24"/>
          <w:szCs w:val="24"/>
        </w:rPr>
        <w:br/>
        <w:t>• становление самоопределения в выбранной сфере будущей профессиональной деятельности;</w:t>
      </w:r>
      <w:r w:rsidRPr="00A04DED">
        <w:rPr>
          <w:rFonts w:ascii="Times New Roman" w:hAnsi="Times New Roman"/>
          <w:sz w:val="24"/>
          <w:szCs w:val="24"/>
        </w:rPr>
        <w:br/>
        <w:t>• планирование образовательной и профессиональной карьеры;</w:t>
      </w:r>
      <w:r w:rsidRPr="00A04DED">
        <w:rPr>
          <w:rFonts w:ascii="Times New Roman" w:hAnsi="Times New Roman"/>
          <w:sz w:val="24"/>
          <w:szCs w:val="24"/>
        </w:rPr>
        <w:br/>
        <w:t>• осознание необходимости общественно полезного труда как условия безопасной и эффективной соци</w:t>
      </w:r>
      <w:r w:rsidRPr="00A04DED">
        <w:rPr>
          <w:rFonts w:ascii="Times New Roman" w:hAnsi="Times New Roman"/>
          <w:sz w:val="24"/>
          <w:szCs w:val="24"/>
        </w:rPr>
        <w:t>а</w:t>
      </w:r>
      <w:r w:rsidRPr="00A04DED">
        <w:rPr>
          <w:rFonts w:ascii="Times New Roman" w:hAnsi="Times New Roman"/>
          <w:sz w:val="24"/>
          <w:szCs w:val="24"/>
        </w:rPr>
        <w:t>лизации;</w:t>
      </w:r>
      <w:r w:rsidRPr="00A04DED">
        <w:rPr>
          <w:rFonts w:ascii="Times New Roman" w:hAnsi="Times New Roman"/>
          <w:sz w:val="24"/>
          <w:szCs w:val="24"/>
        </w:rPr>
        <w:br/>
        <w:t>• бережное отношение к природным и хозяйственным ресурсам;</w:t>
      </w:r>
      <w:r w:rsidRPr="00A04DED">
        <w:rPr>
          <w:rFonts w:ascii="Times New Roman" w:hAnsi="Times New Roman"/>
          <w:sz w:val="24"/>
          <w:szCs w:val="24"/>
        </w:rPr>
        <w:br/>
        <w:t>• готовность к рациональному ведению домашнего хозяйства;</w:t>
      </w:r>
      <w:r w:rsidRPr="00A04DED">
        <w:rPr>
          <w:rFonts w:ascii="Times New Roman" w:hAnsi="Times New Roman"/>
          <w:sz w:val="24"/>
          <w:szCs w:val="24"/>
        </w:rPr>
        <w:br/>
        <w:t>• проявление технико-технологического и экономического мышления при организации своей деятельн</w:t>
      </w:r>
      <w:r w:rsidRPr="00A04DED">
        <w:rPr>
          <w:rFonts w:ascii="Times New Roman" w:hAnsi="Times New Roman"/>
          <w:sz w:val="24"/>
          <w:szCs w:val="24"/>
        </w:rPr>
        <w:t>о</w:t>
      </w:r>
      <w:r w:rsidRPr="00A04DED">
        <w:rPr>
          <w:rFonts w:ascii="Times New Roman" w:hAnsi="Times New Roman"/>
          <w:sz w:val="24"/>
          <w:szCs w:val="24"/>
        </w:rPr>
        <w:t>сти;</w:t>
      </w:r>
      <w:r w:rsidRPr="00A04DED">
        <w:rPr>
          <w:rFonts w:ascii="Times New Roman" w:hAnsi="Times New Roman"/>
          <w:sz w:val="24"/>
          <w:szCs w:val="24"/>
        </w:rPr>
        <w:br/>
        <w:t>• самооценка готовности к предпринимательской деятельности в сфере технического труда.</w:t>
      </w:r>
    </w:p>
    <w:p w:rsidR="00F14C21" w:rsidRPr="00A04DED" w:rsidRDefault="00F14C21" w:rsidP="00A04DED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A04DE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A04DED">
        <w:rPr>
          <w:rFonts w:ascii="Times New Roman" w:hAnsi="Times New Roman"/>
          <w:sz w:val="24"/>
          <w:szCs w:val="24"/>
        </w:rPr>
        <w:t xml:space="preserve"> освоения выпускниками основной школы курса    «Технология» явл</w:t>
      </w:r>
      <w:r w:rsidRPr="00A04DED">
        <w:rPr>
          <w:rFonts w:ascii="Times New Roman" w:hAnsi="Times New Roman"/>
          <w:sz w:val="24"/>
          <w:szCs w:val="24"/>
        </w:rPr>
        <w:t>я</w:t>
      </w:r>
      <w:r w:rsidRPr="00A04DED">
        <w:rPr>
          <w:rFonts w:ascii="Times New Roman" w:hAnsi="Times New Roman"/>
          <w:sz w:val="24"/>
          <w:szCs w:val="24"/>
        </w:rPr>
        <w:t>ются:</w:t>
      </w:r>
      <w:r w:rsidRPr="00A04DED">
        <w:rPr>
          <w:rFonts w:ascii="Times New Roman" w:hAnsi="Times New Roman"/>
          <w:sz w:val="24"/>
          <w:szCs w:val="24"/>
        </w:rPr>
        <w:br/>
        <w:t>• алгоритмизированное планирование процесса познавательно-трудовой деятельности;</w:t>
      </w:r>
      <w:r w:rsidRPr="00A04DED">
        <w:rPr>
          <w:rFonts w:ascii="Times New Roman" w:hAnsi="Times New Roman"/>
          <w:sz w:val="24"/>
          <w:szCs w:val="24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A04DED">
        <w:rPr>
          <w:rFonts w:ascii="Times New Roman" w:hAnsi="Times New Roman"/>
          <w:sz w:val="24"/>
          <w:szCs w:val="24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A04DED">
        <w:rPr>
          <w:rFonts w:ascii="Times New Roman" w:hAnsi="Times New Roman"/>
          <w:sz w:val="24"/>
          <w:szCs w:val="24"/>
        </w:rPr>
        <w:br/>
        <w:t>• проявление инновационного подхода к решению учебных и практических задач в процессе моделиров</w:t>
      </w:r>
      <w:r w:rsidRPr="00A04DED">
        <w:rPr>
          <w:rFonts w:ascii="Times New Roman" w:hAnsi="Times New Roman"/>
          <w:sz w:val="24"/>
          <w:szCs w:val="24"/>
        </w:rPr>
        <w:t>а</w:t>
      </w:r>
      <w:r w:rsidRPr="00A04DED">
        <w:rPr>
          <w:rFonts w:ascii="Times New Roman" w:hAnsi="Times New Roman"/>
          <w:sz w:val="24"/>
          <w:szCs w:val="24"/>
        </w:rPr>
        <w:t>ния изделия или технологического процесса;</w:t>
      </w:r>
      <w:r w:rsidRPr="00A04DED">
        <w:rPr>
          <w:rFonts w:ascii="Times New Roman" w:hAnsi="Times New Roman"/>
          <w:sz w:val="24"/>
          <w:szCs w:val="24"/>
        </w:rPr>
        <w:br/>
        <w:t>• поиск новых решений возникшей технической или организационной проблемы;</w:t>
      </w:r>
      <w:r w:rsidRPr="00A04DED">
        <w:rPr>
          <w:rFonts w:ascii="Times New Roman" w:hAnsi="Times New Roman"/>
          <w:sz w:val="24"/>
          <w:szCs w:val="24"/>
        </w:rPr>
        <w:br/>
        <w:t>• самостоятельная организация и выполнение различных творческих работ по созданию технических и</w:t>
      </w:r>
      <w:r w:rsidRPr="00A04DED">
        <w:rPr>
          <w:rFonts w:ascii="Times New Roman" w:hAnsi="Times New Roman"/>
          <w:sz w:val="24"/>
          <w:szCs w:val="24"/>
        </w:rPr>
        <w:t>з</w:t>
      </w:r>
      <w:r w:rsidRPr="00A04DED">
        <w:rPr>
          <w:rFonts w:ascii="Times New Roman" w:hAnsi="Times New Roman"/>
          <w:sz w:val="24"/>
          <w:szCs w:val="24"/>
        </w:rPr>
        <w:t>делий;</w:t>
      </w:r>
      <w:r w:rsidRPr="00A04DED">
        <w:rPr>
          <w:rFonts w:ascii="Times New Roman" w:hAnsi="Times New Roman"/>
          <w:sz w:val="24"/>
          <w:szCs w:val="24"/>
        </w:rPr>
        <w:br/>
        <w:t>• виртуальное и натурное моделирование технических объектов и технологических процессов;</w:t>
      </w:r>
      <w:r w:rsidRPr="00A04DED">
        <w:rPr>
          <w:rFonts w:ascii="Times New Roman" w:hAnsi="Times New Roman"/>
          <w:sz w:val="24"/>
          <w:szCs w:val="24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  <w:r w:rsidRPr="00A04DED">
        <w:rPr>
          <w:rFonts w:ascii="Times New Roman" w:hAnsi="Times New Roman"/>
          <w:sz w:val="24"/>
          <w:szCs w:val="24"/>
        </w:rPr>
        <w:br/>
        <w:t>• выявление потребностей, проектирование и создание объектов, имеющих потребительную стоимость;</w:t>
      </w:r>
      <w:r w:rsidRPr="00A04DED">
        <w:rPr>
          <w:rFonts w:ascii="Times New Roman" w:hAnsi="Times New Roman"/>
          <w:sz w:val="24"/>
          <w:szCs w:val="24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A04DED">
        <w:rPr>
          <w:rFonts w:ascii="Times New Roman" w:hAnsi="Times New Roman"/>
          <w:sz w:val="24"/>
          <w:szCs w:val="24"/>
        </w:rPr>
        <w:br/>
        <w:t>• использование дополнительной информации при проектировании и создании объектов, имеющих личн</w:t>
      </w:r>
      <w:r w:rsidRPr="00A04DED">
        <w:rPr>
          <w:rFonts w:ascii="Times New Roman" w:hAnsi="Times New Roman"/>
          <w:sz w:val="24"/>
          <w:szCs w:val="24"/>
        </w:rPr>
        <w:t>о</w:t>
      </w:r>
      <w:r w:rsidRPr="00A04DED">
        <w:rPr>
          <w:rFonts w:ascii="Times New Roman" w:hAnsi="Times New Roman"/>
          <w:sz w:val="24"/>
          <w:szCs w:val="24"/>
        </w:rPr>
        <w:t>стную или общественно значимую потребительную стоимость;</w:t>
      </w:r>
      <w:r w:rsidRPr="00A04DED">
        <w:rPr>
          <w:rFonts w:ascii="Times New Roman" w:hAnsi="Times New Roman"/>
          <w:sz w:val="24"/>
          <w:szCs w:val="24"/>
        </w:rPr>
        <w:br/>
        <w:t>•  согласование и координация совместной познавательно-трудовой деятельности с другими ее участн</w:t>
      </w:r>
      <w:r w:rsidRPr="00A04DED">
        <w:rPr>
          <w:rFonts w:ascii="Times New Roman" w:hAnsi="Times New Roman"/>
          <w:sz w:val="24"/>
          <w:szCs w:val="24"/>
        </w:rPr>
        <w:t>и</w:t>
      </w:r>
      <w:r w:rsidRPr="00A04DED">
        <w:rPr>
          <w:rFonts w:ascii="Times New Roman" w:hAnsi="Times New Roman"/>
          <w:sz w:val="24"/>
          <w:szCs w:val="24"/>
        </w:rPr>
        <w:t>ками;</w:t>
      </w:r>
      <w:r w:rsidRPr="00A04DED">
        <w:rPr>
          <w:rFonts w:ascii="Times New Roman" w:hAnsi="Times New Roman"/>
          <w:sz w:val="24"/>
          <w:szCs w:val="24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A04DED">
        <w:rPr>
          <w:rFonts w:ascii="Times New Roman" w:hAnsi="Times New Roman"/>
          <w:sz w:val="24"/>
          <w:szCs w:val="24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A04DED">
        <w:rPr>
          <w:rFonts w:ascii="Times New Roman" w:hAnsi="Times New Roman"/>
          <w:sz w:val="24"/>
          <w:szCs w:val="24"/>
        </w:rPr>
        <w:br/>
        <w:t>• диагностика результатов познавательно-трудовой деятельности по принятым критериям и показателям;</w:t>
      </w:r>
      <w:r w:rsidRPr="00A04DED">
        <w:rPr>
          <w:rFonts w:ascii="Times New Roman" w:hAnsi="Times New Roman"/>
          <w:sz w:val="24"/>
          <w:szCs w:val="24"/>
        </w:rPr>
        <w:br/>
        <w:t>• обоснование путей и средств устранения ошибок или разрешения противоречий в выполняемых техн</w:t>
      </w:r>
      <w:r w:rsidRPr="00A04DED">
        <w:rPr>
          <w:rFonts w:ascii="Times New Roman" w:hAnsi="Times New Roman"/>
          <w:sz w:val="24"/>
          <w:szCs w:val="24"/>
        </w:rPr>
        <w:t>о</w:t>
      </w:r>
      <w:r w:rsidRPr="00A04DED">
        <w:rPr>
          <w:rFonts w:ascii="Times New Roman" w:hAnsi="Times New Roman"/>
          <w:sz w:val="24"/>
          <w:szCs w:val="24"/>
        </w:rPr>
        <w:t>логических процессах;</w:t>
      </w:r>
      <w:r w:rsidRPr="00A04DED">
        <w:rPr>
          <w:rFonts w:ascii="Times New Roman" w:hAnsi="Times New Roman"/>
          <w:sz w:val="24"/>
          <w:szCs w:val="24"/>
        </w:rPr>
        <w:br/>
        <w:t>• соблюдение норм и правил культуры труда в соответствии с технологической культурой производства;</w:t>
      </w:r>
      <w:r w:rsidRPr="00A04DED">
        <w:rPr>
          <w:rFonts w:ascii="Times New Roman" w:hAnsi="Times New Roman"/>
          <w:sz w:val="24"/>
          <w:szCs w:val="24"/>
        </w:rPr>
        <w:br/>
        <w:t>• соблюдение норм и правил безопасности познавательно-трудовой деятельности и созидательного труда.</w:t>
      </w:r>
    </w:p>
    <w:p w:rsidR="00F14C21" w:rsidRPr="00A04DED" w:rsidRDefault="00F14C21" w:rsidP="00A04DED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A04DED">
        <w:rPr>
          <w:rFonts w:ascii="Times New Roman" w:hAnsi="Times New Roman"/>
          <w:sz w:val="24"/>
          <w:szCs w:val="24"/>
        </w:rPr>
        <w:t xml:space="preserve"> освоения учащимися основной школы программы «Технология» являются: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A04DED">
        <w:rPr>
          <w:rFonts w:ascii="Times New Roman" w:hAnsi="Times New Roman"/>
          <w:sz w:val="24"/>
          <w:szCs w:val="24"/>
        </w:rPr>
        <w:br/>
        <w:t>• оценка технологических свойств сырья, материалов и областей их применения;</w:t>
      </w:r>
      <w:r w:rsidRPr="00A04DED">
        <w:rPr>
          <w:rFonts w:ascii="Times New Roman" w:hAnsi="Times New Roman"/>
          <w:sz w:val="24"/>
          <w:szCs w:val="24"/>
        </w:rPr>
        <w:br/>
        <w:t>• ориентация в имеющихся и возможных средствах и технологиях создания объектов труда;</w:t>
      </w:r>
      <w:r w:rsidRPr="00A04DED">
        <w:rPr>
          <w:rFonts w:ascii="Times New Roman" w:hAnsi="Times New Roman"/>
          <w:sz w:val="24"/>
          <w:szCs w:val="24"/>
        </w:rPr>
        <w:br/>
        <w:t>• владение алгоритмами и методами решения организационных и технико-технологических задач;</w:t>
      </w:r>
      <w:r w:rsidRPr="00A04DED">
        <w:rPr>
          <w:rFonts w:ascii="Times New Roman" w:hAnsi="Times New Roman"/>
          <w:sz w:val="24"/>
          <w:szCs w:val="24"/>
        </w:rPr>
        <w:br/>
        <w:t>• классификация видов и назначения методов получения и преобразования материалов, энергии, инфо</w:t>
      </w:r>
      <w:r w:rsidRPr="00A04DED">
        <w:rPr>
          <w:rFonts w:ascii="Times New Roman" w:hAnsi="Times New Roman"/>
          <w:sz w:val="24"/>
          <w:szCs w:val="24"/>
        </w:rPr>
        <w:t>р</w:t>
      </w:r>
      <w:r w:rsidRPr="00A04DED">
        <w:rPr>
          <w:rFonts w:ascii="Times New Roman" w:hAnsi="Times New Roman"/>
          <w:sz w:val="24"/>
          <w:szCs w:val="24"/>
        </w:rPr>
        <w:t>мации, объектов живой природы и социальной среды, а также соответствующих технологий промышле</w:t>
      </w:r>
      <w:r w:rsidRPr="00A04DED">
        <w:rPr>
          <w:rFonts w:ascii="Times New Roman" w:hAnsi="Times New Roman"/>
          <w:sz w:val="24"/>
          <w:szCs w:val="24"/>
        </w:rPr>
        <w:t>н</w:t>
      </w:r>
      <w:r w:rsidRPr="00A04DED">
        <w:rPr>
          <w:rFonts w:ascii="Times New Roman" w:hAnsi="Times New Roman"/>
          <w:sz w:val="24"/>
          <w:szCs w:val="24"/>
        </w:rPr>
        <w:t>ного производства;</w:t>
      </w:r>
      <w:r w:rsidRPr="00A04DED">
        <w:rPr>
          <w:rFonts w:ascii="Times New Roman" w:hAnsi="Times New Roman"/>
          <w:sz w:val="24"/>
          <w:szCs w:val="24"/>
        </w:rPr>
        <w:br/>
        <w:t>• распознавание видов, назначения материалов, инструментов и оборудования, применяемого в технол</w:t>
      </w:r>
      <w:r w:rsidRPr="00A04DED">
        <w:rPr>
          <w:rFonts w:ascii="Times New Roman" w:hAnsi="Times New Roman"/>
          <w:sz w:val="24"/>
          <w:szCs w:val="24"/>
        </w:rPr>
        <w:t>о</w:t>
      </w:r>
      <w:r w:rsidRPr="00A04DED">
        <w:rPr>
          <w:rFonts w:ascii="Times New Roman" w:hAnsi="Times New Roman"/>
          <w:sz w:val="24"/>
          <w:szCs w:val="24"/>
        </w:rPr>
        <w:t>гических процессах;</w:t>
      </w:r>
      <w:r w:rsidRPr="00A04DED">
        <w:rPr>
          <w:rFonts w:ascii="Times New Roman" w:hAnsi="Times New Roman"/>
          <w:sz w:val="24"/>
          <w:szCs w:val="24"/>
        </w:rPr>
        <w:br/>
        <w:t>• владение кодами и методами чтения и способами графического представления технической, технолог</w:t>
      </w:r>
      <w:r w:rsidRPr="00A04DED">
        <w:rPr>
          <w:rFonts w:ascii="Times New Roman" w:hAnsi="Times New Roman"/>
          <w:sz w:val="24"/>
          <w:szCs w:val="24"/>
        </w:rPr>
        <w:t>и</w:t>
      </w:r>
      <w:r w:rsidRPr="00A04DED">
        <w:rPr>
          <w:rFonts w:ascii="Times New Roman" w:hAnsi="Times New Roman"/>
          <w:sz w:val="24"/>
          <w:szCs w:val="24"/>
        </w:rPr>
        <w:t>ческой и инструктивной информации;</w:t>
      </w:r>
      <w:r w:rsidRPr="00A04DED">
        <w:rPr>
          <w:rFonts w:ascii="Times New Roman" w:hAnsi="Times New Roman"/>
          <w:sz w:val="24"/>
          <w:szCs w:val="24"/>
        </w:rPr>
        <w:br/>
        <w:t>• применение общенаучных знаний по предметам естественно-математического цикла в процессе подг</w:t>
      </w:r>
      <w:r w:rsidRPr="00A04DED">
        <w:rPr>
          <w:rFonts w:ascii="Times New Roman" w:hAnsi="Times New Roman"/>
          <w:sz w:val="24"/>
          <w:szCs w:val="24"/>
        </w:rPr>
        <w:t>о</w:t>
      </w:r>
      <w:r w:rsidRPr="00A04DED">
        <w:rPr>
          <w:rFonts w:ascii="Times New Roman" w:hAnsi="Times New Roman"/>
          <w:sz w:val="24"/>
          <w:szCs w:val="24"/>
        </w:rPr>
        <w:t>товки и осуществления технологических процессов для обоснования и аргументации рациональности де</w:t>
      </w:r>
      <w:r w:rsidRPr="00A04DED">
        <w:rPr>
          <w:rFonts w:ascii="Times New Roman" w:hAnsi="Times New Roman"/>
          <w:sz w:val="24"/>
          <w:szCs w:val="24"/>
        </w:rPr>
        <w:t>я</w:t>
      </w:r>
      <w:r w:rsidRPr="00A04DED">
        <w:rPr>
          <w:rFonts w:ascii="Times New Roman" w:hAnsi="Times New Roman"/>
          <w:sz w:val="24"/>
          <w:szCs w:val="24"/>
        </w:rPr>
        <w:t>тельности;</w:t>
      </w:r>
      <w:r w:rsidRPr="00A04DED">
        <w:rPr>
          <w:rFonts w:ascii="Times New Roman" w:hAnsi="Times New Roman"/>
          <w:sz w:val="24"/>
          <w:szCs w:val="24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A04DED">
        <w:rPr>
          <w:rFonts w:ascii="Times New Roman" w:hAnsi="Times New Roman"/>
          <w:sz w:val="24"/>
          <w:szCs w:val="24"/>
        </w:rPr>
        <w:br/>
        <w:t>• применение элементов прикладной экономики при обосновании технологий и проектов.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  <w:u w:val="single"/>
        </w:rPr>
        <w:t>В трудовой сфере: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  <w:t>• планирование технологического процесса и процесса труда;</w:t>
      </w:r>
      <w:r w:rsidRPr="00A04DED">
        <w:rPr>
          <w:rFonts w:ascii="Times New Roman" w:hAnsi="Times New Roman"/>
          <w:sz w:val="24"/>
          <w:szCs w:val="24"/>
        </w:rPr>
        <w:br/>
        <w:t>• подбор материалов с учетом характера объекта труда и технологии;</w:t>
      </w:r>
      <w:r w:rsidRPr="00A04DED">
        <w:rPr>
          <w:rFonts w:ascii="Times New Roman" w:hAnsi="Times New Roman"/>
          <w:sz w:val="24"/>
          <w:szCs w:val="24"/>
        </w:rPr>
        <w:br/>
        <w:t>• проведение необходимых опытов и исследований при подборе сырья, материалов и проектировании об</w:t>
      </w:r>
      <w:r w:rsidRPr="00A04DED">
        <w:rPr>
          <w:rFonts w:ascii="Times New Roman" w:hAnsi="Times New Roman"/>
          <w:sz w:val="24"/>
          <w:szCs w:val="24"/>
        </w:rPr>
        <w:t>ъ</w:t>
      </w:r>
      <w:r w:rsidRPr="00A04DED">
        <w:rPr>
          <w:rFonts w:ascii="Times New Roman" w:hAnsi="Times New Roman"/>
          <w:sz w:val="24"/>
          <w:szCs w:val="24"/>
        </w:rPr>
        <w:t>екта труда;</w:t>
      </w:r>
      <w:r w:rsidRPr="00A04DED">
        <w:rPr>
          <w:rFonts w:ascii="Times New Roman" w:hAnsi="Times New Roman"/>
          <w:sz w:val="24"/>
          <w:szCs w:val="24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 w:rsidRPr="00A04DED">
        <w:rPr>
          <w:rFonts w:ascii="Times New Roman" w:hAnsi="Times New Roman"/>
          <w:sz w:val="24"/>
          <w:szCs w:val="24"/>
        </w:rPr>
        <w:br/>
        <w:t>• проектирование последовательности операций и составление операционной карты работ;</w:t>
      </w:r>
      <w:r w:rsidRPr="00A04DED">
        <w:rPr>
          <w:rFonts w:ascii="Times New Roman" w:hAnsi="Times New Roman"/>
          <w:sz w:val="24"/>
          <w:szCs w:val="24"/>
        </w:rPr>
        <w:br/>
        <w:t>• выполнение технологических операций с соблюдением установленных норм, стандартов и ограничений;</w:t>
      </w:r>
      <w:r w:rsidRPr="00A04DED">
        <w:rPr>
          <w:rFonts w:ascii="Times New Roman" w:hAnsi="Times New Roman"/>
          <w:sz w:val="24"/>
          <w:szCs w:val="24"/>
        </w:rPr>
        <w:br/>
        <w:t>• соблюдение норм и правил безопасности труда, пожарной безопасности, правил санитарии и гигиены;</w:t>
      </w:r>
      <w:r w:rsidRPr="00A04DED">
        <w:rPr>
          <w:rFonts w:ascii="Times New Roman" w:hAnsi="Times New Roman"/>
          <w:sz w:val="24"/>
          <w:szCs w:val="24"/>
        </w:rPr>
        <w:br/>
        <w:t>• соблюдение трудовой и технологической дисциплины;</w:t>
      </w:r>
      <w:r w:rsidRPr="00A04DED">
        <w:rPr>
          <w:rFonts w:ascii="Times New Roman" w:hAnsi="Times New Roman"/>
          <w:sz w:val="24"/>
          <w:szCs w:val="24"/>
        </w:rPr>
        <w:br/>
        <w:t>• обоснование критериев и показателей качества промежуточных и конечных результатов труда;</w:t>
      </w:r>
      <w:r w:rsidRPr="00A04DED">
        <w:rPr>
          <w:rFonts w:ascii="Times New Roman" w:hAnsi="Times New Roman"/>
          <w:sz w:val="24"/>
          <w:szCs w:val="24"/>
        </w:rPr>
        <w:br/>
        <w:t>• выбор и использование кодов, средств и видов пред ставления технической и технологической информ</w:t>
      </w:r>
      <w:r w:rsidRPr="00A04DED">
        <w:rPr>
          <w:rFonts w:ascii="Times New Roman" w:hAnsi="Times New Roman"/>
          <w:sz w:val="24"/>
          <w:szCs w:val="24"/>
        </w:rPr>
        <w:t>а</w:t>
      </w:r>
      <w:r w:rsidRPr="00A04DED">
        <w:rPr>
          <w:rFonts w:ascii="Times New Roman" w:hAnsi="Times New Roman"/>
          <w:sz w:val="24"/>
          <w:szCs w:val="24"/>
        </w:rPr>
        <w:t>ции и знаковых систем в соответствии с коммуникативной задачей, сферой и ситуацией общения;</w:t>
      </w:r>
      <w:r w:rsidRPr="00A04DED">
        <w:rPr>
          <w:rFonts w:ascii="Times New Roman" w:hAnsi="Times New Roman"/>
          <w:sz w:val="24"/>
          <w:szCs w:val="24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A04DED">
        <w:rPr>
          <w:rFonts w:ascii="Times New Roman" w:hAnsi="Times New Roman"/>
          <w:sz w:val="24"/>
          <w:szCs w:val="24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A04DED">
        <w:rPr>
          <w:rFonts w:ascii="Times New Roman" w:hAnsi="Times New Roman"/>
          <w:sz w:val="24"/>
          <w:szCs w:val="24"/>
        </w:rPr>
        <w:br/>
        <w:t>• выявление допущенных ошибок в процессе труда и обоснование способов их исправления;</w:t>
      </w:r>
      <w:r w:rsidRPr="00A04DED">
        <w:rPr>
          <w:rFonts w:ascii="Times New Roman" w:hAnsi="Times New Roman"/>
          <w:sz w:val="24"/>
          <w:szCs w:val="24"/>
        </w:rPr>
        <w:br/>
        <w:t>• документирование результатов труда и проектной деятельности;</w:t>
      </w:r>
      <w:r w:rsidRPr="00A04DED">
        <w:rPr>
          <w:rFonts w:ascii="Times New Roman" w:hAnsi="Times New Roman"/>
          <w:sz w:val="24"/>
          <w:szCs w:val="24"/>
        </w:rPr>
        <w:br/>
        <w:t>• расчет себестоимости продукта труда;</w:t>
      </w:r>
      <w:r w:rsidRPr="00A04DED">
        <w:rPr>
          <w:rFonts w:ascii="Times New Roman" w:hAnsi="Times New Roman"/>
          <w:sz w:val="24"/>
          <w:szCs w:val="24"/>
        </w:rPr>
        <w:br/>
        <w:t>• примерная экономическая оценка возможной прибыли с учетом сложившейся ситуации на рынке тов</w:t>
      </w:r>
      <w:r w:rsidRPr="00A04DED">
        <w:rPr>
          <w:rFonts w:ascii="Times New Roman" w:hAnsi="Times New Roman"/>
          <w:sz w:val="24"/>
          <w:szCs w:val="24"/>
        </w:rPr>
        <w:t>а</w:t>
      </w:r>
      <w:r w:rsidRPr="00A04DED">
        <w:rPr>
          <w:rFonts w:ascii="Times New Roman" w:hAnsi="Times New Roman"/>
          <w:sz w:val="24"/>
          <w:szCs w:val="24"/>
        </w:rPr>
        <w:t>ров и услуг.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  <w:t>• оценивание своей способности и готовности к труду в конкретной предметной деятельности;</w:t>
      </w:r>
      <w:r w:rsidRPr="00A04DED">
        <w:rPr>
          <w:rFonts w:ascii="Times New Roman" w:hAnsi="Times New Roman"/>
          <w:sz w:val="24"/>
          <w:szCs w:val="24"/>
        </w:rPr>
        <w:br/>
        <w:t xml:space="preserve">• оценивание своей </w:t>
      </w:r>
      <w:r>
        <w:rPr>
          <w:rFonts w:ascii="Times New Roman" w:hAnsi="Times New Roman"/>
          <w:sz w:val="24"/>
          <w:szCs w:val="24"/>
        </w:rPr>
        <w:t>способности и готовности к пред</w:t>
      </w:r>
      <w:r w:rsidRPr="00A04DED">
        <w:rPr>
          <w:rFonts w:ascii="Times New Roman" w:hAnsi="Times New Roman"/>
          <w:sz w:val="24"/>
          <w:szCs w:val="24"/>
        </w:rPr>
        <w:t>принимательской деятельности;</w:t>
      </w:r>
      <w:r w:rsidRPr="00A04DED">
        <w:rPr>
          <w:rFonts w:ascii="Times New Roman" w:hAnsi="Times New Roman"/>
          <w:sz w:val="24"/>
          <w:szCs w:val="24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 w:rsidRPr="00A04DED">
        <w:rPr>
          <w:rFonts w:ascii="Times New Roman" w:hAnsi="Times New Roman"/>
          <w:sz w:val="24"/>
          <w:szCs w:val="24"/>
        </w:rPr>
        <w:br/>
        <w:t>• выраженная готовность к труду в сфере материального производства или сфере услуг;</w:t>
      </w:r>
      <w:r w:rsidRPr="00A04DED">
        <w:rPr>
          <w:rFonts w:ascii="Times New Roman" w:hAnsi="Times New Roman"/>
          <w:sz w:val="24"/>
          <w:szCs w:val="24"/>
        </w:rPr>
        <w:br/>
        <w:t>• согласование своих потребностей и требований с потребностями и требованиями других участников п</w:t>
      </w:r>
      <w:r w:rsidRPr="00A04DED">
        <w:rPr>
          <w:rFonts w:ascii="Times New Roman" w:hAnsi="Times New Roman"/>
          <w:sz w:val="24"/>
          <w:szCs w:val="24"/>
        </w:rPr>
        <w:t>о</w:t>
      </w:r>
      <w:r w:rsidRPr="00A04DED">
        <w:rPr>
          <w:rFonts w:ascii="Times New Roman" w:hAnsi="Times New Roman"/>
          <w:sz w:val="24"/>
          <w:szCs w:val="24"/>
        </w:rPr>
        <w:t>знавательно-трудовой деятельности;</w:t>
      </w:r>
      <w:r w:rsidRPr="00A04DED">
        <w:rPr>
          <w:rFonts w:ascii="Times New Roman" w:hAnsi="Times New Roman"/>
          <w:sz w:val="24"/>
          <w:szCs w:val="24"/>
        </w:rPr>
        <w:br/>
        <w:t>• осознание ответственности за качество результатов труда;</w:t>
      </w:r>
      <w:r w:rsidRPr="00A04DED">
        <w:rPr>
          <w:rFonts w:ascii="Times New Roman" w:hAnsi="Times New Roman"/>
          <w:sz w:val="24"/>
          <w:szCs w:val="24"/>
        </w:rPr>
        <w:br/>
        <w:t>• наличие экологической культуры при обосновании объекта труда и выполнении работ;</w:t>
      </w:r>
      <w:r w:rsidRPr="00A04DED">
        <w:rPr>
          <w:rFonts w:ascii="Times New Roman" w:hAnsi="Times New Roman"/>
          <w:sz w:val="24"/>
          <w:szCs w:val="24"/>
        </w:rPr>
        <w:br/>
        <w:t>• стремление к экономии и бережливости в расходовании времени, материалов, денежных средств и труда.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  <w:u w:val="single"/>
        </w:rPr>
        <w:t>В эстетической сфере: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  <w:t>• дизайнерское проектирование изделия или рациональная эстетическая организация работ;</w:t>
      </w:r>
      <w:r w:rsidRPr="00A04DED">
        <w:rPr>
          <w:rFonts w:ascii="Times New Roman" w:hAnsi="Times New Roman"/>
          <w:sz w:val="24"/>
          <w:szCs w:val="24"/>
        </w:rPr>
        <w:br/>
        <w:t>• моделирование художественного оформления объекта труда и оптимальное планирование работ;</w:t>
      </w:r>
      <w:r w:rsidRPr="00A04DED">
        <w:rPr>
          <w:rFonts w:ascii="Times New Roman" w:hAnsi="Times New Roman"/>
          <w:sz w:val="24"/>
          <w:szCs w:val="24"/>
        </w:rPr>
        <w:br/>
        <w:t>• разработка варианта рекламы выполненного объекта или результатов труда;</w:t>
      </w:r>
      <w:r w:rsidRPr="00A04DED">
        <w:rPr>
          <w:rFonts w:ascii="Times New Roman" w:hAnsi="Times New Roman"/>
          <w:sz w:val="24"/>
          <w:szCs w:val="24"/>
        </w:rPr>
        <w:br/>
        <w:t>• эстетическое и рациональное оснащение рабочего места с учетом требований эргономики и научной о</w:t>
      </w:r>
      <w:r w:rsidRPr="00A04DED">
        <w:rPr>
          <w:rFonts w:ascii="Times New Roman" w:hAnsi="Times New Roman"/>
          <w:sz w:val="24"/>
          <w:szCs w:val="24"/>
        </w:rPr>
        <w:t>р</w:t>
      </w:r>
      <w:r w:rsidRPr="00A04DED">
        <w:rPr>
          <w:rFonts w:ascii="Times New Roman" w:hAnsi="Times New Roman"/>
          <w:sz w:val="24"/>
          <w:szCs w:val="24"/>
        </w:rPr>
        <w:t>ганизации труда;</w:t>
      </w:r>
      <w:r w:rsidRPr="00A04DED">
        <w:rPr>
          <w:rFonts w:ascii="Times New Roman" w:hAnsi="Times New Roman"/>
          <w:sz w:val="24"/>
          <w:szCs w:val="24"/>
        </w:rPr>
        <w:br/>
        <w:t>• рациональный выбор рабочего костюма и опрятное содержание рабочей одежды.</w:t>
      </w:r>
      <w:r w:rsidRPr="00A04DED">
        <w:rPr>
          <w:rFonts w:ascii="Times New Roman" w:hAnsi="Times New Roman"/>
          <w:sz w:val="24"/>
          <w:szCs w:val="24"/>
        </w:rPr>
        <w:br/>
        <w:t>В коммуникативной сфере: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A04DED">
        <w:rPr>
          <w:rFonts w:ascii="Times New Roman" w:hAnsi="Times New Roman"/>
          <w:sz w:val="24"/>
          <w:szCs w:val="24"/>
        </w:rPr>
        <w:br/>
        <w:t>• выбор знаковых систем и средств для кодирования и оформления информации в процессе коммуник</w:t>
      </w:r>
      <w:r w:rsidRPr="00A04DED">
        <w:rPr>
          <w:rFonts w:ascii="Times New Roman" w:hAnsi="Times New Roman"/>
          <w:sz w:val="24"/>
          <w:szCs w:val="24"/>
        </w:rPr>
        <w:t>а</w:t>
      </w:r>
      <w:r w:rsidRPr="00A04DED">
        <w:rPr>
          <w:rFonts w:ascii="Times New Roman" w:hAnsi="Times New Roman"/>
          <w:sz w:val="24"/>
          <w:szCs w:val="24"/>
        </w:rPr>
        <w:t>ции;</w:t>
      </w:r>
      <w:r w:rsidRPr="00A04DED">
        <w:rPr>
          <w:rFonts w:ascii="Times New Roman" w:hAnsi="Times New Roman"/>
          <w:sz w:val="24"/>
          <w:szCs w:val="24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A04DED">
        <w:rPr>
          <w:rFonts w:ascii="Times New Roman" w:hAnsi="Times New Roman"/>
          <w:sz w:val="24"/>
          <w:szCs w:val="24"/>
        </w:rPr>
        <w:br/>
        <w:t>• публичная презентация и защита проекта изделия, продукта труда или услуги;</w:t>
      </w:r>
      <w:r w:rsidRPr="00A04DED">
        <w:rPr>
          <w:rFonts w:ascii="Times New Roman" w:hAnsi="Times New Roman"/>
          <w:sz w:val="24"/>
          <w:szCs w:val="24"/>
        </w:rPr>
        <w:br/>
        <w:t>• разработка вариантов рекламных образов, слоганов и лейблов;</w:t>
      </w:r>
      <w:r w:rsidRPr="00A04DED">
        <w:rPr>
          <w:rFonts w:ascii="Times New Roman" w:hAnsi="Times New Roman"/>
          <w:sz w:val="24"/>
          <w:szCs w:val="24"/>
        </w:rPr>
        <w:br/>
        <w:t>• потребительская оценка зрительного ряда действующей рекламы.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A04DED">
        <w:rPr>
          <w:rFonts w:ascii="Times New Roman" w:hAnsi="Times New Roman"/>
          <w:sz w:val="24"/>
          <w:szCs w:val="24"/>
        </w:rPr>
        <w:br/>
        <w:t>• достижение необходимой точности движений при выполнении различных технологических операций;</w:t>
      </w:r>
      <w:r w:rsidRPr="00A04DED">
        <w:rPr>
          <w:rFonts w:ascii="Times New Roman" w:hAnsi="Times New Roman"/>
          <w:sz w:val="24"/>
          <w:szCs w:val="24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A04DED">
        <w:rPr>
          <w:rFonts w:ascii="Times New Roman" w:hAnsi="Times New Roman"/>
          <w:sz w:val="24"/>
          <w:szCs w:val="24"/>
        </w:rPr>
        <w:br/>
        <w:t>• сочетание образного и логического мышления в процессе проектной деятельности.</w:t>
      </w:r>
    </w:p>
    <w:p w:rsidR="00F14C21" w:rsidRPr="007E494A" w:rsidRDefault="00F14C21" w:rsidP="005A523D">
      <w:pPr>
        <w:spacing w:before="60" w:after="180" w:line="360" w:lineRule="atLeast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7E494A">
        <w:rPr>
          <w:rFonts w:ascii="Times New Roman" w:hAnsi="Times New Roman"/>
          <w:color w:val="303030"/>
          <w:sz w:val="24"/>
          <w:szCs w:val="24"/>
        </w:rPr>
        <w:t>Изучение любого модуля рабочей программы учебного  предмета «Технология»  включает: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культуру труда, организацию рабочего места, правила безопасной работы;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 компьютерную поддержку каждого модуля;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графику и черчение;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ручную и механическую обработку конструкционных материалов;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основы материаловедения и машиноведения;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прикладную экономику и предпринимательство;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историю, перспективы и социальные последствия развития технологии и техники;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экологию — влияние преобразующей деятельности общества на окружающую среду и здоровье человека;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профинформацию и профориентацию;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нравственное воспитание, в том числе культуру поведения и бесконфликтного общения;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эстетическое, в том числе дизайнерское воспитание;</w:t>
      </w:r>
    </w:p>
    <w:p w:rsidR="00F14C21" w:rsidRPr="002C308A" w:rsidRDefault="00F14C21" w:rsidP="005A523D">
      <w:pPr>
        <w:numPr>
          <w:ilvl w:val="0"/>
          <w:numId w:val="4"/>
        </w:numPr>
        <w:spacing w:before="60" w:after="60" w:line="360" w:lineRule="atLeast"/>
        <w:ind w:left="225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color w:val="303030"/>
          <w:sz w:val="24"/>
          <w:szCs w:val="24"/>
        </w:rPr>
        <w:t>творческое, художестенное развитие.</w:t>
      </w:r>
    </w:p>
    <w:p w:rsidR="00F14C21" w:rsidRDefault="00F14C21" w:rsidP="005A523D">
      <w:pPr>
        <w:spacing w:before="60" w:after="180" w:line="360" w:lineRule="atLeast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2C308A">
        <w:rPr>
          <w:rFonts w:ascii="Times New Roman" w:hAnsi="Times New Roman"/>
          <w:b/>
          <w:bCs/>
          <w:color w:val="303030"/>
          <w:sz w:val="24"/>
          <w:szCs w:val="24"/>
        </w:rPr>
        <w:t>       </w:t>
      </w:r>
      <w:r w:rsidRPr="002C308A">
        <w:rPr>
          <w:rFonts w:ascii="Times New Roman" w:hAnsi="Times New Roman"/>
          <w:color w:val="303030"/>
          <w:sz w:val="24"/>
          <w:szCs w:val="24"/>
        </w:rPr>
        <w:t xml:space="preserve">Наряду с традиционными репродуктивными методами обучения применяю метод проектов и </w:t>
      </w:r>
      <w:r>
        <w:rPr>
          <w:rFonts w:ascii="Times New Roman" w:hAnsi="Times New Roman"/>
          <w:color w:val="303030"/>
          <w:sz w:val="24"/>
          <w:szCs w:val="24"/>
        </w:rPr>
        <w:t xml:space="preserve"> групп</w:t>
      </w:r>
      <w:r>
        <w:rPr>
          <w:rFonts w:ascii="Times New Roman" w:hAnsi="Times New Roman"/>
          <w:color w:val="303030"/>
          <w:sz w:val="24"/>
          <w:szCs w:val="24"/>
        </w:rPr>
        <w:t>о</w:t>
      </w:r>
      <w:r>
        <w:rPr>
          <w:rFonts w:ascii="Times New Roman" w:hAnsi="Times New Roman"/>
          <w:color w:val="303030"/>
          <w:sz w:val="24"/>
          <w:szCs w:val="24"/>
        </w:rPr>
        <w:t xml:space="preserve">вую </w:t>
      </w:r>
      <w:r w:rsidRPr="002C308A">
        <w:rPr>
          <w:rFonts w:ascii="Times New Roman" w:hAnsi="Times New Roman"/>
          <w:color w:val="303030"/>
          <w:sz w:val="24"/>
          <w:szCs w:val="24"/>
        </w:rPr>
        <w:t xml:space="preserve"> деятельность учащихся.</w:t>
      </w:r>
    </w:p>
    <w:p w:rsidR="00F14C21" w:rsidRDefault="00F14C21" w:rsidP="008306DC">
      <w:pPr>
        <w:widowControl w:val="0"/>
        <w:spacing w:before="52" w:after="0" w:line="274" w:lineRule="exact"/>
        <w:ind w:right="815"/>
        <w:jc w:val="center"/>
        <w:outlineLvl w:val="0"/>
        <w:rPr>
          <w:rFonts w:ascii="Times New Roman" w:hAnsi="Times New Roman"/>
          <w:color w:val="303030"/>
          <w:sz w:val="24"/>
          <w:szCs w:val="24"/>
        </w:rPr>
      </w:pPr>
    </w:p>
    <w:p w:rsidR="00F14C21" w:rsidRDefault="00F14C21" w:rsidP="008306DC">
      <w:pPr>
        <w:widowControl w:val="0"/>
        <w:spacing w:before="52" w:after="0" w:line="274" w:lineRule="exact"/>
        <w:ind w:right="815"/>
        <w:jc w:val="center"/>
        <w:outlineLvl w:val="0"/>
        <w:rPr>
          <w:rFonts w:ascii="Times New Roman" w:hAnsi="Times New Roman"/>
          <w:color w:val="303030"/>
          <w:sz w:val="24"/>
          <w:szCs w:val="24"/>
        </w:rPr>
      </w:pPr>
    </w:p>
    <w:p w:rsidR="00F14C21" w:rsidRDefault="00F14C21" w:rsidP="008306DC">
      <w:pPr>
        <w:widowControl w:val="0"/>
        <w:spacing w:before="52" w:after="0" w:line="274" w:lineRule="exact"/>
        <w:ind w:right="815"/>
        <w:jc w:val="center"/>
        <w:outlineLvl w:val="0"/>
        <w:rPr>
          <w:rFonts w:ascii="Times New Roman" w:hAnsi="Times New Roman"/>
          <w:color w:val="303030"/>
          <w:sz w:val="24"/>
          <w:szCs w:val="24"/>
        </w:rPr>
      </w:pPr>
    </w:p>
    <w:p w:rsidR="00F14C21" w:rsidRPr="0032218C" w:rsidRDefault="00F14C21" w:rsidP="008306DC">
      <w:pPr>
        <w:widowControl w:val="0"/>
        <w:spacing w:before="52" w:after="0" w:line="274" w:lineRule="exact"/>
        <w:ind w:right="815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03030"/>
          <w:sz w:val="24"/>
          <w:szCs w:val="24"/>
        </w:rPr>
        <w:t>Т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ематическое планирование  направление "Индустриальные</w:t>
      </w:r>
      <w:r w:rsidRPr="0032218C">
        <w:rPr>
          <w:rFonts w:ascii="Times New Roman" w:hAnsi="Times New Roman"/>
          <w:b/>
          <w:bCs/>
          <w:spacing w:val="-13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технологии"</w:t>
      </w:r>
    </w:p>
    <w:p w:rsidR="00F14C21" w:rsidRPr="0032218C" w:rsidRDefault="00F14C21" w:rsidP="005A523D">
      <w:pPr>
        <w:widowControl w:val="0"/>
        <w:spacing w:after="0" w:line="274" w:lineRule="exact"/>
        <w:ind w:left="806" w:right="815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32218C">
        <w:rPr>
          <w:rFonts w:ascii="Times New Roman" w:hAnsi="Times New Roman"/>
          <w:sz w:val="24"/>
          <w:szCs w:val="24"/>
          <w:lang w:val="en-US" w:eastAsia="en-US"/>
        </w:rPr>
        <w:t>5-8</w:t>
      </w:r>
      <w:r w:rsidRPr="0032218C">
        <w:rPr>
          <w:rFonts w:ascii="Times New Roman" w:hAnsi="Times New Roman"/>
          <w:spacing w:val="-2"/>
          <w:sz w:val="24"/>
          <w:szCs w:val="24"/>
          <w:lang w:val="en-US"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val="en-US" w:eastAsia="en-US"/>
        </w:rPr>
        <w:t>классы</w:t>
      </w:r>
    </w:p>
    <w:p w:rsidR="00F14C21" w:rsidRPr="0032218C" w:rsidRDefault="00F14C21" w:rsidP="005A523D">
      <w:pPr>
        <w:widowControl w:val="0"/>
        <w:spacing w:before="10"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42"/>
        <w:gridCol w:w="556"/>
        <w:gridCol w:w="560"/>
        <w:gridCol w:w="556"/>
        <w:gridCol w:w="560"/>
      </w:tblGrid>
      <w:tr w:rsidR="00F14C21" w:rsidRPr="00D6156A" w:rsidTr="00D6156A">
        <w:trPr>
          <w:trHeight w:hRule="exact" w:val="560"/>
        </w:trPr>
        <w:tc>
          <w:tcPr>
            <w:tcW w:w="7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before="4"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2128" w:right="43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Разделы и темы</w:t>
            </w:r>
            <w:r w:rsidRPr="00D6156A">
              <w:rPr>
                <w:rFonts w:ascii="Times New Roman" w:hAnsi="Times New Roman"/>
                <w:b/>
                <w:spacing w:val="-13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программы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40" w:lineRule="auto"/>
              <w:ind w:left="508" w:right="122" w:hanging="37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Количество часов по</w:t>
            </w:r>
            <w:r w:rsidRPr="00D6156A">
              <w:rPr>
                <w:rFonts w:ascii="Times New Roman" w:hAnsi="Times New Roman"/>
                <w:b/>
                <w:spacing w:val="-1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классам</w:t>
            </w:r>
          </w:p>
        </w:tc>
      </w:tr>
      <w:tr w:rsidR="00F14C21" w:rsidRPr="00D6156A" w:rsidTr="00D6156A">
        <w:trPr>
          <w:trHeight w:hRule="exact" w:val="288"/>
        </w:trPr>
        <w:tc>
          <w:tcPr>
            <w:tcW w:w="7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21" w:rsidRPr="00D6156A" w:rsidRDefault="00F14C21" w:rsidP="00D61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8</w:t>
            </w:r>
          </w:p>
        </w:tc>
      </w:tr>
      <w:tr w:rsidR="00F14C21" w:rsidRPr="00D6156A" w:rsidTr="00D6156A">
        <w:trPr>
          <w:trHeight w:hRule="exact" w:val="249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04" w:right="4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b/>
                <w:sz w:val="24"/>
                <w:lang w:eastAsia="en-US"/>
              </w:rPr>
              <w:t>Технологии обработки конструкционных материалов (126</w:t>
            </w:r>
            <w:r w:rsidRPr="00D6156A">
              <w:rPr>
                <w:rFonts w:ascii="Times New Roman" w:hAnsi="Times New Roman"/>
                <w:b/>
                <w:spacing w:val="-35"/>
                <w:sz w:val="24"/>
                <w:lang w:eastAsia="en-US"/>
              </w:rPr>
              <w:t xml:space="preserve"> </w:t>
            </w:r>
            <w:r w:rsidRPr="00D6156A">
              <w:rPr>
                <w:rFonts w:ascii="Times New Roman" w:hAnsi="Times New Roman"/>
                <w:b/>
                <w:sz w:val="24"/>
                <w:lang w:eastAsia="en-US"/>
              </w:rPr>
              <w:t>ч)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after="0" w:line="240" w:lineRule="auto"/>
              <w:ind w:right="88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lang w:eastAsia="en-US"/>
              </w:rPr>
              <w:t>Технологии ручной обработки древесины и древе</w:t>
            </w:r>
            <w:r w:rsidRPr="00D6156A"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D6156A">
              <w:rPr>
                <w:rFonts w:ascii="Times New Roman" w:hAnsi="Times New Roman"/>
                <w:sz w:val="24"/>
                <w:lang w:eastAsia="en-US"/>
              </w:rPr>
              <w:t>ных материалов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after="0" w:line="240" w:lineRule="auto"/>
              <w:ind w:right="88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 ручной обработки металлов и искусс</w:t>
            </w:r>
            <w:r w:rsidRPr="00D6156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6156A">
              <w:rPr>
                <w:rFonts w:ascii="Times New Roman" w:hAnsi="Times New Roman"/>
                <w:sz w:val="24"/>
                <w:szCs w:val="24"/>
                <w:lang w:eastAsia="en-US"/>
              </w:rPr>
              <w:t>венных материалов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after="0" w:line="240" w:lineRule="auto"/>
              <w:ind w:right="88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 машинной обработки металлов и иску</w:t>
            </w:r>
            <w:r w:rsidRPr="00D6156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6156A">
              <w:rPr>
                <w:rFonts w:ascii="Times New Roman" w:hAnsi="Times New Roman"/>
                <w:sz w:val="24"/>
                <w:szCs w:val="24"/>
                <w:lang w:eastAsia="en-US"/>
              </w:rPr>
              <w:t>ственных материалов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after="0" w:line="240" w:lineRule="auto"/>
              <w:ind w:right="7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Технологии художественно-приклад</w:t>
            </w:r>
            <w:r w:rsidRPr="00D615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ной обработки м</w:t>
            </w:r>
            <w:r w:rsidRPr="00D615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615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териалов</w:t>
            </w:r>
            <w:r w:rsidRPr="00D6156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F14C21" w:rsidRPr="00D6156A" w:rsidRDefault="00F14C21" w:rsidP="00D6156A">
            <w:pPr>
              <w:widowControl w:val="0"/>
              <w:tabs>
                <w:tab w:val="left" w:pos="825"/>
              </w:tabs>
              <w:spacing w:after="0" w:line="240" w:lineRule="auto"/>
              <w:ind w:right="7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tabs>
                <w:tab w:val="left" w:pos="825"/>
              </w:tabs>
              <w:spacing w:after="0" w:line="240" w:lineRule="auto"/>
              <w:ind w:right="7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tabs>
                <w:tab w:val="left" w:pos="825"/>
              </w:tabs>
              <w:spacing w:after="0" w:line="240" w:lineRule="auto"/>
              <w:ind w:right="7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tabs>
                <w:tab w:val="left" w:pos="825"/>
              </w:tabs>
              <w:spacing w:after="0" w:line="240" w:lineRule="auto"/>
              <w:ind w:right="7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after="0" w:line="240" w:lineRule="auto"/>
              <w:ind w:right="2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lang w:eastAsia="en-US"/>
              </w:rPr>
              <w:t>Технологии машинной обработки металлов и искусстве</w:t>
            </w:r>
            <w:r w:rsidRPr="00D6156A">
              <w:rPr>
                <w:rFonts w:ascii="Times New Roman" w:hAnsi="Times New Roman"/>
                <w:sz w:val="24"/>
                <w:lang w:eastAsia="en-US"/>
              </w:rPr>
              <w:t>н</w:t>
            </w:r>
            <w:r w:rsidRPr="00D6156A">
              <w:rPr>
                <w:rFonts w:ascii="Times New Roman" w:hAnsi="Times New Roman"/>
                <w:sz w:val="24"/>
                <w:lang w:eastAsia="en-US"/>
              </w:rPr>
              <w:t>ных материалов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after="0" w:line="240" w:lineRule="auto"/>
              <w:ind w:right="12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lang w:eastAsia="en-US"/>
              </w:rPr>
              <w:t>Технологии художественно-прикладной обработки материалов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40" w:right="13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50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140" w:right="1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  <w:r w:rsidRPr="00D6156A">
              <w:rPr>
                <w:rFonts w:ascii="Times New Roman"/>
                <w:sz w:val="24"/>
                <w:lang w:eastAsia="en-US"/>
              </w:rPr>
              <w:t>0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/>
                <w:sz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rPr>
                <w:rFonts w:ascii="Times New Roman"/>
                <w:sz w:val="24"/>
                <w:lang w:eastAsia="en-US"/>
              </w:rPr>
            </w:pPr>
            <w:r w:rsidRPr="00D6156A">
              <w:rPr>
                <w:rFonts w:ascii="Times New Roman"/>
                <w:sz w:val="24"/>
                <w:lang w:eastAsia="en-US"/>
              </w:rPr>
              <w:t xml:space="preserve">  22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/>
                <w:sz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/>
                <w:sz w:val="24"/>
                <w:lang w:eastAsia="en-US"/>
              </w:rPr>
            </w:pPr>
            <w:r w:rsidRPr="00D6156A">
              <w:rPr>
                <w:rFonts w:ascii="Times New Roman"/>
                <w:sz w:val="24"/>
                <w:lang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/>
                <w:sz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/>
                <w:sz w:val="24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50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18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  <w:lang w:val="en-US"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6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140" w:right="140"/>
              <w:jc w:val="center"/>
              <w:rPr>
                <w:rFonts w:ascii="Times New Roman"/>
                <w:sz w:val="24"/>
                <w:lang w:val="en-US"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18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39" w:right="13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26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8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/>
                <w:sz w:val="24"/>
                <w:lang w:val="en-US"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/>
                <w:sz w:val="24"/>
                <w:lang w:val="en-US"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139" w:right="13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</w:tr>
      <w:tr w:rsidR="00F14C21" w:rsidRPr="00D6156A" w:rsidTr="00D6156A">
        <w:trPr>
          <w:trHeight w:hRule="exact" w:val="2221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ind w:left="104" w:right="43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Технология домашнего хозяйства (26</w:t>
            </w:r>
            <w:r w:rsidRPr="00D6156A">
              <w:rPr>
                <w:rFonts w:ascii="Times New Roman" w:hAnsi="Times New Roman"/>
                <w:b/>
                <w:spacing w:val="-15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ч)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pacing w:after="0" w:line="240" w:lineRule="auto"/>
              <w:ind w:right="49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lang w:eastAsia="en-US"/>
              </w:rPr>
              <w:t>Технологии ремонта деталей интерьера, одежды и обуви и уход за</w:t>
            </w:r>
            <w:r w:rsidRPr="00D6156A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eastAsia="en-US"/>
              </w:rPr>
              <w:t>ними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Эстетика и экология</w:t>
            </w:r>
            <w:r w:rsidRPr="00D6156A">
              <w:rPr>
                <w:rFonts w:ascii="Times New Roman" w:hAnsi="Times New Roman"/>
                <w:spacing w:val="-7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жилища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Бюджет</w:t>
            </w:r>
            <w:r w:rsidRPr="00D6156A">
              <w:rPr>
                <w:rFonts w:ascii="Times New Roman" w:hAnsi="Times New Roman"/>
                <w:spacing w:val="-3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семьи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Технологии ремонтно-отделочных</w:t>
            </w:r>
            <w:r w:rsidRPr="00D6156A">
              <w:rPr>
                <w:rFonts w:ascii="Times New Roman" w:hAnsi="Times New Roman"/>
                <w:spacing w:val="-7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работ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6"/>
              </w:numPr>
              <w:tabs>
                <w:tab w:val="left" w:pos="825"/>
              </w:tabs>
              <w:spacing w:after="0" w:line="240" w:lineRule="auto"/>
              <w:ind w:right="6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lang w:eastAsia="en-US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6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4"/>
              <w:jc w:val="center"/>
              <w:rPr>
                <w:rFonts w:ascii="Times New Roman"/>
                <w:sz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8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/>
                <w:w w:val="99"/>
                <w:sz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216" w:right="215" w:hang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- 4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/>
                <w:w w:val="99"/>
                <w:sz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216" w:right="210" w:hang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- 2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10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216" w:right="213" w:hanging="1"/>
              <w:jc w:val="center"/>
              <w:rPr>
                <w:rFonts w:ascii="Times New Roman"/>
                <w:sz w:val="24"/>
                <w:lang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 xml:space="preserve">- 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216" w:right="213" w:hanging="1"/>
              <w:jc w:val="center"/>
              <w:rPr>
                <w:rFonts w:ascii="Times New Roman"/>
                <w:sz w:val="24"/>
                <w:lang w:eastAsia="en-US"/>
              </w:rPr>
            </w:pP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216" w:right="213" w:hang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</w:tc>
      </w:tr>
      <w:tr w:rsidR="00F14C21" w:rsidRPr="00D6156A" w:rsidTr="00D6156A">
        <w:trPr>
          <w:trHeight w:hRule="exact" w:val="1112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04" w:right="43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Электротехника (12</w:t>
            </w:r>
            <w:r w:rsidRPr="00D6156A">
              <w:rPr>
                <w:rFonts w:ascii="Times New Roman" w:hAnsi="Times New Roman"/>
                <w:b/>
                <w:spacing w:val="-8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b/>
                <w:sz w:val="24"/>
                <w:lang w:val="en-US" w:eastAsia="en-US"/>
              </w:rPr>
              <w:t>ч)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7"/>
              </w:numPr>
              <w:tabs>
                <w:tab w:val="left" w:pos="825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Электромонтажные и сборочные</w:t>
            </w:r>
            <w:r w:rsidRPr="00D6156A">
              <w:rPr>
                <w:rFonts w:ascii="Times New Roman" w:hAnsi="Times New Roman"/>
                <w:spacing w:val="-9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технологии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7"/>
              </w:num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Электротехнические устройства с элементами</w:t>
            </w:r>
            <w:r w:rsidRPr="00D6156A">
              <w:rPr>
                <w:rFonts w:ascii="Times New Roman" w:hAnsi="Times New Roman"/>
                <w:spacing w:val="-12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автоматики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7"/>
              </w:num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Бытовые</w:t>
            </w:r>
            <w:r w:rsidRPr="00D6156A">
              <w:rPr>
                <w:rFonts w:ascii="Times New Roman" w:hAnsi="Times New Roman"/>
                <w:spacing w:val="-5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электроприборы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12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4</w:t>
            </w:r>
          </w:p>
        </w:tc>
      </w:tr>
      <w:tr w:rsidR="00F14C21" w:rsidRPr="00D6156A" w:rsidTr="00D6156A">
        <w:trPr>
          <w:trHeight w:hRule="exact" w:val="1116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40" w:lineRule="auto"/>
              <w:ind w:left="104" w:right="19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b/>
                <w:sz w:val="24"/>
                <w:lang w:eastAsia="en-US"/>
              </w:rPr>
              <w:t>Современное производство и профессиональное самоопределение (4</w:t>
            </w:r>
            <w:r w:rsidRPr="00D6156A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D6156A">
              <w:rPr>
                <w:rFonts w:ascii="Times New Roman" w:hAnsi="Times New Roman"/>
                <w:b/>
                <w:sz w:val="24"/>
                <w:lang w:eastAsia="en-US"/>
              </w:rPr>
              <w:t>ч)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8"/>
              </w:numPr>
              <w:tabs>
                <w:tab w:val="left" w:pos="825"/>
              </w:tabs>
              <w:spacing w:after="0" w:line="272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Сферы производства и разделение</w:t>
            </w:r>
            <w:r w:rsidRPr="00D6156A">
              <w:rPr>
                <w:rFonts w:ascii="Times New Roman" w:hAnsi="Times New Roman"/>
                <w:spacing w:val="-13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труда</w:t>
            </w:r>
          </w:p>
          <w:p w:rsidR="00F14C21" w:rsidRPr="00D6156A" w:rsidRDefault="00F14C21" w:rsidP="00D6156A">
            <w:pPr>
              <w:widowControl w:val="0"/>
              <w:numPr>
                <w:ilvl w:val="0"/>
                <w:numId w:val="8"/>
              </w:num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sz w:val="24"/>
                <w:lang w:eastAsia="en-US"/>
              </w:rPr>
              <w:t>Профессиональное образование и профессиональная</w:t>
            </w:r>
            <w:r w:rsidRPr="00D6156A">
              <w:rPr>
                <w:rFonts w:ascii="Times New Roman" w:hAnsi="Times New Roman"/>
                <w:spacing w:val="-11"/>
                <w:sz w:val="24"/>
                <w:lang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eastAsia="en-US"/>
              </w:rPr>
              <w:t>карьера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w w:val="99"/>
                <w:sz w:val="24"/>
                <w:lang w:val="en-US"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4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2</w:t>
            </w:r>
          </w:p>
        </w:tc>
      </w:tr>
      <w:tr w:rsidR="00F14C21" w:rsidRPr="00D6156A" w:rsidTr="00D6156A">
        <w:trPr>
          <w:trHeight w:hRule="exact" w:val="837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40" w:lineRule="auto"/>
              <w:ind w:left="104" w:right="4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b/>
                <w:sz w:val="24"/>
                <w:lang w:eastAsia="en-US"/>
              </w:rPr>
              <w:t>Технологии исследовательской и опытнической деятельности (36 ч)</w:t>
            </w:r>
          </w:p>
          <w:p w:rsidR="00F14C21" w:rsidRPr="00D6156A" w:rsidRDefault="00F14C21" w:rsidP="00D6156A">
            <w:pPr>
              <w:widowControl w:val="0"/>
              <w:spacing w:after="0" w:line="272" w:lineRule="exact"/>
              <w:ind w:left="463" w:right="43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1.   Исследовательская и созидательная</w:t>
            </w:r>
            <w:r w:rsidRPr="00D6156A">
              <w:rPr>
                <w:rFonts w:ascii="Times New Roman" w:hAnsi="Times New Roman"/>
                <w:spacing w:val="-14"/>
                <w:sz w:val="24"/>
                <w:lang w:val="en-US" w:eastAsia="en-US"/>
              </w:rPr>
              <w:t xml:space="preserve"> </w:t>
            </w:r>
            <w:r w:rsidRPr="00D6156A">
              <w:rPr>
                <w:rFonts w:ascii="Times New Roman" w:hAnsi="Times New Roman"/>
                <w:sz w:val="24"/>
                <w:lang w:val="en-US" w:eastAsia="en-US"/>
              </w:rPr>
              <w:t>деятельность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56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12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156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0" w:lineRule="exact"/>
              <w:ind w:left="156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10</w:t>
            </w:r>
          </w:p>
          <w:p w:rsidR="00F14C21" w:rsidRPr="00D6156A" w:rsidRDefault="00F14C21" w:rsidP="00D6156A">
            <w:pPr>
              <w:widowControl w:val="0"/>
              <w:spacing w:after="0" w:line="274" w:lineRule="exact"/>
              <w:ind w:left="156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sz w:val="24"/>
                <w:lang w:val="en-US" w:eastAsia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2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6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8</w:t>
            </w:r>
          </w:p>
          <w:p w:rsidR="00F14C21" w:rsidRPr="00D6156A" w:rsidRDefault="00F14C21" w:rsidP="00D6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8</w:t>
            </w:r>
          </w:p>
        </w:tc>
      </w:tr>
      <w:tr w:rsidR="00F14C21" w:rsidRPr="00D6156A" w:rsidTr="00D6156A">
        <w:trPr>
          <w:trHeight w:hRule="exact" w:val="28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ind w:left="104" w:right="4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5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 204 ч, 6 ч – резервное</w:t>
            </w:r>
            <w:r w:rsidRPr="00D6156A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D615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ind w:left="140" w:right="13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68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68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ind w:left="139" w:right="13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34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21" w:rsidRPr="00D6156A" w:rsidRDefault="00F14C21" w:rsidP="00D6156A">
            <w:pPr>
              <w:widowControl w:val="0"/>
              <w:spacing w:after="0" w:line="276" w:lineRule="exact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156A">
              <w:rPr>
                <w:rFonts w:ascii="Times New Roman"/>
                <w:b/>
                <w:sz w:val="24"/>
                <w:lang w:val="en-US" w:eastAsia="en-US"/>
              </w:rPr>
              <w:t>34</w:t>
            </w:r>
          </w:p>
        </w:tc>
      </w:tr>
    </w:tbl>
    <w:p w:rsidR="00F14C21" w:rsidRPr="0032218C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  <w:sectPr w:rsidR="00F14C21" w:rsidRPr="0032218C" w:rsidSect="0013642A">
          <w:pgSz w:w="11910" w:h="16840"/>
          <w:pgMar w:top="280" w:right="280" w:bottom="1060" w:left="620" w:header="720" w:footer="720" w:gutter="0"/>
          <w:cols w:space="720"/>
          <w:docGrid w:linePitch="299"/>
        </w:sectPr>
      </w:pPr>
    </w:p>
    <w:p w:rsidR="00F14C21" w:rsidRDefault="00F14C21" w:rsidP="005A523D">
      <w:pPr>
        <w:pStyle w:val="ListParagraph"/>
        <w:widowControl w:val="0"/>
        <w:spacing w:before="52" w:after="0" w:line="240" w:lineRule="auto"/>
        <w:ind w:left="824" w:right="36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5. </w:t>
      </w:r>
      <w:r w:rsidRPr="00DB612D">
        <w:rPr>
          <w:rFonts w:ascii="Times New Roman" w:hAnsi="Times New Roman"/>
          <w:b/>
          <w:bCs/>
          <w:sz w:val="24"/>
          <w:szCs w:val="24"/>
          <w:lang w:eastAsia="en-US"/>
        </w:rPr>
        <w:t>ОСНОВНОЕ СОДЕРЖАНИЕ</w:t>
      </w:r>
      <w:r w:rsidRPr="00DB612D">
        <w:rPr>
          <w:rFonts w:ascii="Times New Roman" w:hAnsi="Times New Roman"/>
          <w:b/>
          <w:bCs/>
          <w:spacing w:val="-19"/>
          <w:sz w:val="24"/>
          <w:szCs w:val="24"/>
          <w:lang w:eastAsia="en-US"/>
        </w:rPr>
        <w:t xml:space="preserve"> </w:t>
      </w:r>
      <w:r w:rsidRPr="00DB612D">
        <w:rPr>
          <w:rFonts w:ascii="Times New Roman" w:hAnsi="Times New Roman"/>
          <w:b/>
          <w:bCs/>
          <w:sz w:val="24"/>
          <w:szCs w:val="24"/>
          <w:lang w:eastAsia="en-US"/>
        </w:rPr>
        <w:t>КУРСА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F14C21" w:rsidRDefault="00F14C21" w:rsidP="005A523D">
      <w:pPr>
        <w:pStyle w:val="ListParagraph"/>
        <w:widowControl w:val="0"/>
        <w:spacing w:before="52" w:after="0" w:line="240" w:lineRule="auto"/>
        <w:ind w:left="824" w:right="36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14C21" w:rsidRDefault="00F14C21" w:rsidP="005A523D">
      <w:pPr>
        <w:pStyle w:val="ListParagraph"/>
        <w:widowControl w:val="0"/>
        <w:spacing w:before="52" w:after="0" w:line="240" w:lineRule="auto"/>
        <w:ind w:left="824" w:right="360"/>
        <w:jc w:val="both"/>
        <w:outlineLvl w:val="0"/>
        <w:rPr>
          <w:rFonts w:ascii="Times New Roman" w:hAnsi="Times New Roman"/>
          <w:b/>
          <w:sz w:val="24"/>
          <w:u w:val="thick" w:color="000000"/>
          <w:lang w:eastAsia="en-US"/>
        </w:rPr>
      </w:pP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направление "Индустриальные</w:t>
      </w:r>
      <w:r w:rsidRPr="0032218C">
        <w:rPr>
          <w:rFonts w:ascii="Times New Roman" w:hAnsi="Times New Roman"/>
          <w:b/>
          <w:spacing w:val="-15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 xml:space="preserve">технологии" </w:t>
      </w:r>
    </w:p>
    <w:p w:rsidR="00F14C21" w:rsidRDefault="00F14C21" w:rsidP="005A523D">
      <w:pPr>
        <w:pStyle w:val="ListParagraph"/>
        <w:widowControl w:val="0"/>
        <w:spacing w:before="52" w:after="0" w:line="240" w:lineRule="auto"/>
        <w:ind w:left="824" w:right="360"/>
        <w:jc w:val="both"/>
        <w:outlineLvl w:val="0"/>
        <w:rPr>
          <w:rFonts w:ascii="Times New Roman" w:hAnsi="Times New Roman"/>
          <w:b/>
          <w:sz w:val="24"/>
          <w:u w:val="thick" w:color="000000"/>
          <w:lang w:eastAsia="en-US"/>
        </w:rPr>
      </w:pPr>
    </w:p>
    <w:p w:rsidR="00F14C21" w:rsidRPr="00DB612D" w:rsidRDefault="00F14C21" w:rsidP="005A523D">
      <w:pPr>
        <w:pStyle w:val="ListParagraph"/>
        <w:widowControl w:val="0"/>
        <w:spacing w:before="52" w:after="0" w:line="240" w:lineRule="auto"/>
        <w:ind w:left="824" w:right="36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sz w:val="24"/>
          <w:lang w:eastAsia="en-US"/>
        </w:rPr>
        <w:t>5</w:t>
      </w:r>
      <w:r w:rsidRPr="0032218C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lang w:eastAsia="en-US"/>
        </w:rPr>
        <w:t>класс</w:t>
      </w:r>
    </w:p>
    <w:p w:rsidR="00F14C21" w:rsidRPr="0032218C" w:rsidRDefault="00F14C21" w:rsidP="005A523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sz w:val="24"/>
          <w:lang w:eastAsia="en-US"/>
        </w:rPr>
        <w:t>Раздел. Технологии обработки конструкционных и поделочных</w:t>
      </w:r>
      <w:r w:rsidRPr="0032218C">
        <w:rPr>
          <w:rFonts w:ascii="Times New Roman" w:hAnsi="Times New Roman"/>
          <w:b/>
          <w:spacing w:val="-32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Технологии ручной обработки древесины и древесных</w:t>
      </w:r>
      <w:r w:rsidRPr="0032218C">
        <w:rPr>
          <w:rFonts w:ascii="Times New Roman" w:hAnsi="Times New Roman"/>
          <w:b/>
          <w:spacing w:val="-2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>Теоретические сведения</w:t>
      </w:r>
      <w:r w:rsidRPr="0032218C">
        <w:rPr>
          <w:rFonts w:ascii="Times New Roman" w:hAnsi="Times New Roman"/>
          <w:sz w:val="24"/>
          <w:szCs w:val="24"/>
          <w:lang w:eastAsia="en-US"/>
        </w:rPr>
        <w:t>. Древесина как природный конструкционный материал, ее строение, свойства и области применения. Пиломатериалы, их виды, области применения. Виды древесных материалов, свойства, области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применения.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Понятия «изделие» и «деталь». Графическое изображение детали и изделий. Графическая документация: технический рисунок, эскиз, чертеж. Линии и условные обозначения. Прямоугольные проекции на одну, две и три плоскости (виды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чертежа).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Столярный верстак, его устройство. Ручные инструменты и приспособления для обработки древесины т древесных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Последовательность изготовления деталей из древесины.  Технологический процесс, технологическая</w:t>
      </w:r>
      <w:r w:rsidRPr="0032218C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Разметка заготовок из древесины. Виды контрольно-измерительных и разметочных инструментов, применяемых при изготовл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нии изделий из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древесины.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 для ручной обработки древесины. Изготовление деталей различных геометрических форм ручн</w:t>
      </w:r>
      <w:r w:rsidRPr="0032218C">
        <w:rPr>
          <w:rFonts w:ascii="Times New Roman" w:hAnsi="Times New Roman"/>
          <w:sz w:val="24"/>
          <w:szCs w:val="24"/>
          <w:lang w:eastAsia="en-US"/>
        </w:rPr>
        <w:t>ы</w:t>
      </w:r>
      <w:r w:rsidRPr="0032218C">
        <w:rPr>
          <w:rFonts w:ascii="Times New Roman" w:hAnsi="Times New Roman"/>
          <w:sz w:val="24"/>
          <w:szCs w:val="24"/>
          <w:lang w:eastAsia="en-US"/>
        </w:rPr>
        <w:t>ми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инструментами.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Сборка деталей изделия из древесины с помощью гвоздей, шурупов, саморезов и клея. Отделка деталей и изделий тонированием и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лакированием.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безопасного труда при работе ручными столярными</w:t>
      </w:r>
      <w:r w:rsidRPr="0032218C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инструментами.</w:t>
      </w:r>
    </w:p>
    <w:p w:rsidR="00F14C21" w:rsidRPr="0032218C" w:rsidRDefault="00F14C21" w:rsidP="005A523D">
      <w:pPr>
        <w:widowControl w:val="0"/>
        <w:tabs>
          <w:tab w:val="left" w:pos="2339"/>
          <w:tab w:val="left" w:pos="3282"/>
          <w:tab w:val="left" w:pos="6500"/>
          <w:tab w:val="left" w:pos="6964"/>
          <w:tab w:val="left" w:pos="8742"/>
        </w:tabs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Примерные</w:t>
      </w:r>
      <w:r w:rsidRPr="0032218C">
        <w:rPr>
          <w:rFonts w:ascii="Times New Roman" w:hAnsi="Times New Roman"/>
          <w:i/>
          <w:sz w:val="24"/>
          <w:lang w:eastAsia="en-US"/>
        </w:rPr>
        <w:tab/>
        <w:t>темы</w:t>
      </w:r>
      <w:r w:rsidRPr="0032218C">
        <w:rPr>
          <w:rFonts w:ascii="Times New Roman" w:hAnsi="Times New Roman"/>
          <w:i/>
          <w:sz w:val="24"/>
          <w:lang w:eastAsia="en-US"/>
        </w:rPr>
        <w:tab/>
        <w:t>лабораторно-практических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и</w:t>
      </w:r>
      <w:r w:rsidRPr="0032218C">
        <w:rPr>
          <w:rFonts w:ascii="Times New Roman" w:hAnsi="Times New Roman"/>
          <w:i/>
          <w:sz w:val="24"/>
          <w:lang w:eastAsia="en-US"/>
        </w:rPr>
        <w:tab/>
        <w:t>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работ</w:t>
      </w:r>
      <w:r w:rsidRPr="0032218C">
        <w:rPr>
          <w:rFonts w:ascii="Times New Roman" w:hAnsi="Times New Roman"/>
          <w:sz w:val="24"/>
          <w:lang w:eastAsia="en-US"/>
        </w:rPr>
        <w:t>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Распознавание древесины и древесных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Чтение чертежа. Выполнение эскиза или технического рисунка детали из древесины.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Организация рабочего места для столярных</w:t>
      </w:r>
      <w:r w:rsidRPr="0032218C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Разработка последовательности изготовления деталей из</w:t>
      </w:r>
      <w:r w:rsidRPr="0032218C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древесины.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Разметка заготовок из древесины; способы применения контрольно-измерительных и разметочных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инструментов.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видами и рациональными приемами работы ручными инструментами при пилении, строгании, сверлении, зач</w:t>
      </w:r>
      <w:r w:rsidRPr="0032218C">
        <w:rPr>
          <w:rFonts w:ascii="Times New Roman" w:hAnsi="Times New Roman"/>
          <w:sz w:val="24"/>
          <w:szCs w:val="24"/>
          <w:lang w:eastAsia="en-US"/>
        </w:rPr>
        <w:t>и</w:t>
      </w:r>
      <w:r w:rsidRPr="0032218C">
        <w:rPr>
          <w:rFonts w:ascii="Times New Roman" w:hAnsi="Times New Roman"/>
          <w:sz w:val="24"/>
          <w:szCs w:val="24"/>
          <w:lang w:eastAsia="en-US"/>
        </w:rPr>
        <w:t>стки деталей и изделий.  Защитная и декоративная отделка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 изделий по техническим рисункам, эскизам, чертежам и технологическим картам. Соединение деталей из древесины с помощью гвоздей, шурупов (саморезов), клея. Выявление дефектов в детали и их устранение. Соблюдение правил без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пасной работы при использовании ручных инструментов, приспособлений и оборудования. Уборка рабочего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места.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ручной обработки металлов и искусственных</w:t>
      </w:r>
      <w:r w:rsidRPr="0032218C">
        <w:rPr>
          <w:rFonts w:ascii="Times New Roman" w:hAnsi="Times New Roman"/>
          <w:b/>
          <w:bCs/>
          <w:spacing w:val="-27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Металлы и их сплавы, область применения. Черные и цветные металлы. Основные технологические свойства металлов. Способы обработки отливок из металла. Тонколистовой металл и проволока. Профессии, связанные с производс</w:t>
      </w:r>
      <w:r w:rsidRPr="0032218C">
        <w:rPr>
          <w:rFonts w:ascii="Times New Roman" w:hAnsi="Times New Roman"/>
          <w:sz w:val="24"/>
          <w:szCs w:val="24"/>
          <w:lang w:eastAsia="en-US"/>
        </w:rPr>
        <w:t>т</w:t>
      </w:r>
      <w:r w:rsidRPr="0032218C">
        <w:rPr>
          <w:rFonts w:ascii="Times New Roman" w:hAnsi="Times New Roman"/>
          <w:sz w:val="24"/>
          <w:szCs w:val="24"/>
          <w:lang w:eastAsia="en-US"/>
        </w:rPr>
        <w:t>вом</w:t>
      </w:r>
      <w:r w:rsidRPr="0032218C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Виды и свойства искусственных материалов. Назначение и область применения искусственных материалов. Особенности их о</w:t>
      </w:r>
      <w:r w:rsidRPr="0032218C">
        <w:rPr>
          <w:rFonts w:ascii="Times New Roman" w:hAnsi="Times New Roman"/>
          <w:sz w:val="24"/>
          <w:szCs w:val="24"/>
          <w:lang w:eastAsia="en-US"/>
        </w:rPr>
        <w:t>б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работки. Экологическая безопасность при обработке, применении и утилизации искусственных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Рабочее место для ручной обработки металлов. Слесарный верстак и его назначение. Устройство слесарных тисков. Инструме</w:t>
      </w:r>
      <w:r w:rsidRPr="0032218C">
        <w:rPr>
          <w:rFonts w:ascii="Times New Roman" w:hAnsi="Times New Roman"/>
          <w:sz w:val="24"/>
          <w:szCs w:val="24"/>
          <w:lang w:eastAsia="en-US"/>
        </w:rPr>
        <w:t>н</w:t>
      </w:r>
      <w:r w:rsidRPr="0032218C">
        <w:rPr>
          <w:rFonts w:ascii="Times New Roman" w:hAnsi="Times New Roman"/>
          <w:sz w:val="24"/>
          <w:szCs w:val="24"/>
          <w:lang w:eastAsia="en-US"/>
        </w:rPr>
        <w:t>ты и приспособления для ручной обработки металлов и искусственных материалов, их назначения и способы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применения.</w:t>
      </w:r>
    </w:p>
    <w:p w:rsidR="00F14C21" w:rsidRPr="0032218C" w:rsidRDefault="00F14C21" w:rsidP="005A523D">
      <w:pPr>
        <w:widowControl w:val="0"/>
        <w:spacing w:before="48" w:after="0" w:line="240" w:lineRule="auto"/>
        <w:ind w:right="4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Pr="0032218C">
        <w:rPr>
          <w:rFonts w:ascii="Times New Roman" w:hAnsi="Times New Roman"/>
          <w:sz w:val="24"/>
          <w:szCs w:val="24"/>
          <w:lang w:eastAsia="en-US"/>
        </w:rPr>
        <w:t xml:space="preserve">Графическое  изображение   деталей  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из  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металлов   и   искусственных</w:t>
      </w:r>
      <w:r w:rsidRPr="0032218C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Применение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для разработки графической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документации.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Технологии изготовления изделий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из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металлов и искусственных материалов ручными инструментами. Технологические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сведения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об </w:t>
      </w:r>
      <w:r w:rsidRPr="0032218C">
        <w:rPr>
          <w:rFonts w:ascii="Times New Roman" w:hAnsi="Times New Roman"/>
          <w:sz w:val="24"/>
          <w:szCs w:val="24"/>
          <w:lang w:eastAsia="en-US"/>
        </w:rPr>
        <w:t>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Основные технологические операции обработки искусственных материалов ручными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инструментами.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Сборка изделий из тонколистового металла, проволоки, искусственных</w:t>
      </w:r>
      <w:r w:rsidRPr="0032218C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Соединение заклепками. Соединение тонколистового металла фальцевым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швом.</w:t>
      </w:r>
    </w:p>
    <w:p w:rsidR="00F14C21" w:rsidRPr="0032218C" w:rsidRDefault="00F14C21" w:rsidP="005A523D">
      <w:pPr>
        <w:widowControl w:val="0"/>
        <w:spacing w:after="0" w:line="240" w:lineRule="auto"/>
        <w:ind w:left="809" w:right="23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Способы отделки поверхностей изделий из металлов и искусственных</w:t>
      </w:r>
      <w:r w:rsidRPr="0032218C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 Профессии, связанные с ручной обработкой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металлов.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безопасного труда при ручной обработки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Примерные темы лабораторно-практических и практических работ</w:t>
      </w:r>
      <w:r w:rsidRPr="0032218C">
        <w:rPr>
          <w:rFonts w:ascii="Times New Roman" w:hAnsi="Times New Roman"/>
          <w:sz w:val="24"/>
          <w:lang w:eastAsia="en-US"/>
        </w:rPr>
        <w:t>. Ознакомление с образцами тонколистового металла и пр</w:t>
      </w:r>
      <w:r w:rsidRPr="0032218C">
        <w:rPr>
          <w:rFonts w:ascii="Times New Roman" w:hAnsi="Times New Roman"/>
          <w:sz w:val="24"/>
          <w:lang w:eastAsia="en-US"/>
        </w:rPr>
        <w:t>о</w:t>
      </w:r>
      <w:r w:rsidRPr="0032218C">
        <w:rPr>
          <w:rFonts w:ascii="Times New Roman" w:hAnsi="Times New Roman"/>
          <w:sz w:val="24"/>
          <w:lang w:eastAsia="en-US"/>
        </w:rPr>
        <w:t>волоки, исследование их свойств. Ознакомление с видами и свойствами искусственных</w:t>
      </w:r>
      <w:r w:rsidRPr="0032218C">
        <w:rPr>
          <w:rFonts w:ascii="Times New Roman" w:hAnsi="Times New Roman"/>
          <w:spacing w:val="-21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Организация рабочего места для ручной обработки металлов. Ознакомление с устройством слесарного верстака и тисков. С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блюдение правил безопасного труда. Уборка рабочего</w:t>
      </w:r>
      <w:r w:rsidRPr="0032218C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места.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Чтение чертежей. Графическое изображение изделий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из </w:t>
      </w:r>
      <w:r w:rsidRPr="0032218C">
        <w:rPr>
          <w:rFonts w:ascii="Times New Roman" w:hAnsi="Times New Roman"/>
          <w:sz w:val="24"/>
          <w:szCs w:val="24"/>
          <w:lang w:eastAsia="en-US"/>
        </w:rPr>
        <w:t>тонколистового металла, проволоки и искусственных материалов. Разр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ботка графической документации с помощью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ПК.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Правка заготовок из тонколистового металла и проволоки. Инструменты и приспособления для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правки.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Разметка заготовок из тонколистового металла, проволоки. Отработка навыков работы с инструментами для слесарной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разметки.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Резание заготовок из тонколистового металла, проволоки, искусственного материала.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Зачистка деталей из тонколистового металла, проволоки, искусственного материала.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Гибка заготовок из тонколистового металла, проволоки. Отработка навыков работы с инструментами и приспособлениями для</w:t>
      </w:r>
      <w:r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гибки.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Получение отверстий в заготовках из металлов и искусственных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Соединение деталей из тонколистового металла, проволоки, искусственного материала.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Отделка изделий из тонколистового металла, проволоки, искусственного материала.</w:t>
      </w:r>
    </w:p>
    <w:p w:rsidR="00F14C21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из тонколистового металла, проволоки, искусственного материала по эскизам, чертежам и технологич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ским картам. Визуальный и инструментальный контроль качества деталей. Выявление дефектов и их</w:t>
      </w:r>
      <w:r w:rsidRPr="0032218C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устранение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F14C21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C21" w:rsidRPr="00C95090" w:rsidRDefault="00F14C21" w:rsidP="005A523D">
      <w:pPr>
        <w:widowControl w:val="0"/>
        <w:spacing w:after="0" w:line="240" w:lineRule="auto"/>
        <w:ind w:right="1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Технологии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машинной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обработки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металлов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и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искусственных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механизмов. </w:t>
      </w:r>
      <w:r w:rsidRPr="0032218C">
        <w:rPr>
          <w:rFonts w:ascii="Times New Roman" w:hAnsi="Times New Roman"/>
          <w:sz w:val="24"/>
          <w:szCs w:val="24"/>
          <w:lang w:eastAsia="en-US"/>
        </w:rPr>
        <w:t>Сверлильный станок: назначение , устройство. Организация рабочего места для работы на сверлильном станке. Правила безопасного труда при работе на сверлильном станке.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из тонколистового металла, проволоки , искусственного материала по эскизам, чертежам и технологич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ским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картам.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 </w:t>
      </w:r>
      <w:r w:rsidRPr="0032218C">
        <w:rPr>
          <w:rFonts w:ascii="Times New Roman" w:hAnsi="Times New Roman"/>
          <w:sz w:val="24"/>
          <w:lang w:eastAsia="en-US"/>
        </w:rPr>
        <w:t>Ознакомление с механизмами, машинами, соединениями, деталями. Ознакомление с устройством настольного сверлильного станка, с приспособлениями и инструментами для работы на станке.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Отработка навыков работы на сверлильном станке. Применение контрольно- измерительных инструментов при сверлильных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ботах.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художественно-прикладной обработки</w:t>
      </w:r>
      <w:r w:rsidRPr="0032218C">
        <w:rPr>
          <w:rFonts w:ascii="Times New Roman" w:hAnsi="Times New Roman"/>
          <w:b/>
          <w:bCs/>
          <w:spacing w:val="-25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0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Традиционные виды декоративно-прикладного творчества и народных промыслов при работе с древ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синой. Единство функционального назначения, формы и художественного оформления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Технологии художественно-прикладной обработки материалов. Выпиливание лобзиком. Материалы, инструменты и приспосо</w:t>
      </w:r>
      <w:r w:rsidRPr="0032218C">
        <w:rPr>
          <w:rFonts w:ascii="Times New Roman" w:hAnsi="Times New Roman"/>
          <w:sz w:val="24"/>
          <w:szCs w:val="24"/>
          <w:lang w:eastAsia="en-US"/>
        </w:rPr>
        <w:t>б</w:t>
      </w:r>
      <w:r w:rsidRPr="0032218C">
        <w:rPr>
          <w:rFonts w:ascii="Times New Roman" w:hAnsi="Times New Roman"/>
          <w:sz w:val="24"/>
          <w:szCs w:val="24"/>
          <w:lang w:eastAsia="en-US"/>
        </w:rPr>
        <w:t>ления для выпиливания. Организация рабочего места. Приемы выполнения работ. Правила безопасного</w:t>
      </w:r>
      <w:r w:rsidRPr="0032218C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труда.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 выжигания по дереву. Материалы, инструменты и приспособления для выжигания. Организация рабочего места. Приемы выполнения работ.  Правила безопасного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труда.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Выпиливание изделий из древесины и искусственных м</w:t>
      </w:r>
      <w:r w:rsidRPr="0032218C">
        <w:rPr>
          <w:rFonts w:ascii="Times New Roman" w:hAnsi="Times New Roman"/>
          <w:sz w:val="24"/>
          <w:lang w:eastAsia="en-US"/>
        </w:rPr>
        <w:t>а</w:t>
      </w:r>
      <w:r w:rsidRPr="0032218C">
        <w:rPr>
          <w:rFonts w:ascii="Times New Roman" w:hAnsi="Times New Roman"/>
          <w:sz w:val="24"/>
          <w:lang w:eastAsia="en-US"/>
        </w:rPr>
        <w:t>териалов лобзиком, их отделка. Определение требований к созданному</w:t>
      </w:r>
      <w:r w:rsidRPr="0032218C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изделию.</w:t>
      </w:r>
    </w:p>
    <w:p w:rsidR="00F14C21" w:rsidRPr="0032218C" w:rsidRDefault="00F14C21" w:rsidP="005A523D">
      <w:pPr>
        <w:widowControl w:val="0"/>
        <w:spacing w:after="0" w:line="240" w:lineRule="auto"/>
        <w:ind w:left="100" w:right="12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Отделка изделий из древесины выжиганием. Разработка эскизов изделий и их декоративного оформления.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изделий декоративно-прикладного творчества по эскизам и  чертежам. Отделка и презентация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изделий.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 «Технологии домашнего</w:t>
      </w:r>
      <w:r w:rsidRPr="0032218C">
        <w:rPr>
          <w:rFonts w:ascii="Times New Roman" w:hAnsi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хозяйства»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Технологии ремонта деталей интерьера, одежды и обуви и ухода за</w:t>
      </w:r>
      <w:r w:rsidRPr="0032218C">
        <w:rPr>
          <w:rFonts w:ascii="Times New Roman" w:hAnsi="Times New Roman"/>
          <w:b/>
          <w:spacing w:val="-29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pacing w:val="2"/>
          <w:sz w:val="24"/>
          <w:u w:val="thick" w:color="000000"/>
          <w:lang w:eastAsia="en-US"/>
        </w:rPr>
        <w:t>ними</w:t>
      </w:r>
    </w:p>
    <w:p w:rsidR="00F14C21" w:rsidRPr="0032218C" w:rsidRDefault="00F14C21" w:rsidP="005A523D">
      <w:pPr>
        <w:widowControl w:val="0"/>
        <w:spacing w:after="0" w:line="240" w:lineRule="auto"/>
        <w:ind w:left="100" w:right="10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lang w:eastAsia="en-US"/>
        </w:rPr>
        <w:t>Интерьер жилого помещения. Требования к интерьеру помещения в доме.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Способы ухода за различными видами напольных покрытий, лакированной и мягкой мебели, их мелкий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ремонт.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 ухода за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кухней.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Экологические аспекты применения современных химических средств и  препаратов в</w:t>
      </w:r>
      <w:r w:rsidRPr="0032218C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>быту.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Технологии ухода за</w:t>
      </w:r>
      <w:r w:rsidRPr="0032218C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одеждой.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 в сфере обслуживания и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сервиса.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Выполнение мелкого ремонта одежды, чистка обуви, во</w:t>
      </w:r>
      <w:r w:rsidRPr="0032218C">
        <w:rPr>
          <w:rFonts w:ascii="Times New Roman" w:hAnsi="Times New Roman"/>
          <w:sz w:val="24"/>
          <w:lang w:eastAsia="en-US"/>
        </w:rPr>
        <w:t>с</w:t>
      </w:r>
      <w:r w:rsidRPr="0032218C">
        <w:rPr>
          <w:rFonts w:ascii="Times New Roman" w:hAnsi="Times New Roman"/>
          <w:sz w:val="24"/>
          <w:lang w:eastAsia="en-US"/>
        </w:rPr>
        <w:t>становление лакокрасочных покрытий на мебели. Удаление пятен с одежды и обивки мебели. Соблюдение правил безопасного труда и</w:t>
      </w:r>
      <w:r w:rsidRPr="0032218C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гигиены.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полезных вещей для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дома.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Эстетика и экология</w:t>
      </w:r>
      <w:r w:rsidRPr="0032218C">
        <w:rPr>
          <w:rFonts w:ascii="Times New Roman" w:hAnsi="Times New Roman"/>
          <w:b/>
          <w:bCs/>
          <w:spacing w:val="-9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жилища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lang w:eastAsia="en-US"/>
        </w:rPr>
        <w:t>Требования к интерьеру жилища: эргонометрические, эстетические,</w:t>
      </w:r>
      <w:r w:rsidRPr="0032218C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экологические.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Оценка и регулирование микроклимата в доме. Роль освещения в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интерьере.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Подбор на основе рекламной информации современной бытовой техники с учетом потребностей и доходов семьи. Правила пол</w:t>
      </w:r>
      <w:r w:rsidRPr="0032218C">
        <w:rPr>
          <w:rFonts w:ascii="Times New Roman" w:hAnsi="Times New Roman"/>
          <w:sz w:val="24"/>
          <w:szCs w:val="24"/>
          <w:lang w:eastAsia="en-US"/>
        </w:rPr>
        <w:t>ь</w:t>
      </w:r>
      <w:r w:rsidRPr="0032218C">
        <w:rPr>
          <w:rFonts w:ascii="Times New Roman" w:hAnsi="Times New Roman"/>
          <w:sz w:val="24"/>
          <w:szCs w:val="24"/>
          <w:lang w:eastAsia="en-US"/>
        </w:rPr>
        <w:t>зования бытовой</w:t>
      </w:r>
      <w:r w:rsidRPr="0032218C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техникой.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Оценка микроклимата в помещении. Подбор бытовой</w:t>
      </w:r>
      <w:r w:rsidRPr="0032218C">
        <w:rPr>
          <w:rFonts w:ascii="Times New Roman" w:hAnsi="Times New Roman"/>
          <w:spacing w:val="-15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те</w:t>
      </w:r>
      <w:r w:rsidRPr="0032218C">
        <w:rPr>
          <w:rFonts w:ascii="Times New Roman" w:hAnsi="Times New Roman"/>
          <w:sz w:val="24"/>
          <w:lang w:eastAsia="en-US"/>
        </w:rPr>
        <w:t>х</w:t>
      </w:r>
      <w:r w:rsidRPr="0032218C">
        <w:rPr>
          <w:rFonts w:ascii="Times New Roman" w:hAnsi="Times New Roman"/>
          <w:sz w:val="24"/>
          <w:lang w:eastAsia="en-US"/>
        </w:rPr>
        <w:t>ники.</w:t>
      </w: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Pr="0032218C" w:rsidRDefault="00F14C21" w:rsidP="005A523D">
      <w:pPr>
        <w:widowControl w:val="0"/>
        <w:spacing w:before="48"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Разработка плана размещения осветительных приборов. Разработка плана размещения бытовых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приборов.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полезных для дома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вещей.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 «Технологии исследовательской и опытнической</w:t>
      </w:r>
      <w:r w:rsidRPr="0032218C">
        <w:rPr>
          <w:rFonts w:ascii="Times New Roman" w:hAnsi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деятельности»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Исследовательская и созидательная</w:t>
      </w:r>
      <w:r w:rsidRPr="0032218C">
        <w:rPr>
          <w:rFonts w:ascii="Times New Roman" w:hAnsi="Times New Roman"/>
          <w:b/>
          <w:spacing w:val="-16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деятельность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Порядок выбора темы проекта. Выбор тем проектов на основе потребностей и спроса на рынке товаров и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услуг.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Особенности конструкции изделия и этапов ее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изготовления.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Технические и технологические задачи при проектировании изделия, возможные пути их решения (выбор материалов, раци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нальной конструкции, инструментов и технологий, порядка сборки, варианты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отделки).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Подготовка графической и технической документации. Расчет стоимости материалов для изготовления изделий. Окончательный контроль и оценка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проекта.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Портфолио (журнал достижений) как показатель работы учащегося за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год.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Способы проведения презентаций проектов. Использование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при выполнении и презентации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практические работы. </w:t>
      </w:r>
      <w:r w:rsidRPr="0032218C">
        <w:rPr>
          <w:rFonts w:ascii="Times New Roman" w:hAnsi="Times New Roman"/>
          <w:sz w:val="24"/>
          <w:lang w:eastAsia="en-US"/>
        </w:rPr>
        <w:t xml:space="preserve">Обоснование выбора изделия </w:t>
      </w:r>
      <w:r w:rsidRPr="0032218C">
        <w:rPr>
          <w:rFonts w:ascii="Times New Roman" w:hAnsi="Times New Roman"/>
          <w:spacing w:val="-3"/>
          <w:sz w:val="24"/>
          <w:lang w:eastAsia="en-US"/>
        </w:rPr>
        <w:t xml:space="preserve">на </w:t>
      </w:r>
      <w:r w:rsidRPr="0032218C">
        <w:rPr>
          <w:rFonts w:ascii="Times New Roman" w:hAnsi="Times New Roman"/>
          <w:sz w:val="24"/>
          <w:lang w:eastAsia="en-US"/>
        </w:rPr>
        <w:t>основе личных потребностей. Поиск необходимой информ</w:t>
      </w:r>
      <w:r w:rsidRPr="0032218C">
        <w:rPr>
          <w:rFonts w:ascii="Times New Roman" w:hAnsi="Times New Roman"/>
          <w:sz w:val="24"/>
          <w:lang w:eastAsia="en-US"/>
        </w:rPr>
        <w:t>а</w:t>
      </w:r>
      <w:r w:rsidRPr="0032218C">
        <w:rPr>
          <w:rFonts w:ascii="Times New Roman" w:hAnsi="Times New Roman"/>
          <w:sz w:val="24"/>
          <w:lang w:eastAsia="en-US"/>
        </w:rPr>
        <w:t>ции с использованием сети</w:t>
      </w:r>
      <w:r w:rsidRPr="0032218C">
        <w:rPr>
          <w:rFonts w:ascii="Times New Roman" w:hAnsi="Times New Roman"/>
          <w:spacing w:val="-21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Интернет.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Выбор видов изделий. Определение состава деталей. Выполнение эскиза, модели изделий. Составление учебной инструкционной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изделий, сборка и отделка изделий. Оценка стоимости материалов для изготовления изделия. Подготовка поясн</w:t>
      </w:r>
      <w:r w:rsidRPr="0032218C">
        <w:rPr>
          <w:rFonts w:ascii="Times New Roman" w:hAnsi="Times New Roman"/>
          <w:sz w:val="24"/>
          <w:szCs w:val="24"/>
          <w:lang w:eastAsia="en-US"/>
        </w:rPr>
        <w:t>и</w:t>
      </w:r>
      <w:r w:rsidRPr="0032218C">
        <w:rPr>
          <w:rFonts w:ascii="Times New Roman" w:hAnsi="Times New Roman"/>
          <w:sz w:val="24"/>
          <w:szCs w:val="24"/>
          <w:lang w:eastAsia="en-US"/>
        </w:rPr>
        <w:t>тельной записки. Оформление проектных материалов. Презентация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Варианты творческих проектов из древесины и поделочных материалов: </w:t>
      </w:r>
      <w:r w:rsidRPr="0032218C">
        <w:rPr>
          <w:rFonts w:ascii="Times New Roman" w:hAnsi="Times New Roman"/>
          <w:sz w:val="24"/>
          <w:lang w:eastAsia="en-US"/>
        </w:rPr>
        <w:t>предметы обихода и интерьера, стульчик для отдыха на природе, головоломки, игрушки и</w:t>
      </w:r>
      <w:r w:rsidRPr="0032218C">
        <w:rPr>
          <w:rFonts w:ascii="Times New Roman" w:hAnsi="Times New Roman"/>
          <w:spacing w:val="-17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др.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Варианты творческих проектов их металла и искусственного материала: </w:t>
      </w:r>
      <w:r w:rsidRPr="0032218C">
        <w:rPr>
          <w:rFonts w:ascii="Times New Roman" w:hAnsi="Times New Roman"/>
          <w:sz w:val="24"/>
          <w:lang w:eastAsia="en-US"/>
        </w:rPr>
        <w:t xml:space="preserve">предметы обихода и интерьера, отвертка, подставка для паяльника, коробки для мелких деталей </w:t>
      </w:r>
      <w:r>
        <w:rPr>
          <w:rFonts w:ascii="Times New Roman" w:hAnsi="Times New Roman"/>
          <w:sz w:val="24"/>
          <w:lang w:eastAsia="en-US"/>
        </w:rPr>
        <w:t>, декоративные изделия для дачи, « Декоративные коты», «Подарок для …» , и .др.</w:t>
      </w: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Pr="00DB612D" w:rsidRDefault="00F14C21" w:rsidP="005A523D">
      <w:pPr>
        <w:pStyle w:val="ListParagraph"/>
        <w:widowControl w:val="0"/>
        <w:numPr>
          <w:ilvl w:val="1"/>
          <w:numId w:val="1"/>
        </w:numPr>
        <w:tabs>
          <w:tab w:val="left" w:pos="4922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 w:eastAsia="en-US"/>
        </w:rPr>
      </w:pPr>
      <w:r w:rsidRPr="00DB612D">
        <w:rPr>
          <w:rFonts w:ascii="Times New Roman" w:hAnsi="Times New Roman"/>
          <w:b/>
          <w:bCs/>
          <w:sz w:val="24"/>
          <w:szCs w:val="24"/>
          <w:lang w:val="en-US" w:eastAsia="en-US"/>
        </w:rPr>
        <w:t>класс</w:t>
      </w:r>
    </w:p>
    <w:p w:rsidR="00F14C21" w:rsidRPr="0032218C" w:rsidRDefault="00F14C21" w:rsidP="005A523D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sz w:val="24"/>
          <w:lang w:eastAsia="en-US"/>
        </w:rPr>
        <w:t>Раздел «Технологии обработки конструкционных</w:t>
      </w:r>
      <w:r w:rsidRPr="0032218C">
        <w:rPr>
          <w:rFonts w:ascii="Times New Roman" w:hAnsi="Times New Roman"/>
          <w:b/>
          <w:spacing w:val="-32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lang w:eastAsia="en-US"/>
        </w:rPr>
        <w:t>материалов»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Технологии ручной обработки древесины и древесных</w:t>
      </w:r>
      <w:r w:rsidRPr="0032218C">
        <w:rPr>
          <w:rFonts w:ascii="Times New Roman" w:hAnsi="Times New Roman"/>
          <w:b/>
          <w:spacing w:val="-2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материалов</w:t>
      </w:r>
    </w:p>
    <w:p w:rsidR="00F14C21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 xml:space="preserve">Заготовка древесины, пороки древесины. Отходы древесины и их рациональное использование. </w:t>
      </w:r>
    </w:p>
    <w:p w:rsidR="00F14C21" w:rsidRPr="0032218C" w:rsidRDefault="00F14C21" w:rsidP="005A523D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Профессии,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32218C">
        <w:rPr>
          <w:rFonts w:ascii="Times New Roman" w:hAnsi="Times New Roman"/>
          <w:sz w:val="24"/>
          <w:szCs w:val="24"/>
          <w:lang w:eastAsia="en-US"/>
        </w:rPr>
        <w:t>связанные с производством древесины, древесных материалов и восстановлением лесных</w:t>
      </w:r>
      <w:r w:rsidRPr="0032218C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массивов.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Свойства древесины: физические, механические. Сушка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древесины.</w:t>
      </w:r>
    </w:p>
    <w:p w:rsidR="00F14C21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Общие сведения о сборочных чертежах. Графическое изображение</w:t>
      </w:r>
      <w:r w:rsidRPr="0032218C">
        <w:rPr>
          <w:rFonts w:ascii="Times New Roman" w:hAnsi="Times New Roman"/>
          <w:spacing w:val="2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соединений</w:t>
      </w:r>
      <w:r w:rsidRPr="0032218C">
        <w:rPr>
          <w:rFonts w:ascii="Times New Roman" w:hAnsi="Times New Roman"/>
          <w:spacing w:val="1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 xml:space="preserve">на чертежах. 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Спецификация составных частей изделия. </w:t>
      </w: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32218C">
        <w:rPr>
          <w:rFonts w:ascii="Times New Roman" w:hAnsi="Times New Roman"/>
          <w:sz w:val="24"/>
          <w:szCs w:val="24"/>
          <w:lang w:eastAsia="en-US"/>
        </w:rPr>
        <w:t>Правила чтения сборочных</w:t>
      </w:r>
      <w:r w:rsidRPr="0032218C">
        <w:rPr>
          <w:rFonts w:ascii="Times New Roman" w:hAnsi="Times New Roman"/>
          <w:spacing w:val="-2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чертежей.</w:t>
      </w:r>
    </w:p>
    <w:p w:rsidR="00F14C21" w:rsidRPr="0032218C" w:rsidRDefault="00F14C21" w:rsidP="005A523D">
      <w:pPr>
        <w:widowControl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Технологическая карта и ее назначение. Использование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для подготовки графической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документации.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Соединение брусков из древесины: внакладку, с помощью</w:t>
      </w:r>
      <w:r w:rsidRPr="0032218C">
        <w:rPr>
          <w:rFonts w:ascii="Times New Roman" w:hAnsi="Times New Roman"/>
          <w:spacing w:val="-2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шкантов.</w:t>
      </w:r>
    </w:p>
    <w:p w:rsidR="00F14C21" w:rsidRPr="0032218C" w:rsidRDefault="00F14C21" w:rsidP="005A523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Изготовление  цилиндрических  и  конических  деталей  ручными  </w:t>
      </w:r>
      <w:r w:rsidRPr="0032218C">
        <w:rPr>
          <w:rFonts w:ascii="Times New Roman" w:hAnsi="Times New Roman"/>
          <w:spacing w:val="37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инструментами. </w:t>
      </w:r>
      <w:r w:rsidRPr="0032218C">
        <w:rPr>
          <w:rFonts w:ascii="Times New Roman" w:hAnsi="Times New Roman"/>
          <w:sz w:val="24"/>
          <w:szCs w:val="24"/>
          <w:lang w:eastAsia="en-US"/>
        </w:rPr>
        <w:t>Контроль качества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 изделий по техническим рисункам, эскизам, чертежам и технологическим картам.</w:t>
      </w:r>
    </w:p>
    <w:p w:rsidR="00F14C21" w:rsidRPr="0032218C" w:rsidRDefault="00F14C21" w:rsidP="005A523D">
      <w:pPr>
        <w:widowControl w:val="0"/>
        <w:spacing w:after="0" w:line="240" w:lineRule="auto"/>
        <w:ind w:righ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Отделка деталей и изделий окрашиванием. Выявление дефектов в детали и их устранение.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безопасного труда при работе ручными столярными</w:t>
      </w:r>
      <w:r w:rsidRPr="0032218C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инструментами.</w:t>
      </w:r>
    </w:p>
    <w:p w:rsidR="00F14C21" w:rsidRPr="0032218C" w:rsidRDefault="00F14C21" w:rsidP="005A523D">
      <w:pPr>
        <w:widowControl w:val="0"/>
        <w:tabs>
          <w:tab w:val="left" w:pos="2339"/>
          <w:tab w:val="left" w:pos="3282"/>
          <w:tab w:val="left" w:pos="6500"/>
          <w:tab w:val="left" w:pos="6964"/>
          <w:tab w:val="left" w:pos="8742"/>
        </w:tabs>
        <w:spacing w:after="0" w:line="240" w:lineRule="auto"/>
        <w:ind w:left="809" w:right="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Примерные</w:t>
      </w:r>
      <w:r w:rsidRPr="0032218C">
        <w:rPr>
          <w:rFonts w:ascii="Times New Roman" w:hAnsi="Times New Roman"/>
          <w:i/>
          <w:sz w:val="24"/>
          <w:lang w:eastAsia="en-US"/>
        </w:rPr>
        <w:tab/>
        <w:t>темы</w:t>
      </w:r>
      <w:r w:rsidRPr="0032218C">
        <w:rPr>
          <w:rFonts w:ascii="Times New Roman" w:hAnsi="Times New Roman"/>
          <w:i/>
          <w:sz w:val="24"/>
          <w:lang w:eastAsia="en-US"/>
        </w:rPr>
        <w:tab/>
        <w:t>лабораторно-практических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и</w:t>
      </w:r>
      <w:r w:rsidRPr="0032218C">
        <w:rPr>
          <w:rFonts w:ascii="Times New Roman" w:hAnsi="Times New Roman"/>
          <w:i/>
          <w:sz w:val="24"/>
          <w:lang w:eastAsia="en-US"/>
        </w:rPr>
        <w:tab/>
        <w:t>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Распознавание природных пороков древесины в материалах и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заготовках.</w:t>
      </w:r>
    </w:p>
    <w:p w:rsidR="00F14C21" w:rsidRPr="0032218C" w:rsidRDefault="00F14C21" w:rsidP="005A523D">
      <w:pPr>
        <w:widowControl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Pr="0032218C">
        <w:rPr>
          <w:rFonts w:ascii="Times New Roman" w:hAnsi="Times New Roman"/>
          <w:sz w:val="24"/>
          <w:szCs w:val="24"/>
          <w:lang w:eastAsia="en-US"/>
        </w:rPr>
        <w:t>Чтение сборочного чертежа. Определение последовательности сборки изделия по технологической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документации.</w:t>
      </w:r>
    </w:p>
    <w:p w:rsidR="00F14C21" w:rsidRDefault="00F14C21" w:rsidP="005A523D">
      <w:pPr>
        <w:widowControl w:val="0"/>
        <w:tabs>
          <w:tab w:val="left" w:pos="2467"/>
          <w:tab w:val="left" w:pos="3530"/>
          <w:tab w:val="left" w:pos="4001"/>
          <w:tab w:val="left" w:pos="5336"/>
          <w:tab w:val="left" w:pos="5692"/>
          <w:tab w:val="left" w:pos="7275"/>
          <w:tab w:val="left" w:pos="8338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Pr="0032218C">
        <w:rPr>
          <w:rFonts w:ascii="Times New Roman" w:hAnsi="Times New Roman"/>
          <w:sz w:val="24"/>
          <w:szCs w:val="24"/>
          <w:lang w:eastAsia="en-US"/>
        </w:rPr>
        <w:t>Разработка технологической карты изготовления детали из древесины.</w:t>
      </w:r>
    </w:p>
    <w:p w:rsidR="00F14C21" w:rsidRPr="0032218C" w:rsidRDefault="00F14C21" w:rsidP="005A523D">
      <w:pPr>
        <w:widowControl w:val="0"/>
        <w:tabs>
          <w:tab w:val="left" w:pos="2467"/>
          <w:tab w:val="left" w:pos="3530"/>
          <w:tab w:val="left" w:pos="4001"/>
          <w:tab w:val="left" w:pos="5336"/>
          <w:tab w:val="left" w:pos="5692"/>
          <w:tab w:val="left" w:pos="7275"/>
          <w:tab w:val="left" w:pos="8338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32218C">
        <w:rPr>
          <w:rFonts w:ascii="Times New Roman" w:hAnsi="Times New Roman"/>
          <w:sz w:val="24"/>
          <w:szCs w:val="24"/>
          <w:lang w:eastAsia="en-US"/>
        </w:rPr>
        <w:t xml:space="preserve"> Изготовление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изделия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из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древесины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с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соединением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брусков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</w:r>
      <w:r w:rsidRPr="0032218C">
        <w:rPr>
          <w:rFonts w:ascii="Times New Roman" w:hAnsi="Times New Roman"/>
          <w:spacing w:val="-1"/>
          <w:sz w:val="24"/>
          <w:szCs w:val="24"/>
          <w:lang w:eastAsia="en-US"/>
        </w:rPr>
        <w:t>внакладку.</w:t>
      </w: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деталей, имеющих цилиндрическую и коническую форму. Сборка изделия по технологической документации.</w:t>
      </w: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Pr="0032218C">
        <w:rPr>
          <w:rFonts w:ascii="Times New Roman" w:hAnsi="Times New Roman"/>
          <w:sz w:val="24"/>
          <w:szCs w:val="24"/>
          <w:lang w:eastAsia="en-US"/>
        </w:rPr>
        <w:t>Окрашивание изделий из древесины красками и эмалями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машинной обработки древесины и древесных</w:t>
      </w:r>
      <w:r w:rsidRPr="0032218C">
        <w:rPr>
          <w:rFonts w:ascii="Times New Roman" w:hAnsi="Times New Roman"/>
          <w:b/>
          <w:bCs/>
          <w:spacing w:val="-22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лей.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Графическая и технологическая документация для деталей из древесины, изготовляемых на токарном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станке.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 изделий на токарном станке по техническим рисункам, эскизам, чертежам и технологическим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картам.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производством и обработкой древесины и древесных 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безопасного труда при работе на токарном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станке.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Изучение устройства токарного станка для обработки др</w:t>
      </w:r>
      <w:r w:rsidRPr="0032218C">
        <w:rPr>
          <w:rFonts w:ascii="Times New Roman" w:hAnsi="Times New Roman"/>
          <w:sz w:val="24"/>
          <w:lang w:eastAsia="en-US"/>
        </w:rPr>
        <w:t>е</w:t>
      </w:r>
      <w:r w:rsidRPr="0032218C">
        <w:rPr>
          <w:rFonts w:ascii="Times New Roman" w:hAnsi="Times New Roman"/>
          <w:sz w:val="24"/>
          <w:lang w:eastAsia="en-US"/>
        </w:rPr>
        <w:t>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</w:t>
      </w:r>
      <w:r w:rsidRPr="0032218C">
        <w:rPr>
          <w:rFonts w:ascii="Times New Roman" w:hAnsi="Times New Roman"/>
          <w:spacing w:val="-11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места.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Точение заготовок на токарном станке для обработки древесины. Шлифовка и зачистка готовых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деталей.</w:t>
      </w:r>
    </w:p>
    <w:p w:rsidR="00F14C21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Применение контрольно-измерительных инструментов  при  выполнении</w:t>
      </w:r>
      <w:r w:rsidRPr="0032218C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токарных работ.  </w:t>
      </w:r>
    </w:p>
    <w:p w:rsidR="00F14C2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Pr="0032218C" w:rsidRDefault="00F14C21" w:rsidP="005A523D">
      <w:pPr>
        <w:widowControl w:val="0"/>
        <w:spacing w:after="0" w:line="274" w:lineRule="exac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ручной обработки металлов и искусственных</w:t>
      </w:r>
      <w:r w:rsidRPr="0032218C">
        <w:rPr>
          <w:rFonts w:ascii="Times New Roman" w:hAnsi="Times New Roman"/>
          <w:b/>
          <w:bCs/>
          <w:spacing w:val="-27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lang w:eastAsia="en-US"/>
        </w:rPr>
        <w:t>Металлы и сплавы, область применения. Свойства</w:t>
      </w:r>
      <w:r w:rsidRPr="0032218C">
        <w:rPr>
          <w:rFonts w:ascii="Times New Roman" w:hAnsi="Times New Roman"/>
          <w:spacing w:val="-12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черных</w:t>
      </w:r>
      <w:r>
        <w:rPr>
          <w:rFonts w:ascii="Times New Roman" w:hAnsi="Times New Roman"/>
          <w:sz w:val="24"/>
          <w:lang w:eastAsia="en-US"/>
        </w:rPr>
        <w:t xml:space="preserve"> и цветных</w:t>
      </w:r>
      <w:r>
        <w:rPr>
          <w:rFonts w:ascii="Times New Roman" w:hAnsi="Times New Roman"/>
          <w:sz w:val="24"/>
          <w:szCs w:val="24"/>
          <w:lang w:eastAsia="en-US"/>
        </w:rPr>
        <w:t xml:space="preserve"> металлов. </w:t>
      </w:r>
      <w:r w:rsidRPr="0032218C">
        <w:rPr>
          <w:rFonts w:ascii="Times New Roman" w:hAnsi="Times New Roman"/>
          <w:sz w:val="24"/>
          <w:szCs w:val="24"/>
          <w:lang w:eastAsia="en-US"/>
        </w:rPr>
        <w:t>Свойства искусственных мат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риалов. Сортовой прокат, профили сортового</w:t>
      </w:r>
      <w:r w:rsidRPr="0032218C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проката.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Чертежи деталей из сортового проката. Чтение сборочных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чертежей.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Контрольно-из</w:t>
      </w:r>
      <w:r>
        <w:rPr>
          <w:rFonts w:ascii="Times New Roman" w:hAnsi="Times New Roman"/>
          <w:sz w:val="24"/>
          <w:szCs w:val="24"/>
          <w:lang w:eastAsia="en-US"/>
        </w:rPr>
        <w:t>мерительные инструменты. Штанген</w:t>
      </w:r>
      <w:r w:rsidRPr="0032218C">
        <w:rPr>
          <w:rFonts w:ascii="Times New Roman" w:hAnsi="Times New Roman"/>
          <w:sz w:val="24"/>
          <w:szCs w:val="24"/>
          <w:lang w:eastAsia="en-US"/>
        </w:rPr>
        <w:t>циркуль и измерение с его помощью.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Технологии изготовления изделий из сортового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проката.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Технологические операции обработки металлов ручными инструментами, их особенности, инструменты и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приспособления.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Способы декоративной и лакокрасочной защиты и отделки поверхностей изделий из металлов и искусственных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ручной обработкой металлов, механосборочными и ремонтными работами, отделкой поверхностей д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талей, контролем готовых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Распознавание видов металлов и сплавов, искусственных материалов. Ознакомление со свойствами металлов и</w:t>
      </w:r>
      <w:r w:rsidRPr="0032218C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сплавов.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видами сортового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проката.</w:t>
      </w:r>
    </w:p>
    <w:p w:rsidR="00F14C21" w:rsidRPr="0032218C" w:rsidRDefault="00F14C21" w:rsidP="005A523D">
      <w:pPr>
        <w:widowControl w:val="0"/>
        <w:spacing w:after="0" w:line="240" w:lineRule="auto"/>
        <w:ind w:left="809" w:right="539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Чтение сборочных чертежей. Выполнение чертежей деталей сортового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проката. Работа со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штанген</w:t>
      </w:r>
      <w:r w:rsidRPr="0032218C">
        <w:rPr>
          <w:rFonts w:ascii="Times New Roman" w:hAnsi="Times New Roman"/>
          <w:sz w:val="24"/>
          <w:szCs w:val="24"/>
          <w:lang w:eastAsia="en-US"/>
        </w:rPr>
        <w:t>циркулем.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Резание металла слесарной ножовкой. Рубка металла в</w:t>
      </w:r>
      <w:r w:rsidRPr="0032218C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тисках.</w:t>
      </w:r>
    </w:p>
    <w:p w:rsidR="00F14C21" w:rsidRDefault="00F14C21" w:rsidP="005A523D">
      <w:pPr>
        <w:widowControl w:val="0"/>
        <w:spacing w:after="0" w:line="240" w:lineRule="auto"/>
        <w:ind w:left="100"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Опиливание заготовок из металла и пластмассы. Отработка навыков работы с напильниками различных видов. Отделка повер</w:t>
      </w:r>
      <w:r w:rsidRPr="0032218C">
        <w:rPr>
          <w:rFonts w:ascii="Times New Roman" w:hAnsi="Times New Roman"/>
          <w:sz w:val="24"/>
          <w:szCs w:val="24"/>
          <w:lang w:eastAsia="en-US"/>
        </w:rPr>
        <w:t>х</w:t>
      </w:r>
      <w:r w:rsidRPr="0032218C">
        <w:rPr>
          <w:rFonts w:ascii="Times New Roman" w:hAnsi="Times New Roman"/>
          <w:sz w:val="24"/>
          <w:szCs w:val="24"/>
          <w:lang w:eastAsia="en-US"/>
        </w:rPr>
        <w:t>ностей детали. Соблюдение правил безопасного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труда.</w:t>
      </w:r>
    </w:p>
    <w:p w:rsidR="00F14C21" w:rsidRDefault="00F14C21" w:rsidP="005A523D">
      <w:pPr>
        <w:widowControl w:val="0"/>
        <w:spacing w:after="0" w:line="274" w:lineRule="exact"/>
        <w:ind w:left="32"/>
        <w:rPr>
          <w:rFonts w:ascii="Times New Roman" w:hAnsi="Times New Roman"/>
          <w:sz w:val="24"/>
          <w:szCs w:val="24"/>
          <w:lang w:eastAsia="en-US"/>
        </w:rPr>
      </w:pPr>
    </w:p>
    <w:p w:rsidR="00F14C21" w:rsidRPr="005A61CD" w:rsidRDefault="00F14C21" w:rsidP="005A523D">
      <w:pPr>
        <w:widowControl w:val="0"/>
        <w:tabs>
          <w:tab w:val="left" w:pos="1696"/>
          <w:tab w:val="left" w:pos="3250"/>
          <w:tab w:val="left" w:pos="4685"/>
          <w:tab w:val="left" w:pos="6083"/>
          <w:tab w:val="left" w:pos="7382"/>
          <w:tab w:val="left" w:pos="7797"/>
        </w:tabs>
        <w:spacing w:before="52" w:after="0" w:line="240" w:lineRule="auto"/>
        <w:ind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машинной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 xml:space="preserve">обработки металлов и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искусственных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  сведения.   </w:t>
      </w:r>
      <w:r w:rsidRPr="0032218C">
        <w:rPr>
          <w:rFonts w:ascii="Times New Roman" w:hAnsi="Times New Roman"/>
          <w:sz w:val="24"/>
          <w:lang w:eastAsia="en-US"/>
        </w:rPr>
        <w:t>Элементы   машиноведения.   Составные   части</w:t>
      </w:r>
      <w:r w:rsidRPr="0032218C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машин.</w:t>
      </w:r>
    </w:p>
    <w:p w:rsidR="00F14C21" w:rsidRPr="0032218C" w:rsidRDefault="00F14C21" w:rsidP="00C60E96">
      <w:pPr>
        <w:widowControl w:val="0"/>
        <w:spacing w:after="0" w:line="240" w:lineRule="auto"/>
        <w:ind w:right="27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Виды механических передач. Понятие о передаточном отношении. Соединения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деталей.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Современные ручные технологические машины и механизмы для выполнения слесарных</w:t>
      </w:r>
      <w:r w:rsidRPr="0032218C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Ознакомление с составными частями машин. Ознакомл</w:t>
      </w:r>
      <w:r w:rsidRPr="0032218C">
        <w:rPr>
          <w:rFonts w:ascii="Times New Roman" w:hAnsi="Times New Roman"/>
          <w:sz w:val="24"/>
          <w:lang w:eastAsia="en-US"/>
        </w:rPr>
        <w:t>е</w:t>
      </w:r>
      <w:r w:rsidRPr="0032218C">
        <w:rPr>
          <w:rFonts w:ascii="Times New Roman" w:hAnsi="Times New Roman"/>
          <w:sz w:val="24"/>
          <w:lang w:eastAsia="en-US"/>
        </w:rPr>
        <w:t>ние с механизмами, соединениями. Определение передаточного отношения зубчатой</w:t>
      </w:r>
      <w:r w:rsidRPr="0032218C">
        <w:rPr>
          <w:rFonts w:ascii="Times New Roman" w:hAnsi="Times New Roman"/>
          <w:spacing w:val="-19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передачи.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художественно-прикладной обработки</w:t>
      </w:r>
      <w:r w:rsidRPr="0032218C">
        <w:rPr>
          <w:rFonts w:ascii="Times New Roman" w:hAnsi="Times New Roman"/>
          <w:b/>
          <w:bCs/>
          <w:spacing w:val="-25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Традиционные виды декоративно-прикладного творчества и народных промыслов при работе с древ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синой. История художественной обработки древесины.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Резьба по дереву. Виды резьбы по дереву.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изделию.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безопасного труда при выполнении художественно-прикладных работ с древесиной.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художественной обработкой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древесины.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Разработка изделия с учетом назначения и эстетических свойств. Выбор материалов и заготовок для резьбы по дереву. Освоение приемов выполнения основных операций ручными инструме</w:t>
      </w:r>
      <w:r w:rsidRPr="0032218C">
        <w:rPr>
          <w:rFonts w:ascii="Times New Roman" w:hAnsi="Times New Roman"/>
          <w:sz w:val="24"/>
          <w:lang w:eastAsia="en-US"/>
        </w:rPr>
        <w:t>н</w:t>
      </w:r>
      <w:r w:rsidRPr="0032218C">
        <w:rPr>
          <w:rFonts w:ascii="Times New Roman" w:hAnsi="Times New Roman"/>
          <w:sz w:val="24"/>
          <w:lang w:eastAsia="en-US"/>
        </w:rPr>
        <w:t>тами. Художественная резьба по дереву по выбранной</w:t>
      </w:r>
      <w:r w:rsidRPr="0032218C">
        <w:rPr>
          <w:rFonts w:ascii="Times New Roman" w:hAnsi="Times New Roman"/>
          <w:spacing w:val="-13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технологии.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изделий, содержащих художественную резьбу, по эскизам и чертежам. Отделка и презентация изделий. Соблюд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ние правил безопасного</w:t>
      </w:r>
      <w:r w:rsidRPr="0032218C">
        <w:rPr>
          <w:rFonts w:ascii="Times New Roman" w:hAnsi="Times New Roman"/>
          <w:spacing w:val="-2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труда.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Раздел. «Технологии домашнего</w:t>
      </w:r>
      <w:r w:rsidRPr="0032218C">
        <w:rPr>
          <w:rFonts w:ascii="Times New Roman" w:hAnsi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хозяйства»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Технологии ремонта деталей интерьера, одежды и ухода за</w:t>
      </w:r>
      <w:r w:rsidRPr="0032218C">
        <w:rPr>
          <w:rFonts w:ascii="Times New Roman" w:hAnsi="Times New Roman"/>
          <w:b/>
          <w:spacing w:val="-21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ними</w:t>
      </w:r>
    </w:p>
    <w:p w:rsidR="00F14C21" w:rsidRPr="0032218C" w:rsidRDefault="00F14C21" w:rsidP="005A523D">
      <w:pPr>
        <w:widowControl w:val="0"/>
        <w:spacing w:after="0" w:line="240" w:lineRule="auto"/>
        <w:ind w:left="100"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Интерьер жилого помещения. Технология крепления настенных предметов. Выбор способа крепления. Инструменты и крепежные детали. Правила безопасного выполнения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Закрепление настенных предметов. Пробивание (сверл</w:t>
      </w:r>
      <w:r w:rsidRPr="0032218C">
        <w:rPr>
          <w:rFonts w:ascii="Times New Roman" w:hAnsi="Times New Roman"/>
          <w:sz w:val="24"/>
          <w:lang w:eastAsia="en-US"/>
        </w:rPr>
        <w:t>е</w:t>
      </w:r>
      <w:r w:rsidRPr="0032218C">
        <w:rPr>
          <w:rFonts w:ascii="Times New Roman" w:hAnsi="Times New Roman"/>
          <w:sz w:val="24"/>
          <w:lang w:eastAsia="en-US"/>
        </w:rPr>
        <w:t xml:space="preserve">ние) отверстий </w:t>
      </w:r>
      <w:r>
        <w:rPr>
          <w:rFonts w:ascii="Times New Roman" w:hAnsi="Times New Roman"/>
          <w:sz w:val="24"/>
          <w:lang w:eastAsia="en-US"/>
        </w:rPr>
        <w:t>в</w:t>
      </w:r>
      <w:r w:rsidRPr="0032218C">
        <w:rPr>
          <w:rFonts w:ascii="Times New Roman" w:hAnsi="Times New Roman"/>
          <w:sz w:val="24"/>
          <w:lang w:eastAsia="en-US"/>
        </w:rPr>
        <w:t xml:space="preserve"> стене, установка крепежных деталей.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 Технологии ремонтно-отделочных</w:t>
      </w:r>
      <w:r w:rsidRPr="0032218C">
        <w:rPr>
          <w:rFonts w:ascii="Times New Roman" w:hAnsi="Times New Roman"/>
          <w:b/>
          <w:bCs/>
          <w:spacing w:val="-13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работ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Виды ремонтно-отделочных работ.</w:t>
      </w:r>
      <w:r w:rsidRPr="0032218C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Современные материалы для выполнения ремонтно-отделочных р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бот в жилых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помещениях.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56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Основы технологии штукатурных работ. Технология оклейки помещения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обоями.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выполнением ремонтно-отделочных работ и</w:t>
      </w:r>
      <w:r w:rsidRPr="0032218C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строительных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Способы решения экологических проблем, возникающих при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проведении </w:t>
      </w:r>
      <w:r w:rsidRPr="0032218C">
        <w:rPr>
          <w:rFonts w:ascii="Times New Roman" w:hAnsi="Times New Roman"/>
          <w:sz w:val="24"/>
          <w:szCs w:val="24"/>
          <w:lang w:eastAsia="en-US"/>
        </w:rPr>
        <w:t>ремонтно-отделочных и строительных</w:t>
      </w:r>
      <w:r w:rsidRPr="0032218C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338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Разработка эскиза оформления стен декоративными элементами. Изучение видов обоев. Выбор обойного клея под вид</w:t>
      </w:r>
      <w:r w:rsidRPr="0032218C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обоев.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 «Технологии исследовательской и созидательной</w:t>
      </w:r>
      <w:r w:rsidRPr="0032218C">
        <w:rPr>
          <w:rFonts w:ascii="Times New Roman" w:hAnsi="Times New Roman"/>
          <w:b/>
          <w:bCs/>
          <w:spacing w:val="-2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деятельности»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Исследовательская и созидательная</w:t>
      </w:r>
      <w:r w:rsidRPr="0032218C">
        <w:rPr>
          <w:rFonts w:ascii="Times New Roman" w:hAnsi="Times New Roman"/>
          <w:b/>
          <w:spacing w:val="-16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деятельность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lang w:eastAsia="en-US"/>
        </w:rPr>
        <w:t>Творческий проект. Понятие о техническом</w:t>
      </w:r>
      <w:r w:rsidRPr="0032218C">
        <w:rPr>
          <w:rFonts w:ascii="Times New Roman" w:hAnsi="Times New Roman"/>
          <w:spacing w:val="-17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задании.</w:t>
      </w:r>
    </w:p>
    <w:p w:rsidR="00F14C21" w:rsidRPr="0032218C" w:rsidRDefault="00F14C21" w:rsidP="005A523D">
      <w:pPr>
        <w:widowControl w:val="0"/>
        <w:spacing w:after="0" w:line="240" w:lineRule="auto"/>
        <w:ind w:right="6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Этапы проектирования и конструирования. Применение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при проектировании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387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Технические и технологические задачи при проектировании изделия, возможные пути их</w:t>
      </w:r>
      <w:r w:rsidRPr="0032218C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решения.</w:t>
      </w:r>
    </w:p>
    <w:p w:rsidR="00F14C21" w:rsidRPr="0032218C" w:rsidRDefault="00F14C21" w:rsidP="005A523D">
      <w:pPr>
        <w:widowControl w:val="0"/>
        <w:spacing w:before="48" w:after="0" w:line="240" w:lineRule="auto"/>
        <w:ind w:left="809" w:right="178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Цена изделия как товара. Основные виды проектной</w:t>
      </w:r>
      <w:r w:rsidRPr="0032218C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документации. Правила безопасного труда при выполнении творческих</w:t>
      </w:r>
      <w:r w:rsidRPr="0032218C">
        <w:rPr>
          <w:rFonts w:ascii="Times New Roman" w:hAnsi="Times New Roman"/>
          <w:spacing w:val="-2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806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Коллективный анализ возможностей изготовления изделий, предложенных уч</w:t>
      </w:r>
      <w:r w:rsidRPr="0032218C">
        <w:rPr>
          <w:rFonts w:ascii="Times New Roman" w:hAnsi="Times New Roman"/>
          <w:sz w:val="24"/>
          <w:lang w:eastAsia="en-US"/>
        </w:rPr>
        <w:t>а</w:t>
      </w:r>
      <w:r w:rsidRPr="0032218C">
        <w:rPr>
          <w:rFonts w:ascii="Times New Roman" w:hAnsi="Times New Roman"/>
          <w:sz w:val="24"/>
          <w:lang w:eastAsia="en-US"/>
        </w:rPr>
        <w:t>щимися в качестве творческого</w:t>
      </w:r>
      <w:r w:rsidRPr="0032218C">
        <w:rPr>
          <w:rFonts w:ascii="Times New Roman" w:hAnsi="Times New Roman"/>
          <w:spacing w:val="-20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проекта.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изделий, ее сравнение с возможной рыночной ценой товара. Разработка варианта</w:t>
      </w:r>
      <w:r w:rsidRPr="0032218C">
        <w:rPr>
          <w:rFonts w:ascii="Times New Roman" w:hAnsi="Times New Roman"/>
          <w:spacing w:val="-2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рекламы.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Подготовка пояснительной записки. Оформление проектных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Использование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при выполнении и презентации</w:t>
      </w:r>
      <w:r w:rsidRPr="0032218C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1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Варианты творческих проектов из древесины и поделочных материалов: </w:t>
      </w:r>
      <w:r w:rsidRPr="0032218C">
        <w:rPr>
          <w:rFonts w:ascii="Times New Roman" w:hAnsi="Times New Roman"/>
          <w:sz w:val="24"/>
          <w:lang w:eastAsia="en-US"/>
        </w:rPr>
        <w:t>предметы обихода и интерьера, кормушки для птиц, игрушки, крестовина для новогодней елки и</w:t>
      </w:r>
      <w:r w:rsidRPr="0032218C">
        <w:rPr>
          <w:rFonts w:ascii="Times New Roman" w:hAnsi="Times New Roman"/>
          <w:spacing w:val="-14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др.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Варианты творческих проектов из металлов и искусственных</w:t>
      </w:r>
      <w:r w:rsidRPr="0032218C">
        <w:rPr>
          <w:rFonts w:ascii="Times New Roman" w:hAnsi="Times New Roman"/>
          <w:i/>
          <w:spacing w:val="-18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i/>
          <w:sz w:val="24"/>
          <w:lang w:eastAsia="en-US"/>
        </w:rPr>
        <w:t>материалов:</w:t>
      </w:r>
    </w:p>
    <w:p w:rsidR="00F14C21" w:rsidRDefault="00F14C21" w:rsidP="007E494A">
      <w:pPr>
        <w:widowControl w:val="0"/>
        <w:spacing w:after="0" w:line="240" w:lineRule="auto"/>
        <w:ind w:left="624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предметы обихода и интерьера, шаблон для контроля углов, зажим </w:t>
      </w:r>
      <w:r w:rsidRPr="0032218C">
        <w:rPr>
          <w:rFonts w:ascii="Times New Roman" w:hAnsi="Times New Roman"/>
          <w:spacing w:val="2"/>
          <w:sz w:val="24"/>
          <w:szCs w:val="24"/>
          <w:lang w:eastAsia="en-US"/>
        </w:rPr>
        <w:t xml:space="preserve">для </w:t>
      </w:r>
      <w:r w:rsidRPr="0032218C">
        <w:rPr>
          <w:rFonts w:ascii="Times New Roman" w:hAnsi="Times New Roman"/>
          <w:sz w:val="24"/>
          <w:szCs w:val="24"/>
          <w:lang w:eastAsia="en-US"/>
        </w:rPr>
        <w:t>таблиц</w:t>
      </w:r>
      <w:r>
        <w:rPr>
          <w:rFonts w:ascii="Times New Roman" w:hAnsi="Times New Roman"/>
          <w:sz w:val="24"/>
          <w:szCs w:val="24"/>
          <w:lang w:eastAsia="en-US"/>
        </w:rPr>
        <w:t xml:space="preserve">, ключница, « Новогодние фантазии» , «Подарок для мамы», « Дачные фантазии»  </w:t>
      </w:r>
      <w:r w:rsidRPr="0032218C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32218C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др.</w:t>
      </w:r>
    </w:p>
    <w:p w:rsidR="00F14C21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</w:p>
    <w:p w:rsidR="00F14C21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</w:p>
    <w:p w:rsidR="00F14C21" w:rsidRPr="00C95090" w:rsidRDefault="00F14C21" w:rsidP="005A523D">
      <w:pPr>
        <w:pStyle w:val="ListParagraph"/>
        <w:widowControl w:val="0"/>
        <w:numPr>
          <w:ilvl w:val="1"/>
          <w:numId w:val="1"/>
        </w:numPr>
        <w:tabs>
          <w:tab w:val="left" w:pos="4922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 w:eastAsia="en-US"/>
        </w:rPr>
      </w:pPr>
      <w:r w:rsidRPr="00C95090">
        <w:rPr>
          <w:rFonts w:ascii="Times New Roman" w:hAnsi="Times New Roman"/>
          <w:b/>
          <w:bCs/>
          <w:sz w:val="24"/>
          <w:szCs w:val="24"/>
          <w:lang w:val="en-US" w:eastAsia="en-US"/>
        </w:rPr>
        <w:t>класс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sz w:val="24"/>
          <w:lang w:eastAsia="en-US"/>
        </w:rPr>
        <w:t>Раздел «Технологии обработки конструкционных</w:t>
      </w:r>
      <w:r w:rsidRPr="0032218C">
        <w:rPr>
          <w:rFonts w:ascii="Times New Roman" w:hAnsi="Times New Roman"/>
          <w:b/>
          <w:spacing w:val="-32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lang w:eastAsia="en-US"/>
        </w:rPr>
        <w:t>материалов»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Технологии ручной обработки древесины и древесных</w:t>
      </w:r>
      <w:r w:rsidRPr="0032218C">
        <w:rPr>
          <w:rFonts w:ascii="Times New Roman" w:hAnsi="Times New Roman"/>
          <w:b/>
          <w:spacing w:val="-2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tabs>
          <w:tab w:val="left" w:pos="2663"/>
          <w:tab w:val="left" w:pos="3929"/>
          <w:tab w:val="left" w:pos="5995"/>
          <w:tab w:val="left" w:pos="6431"/>
          <w:tab w:val="left" w:pos="8449"/>
        </w:tabs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Теоретические</w:t>
      </w:r>
      <w:r w:rsidRPr="0032218C">
        <w:rPr>
          <w:rFonts w:ascii="Times New Roman" w:hAnsi="Times New Roman"/>
          <w:i/>
          <w:sz w:val="24"/>
          <w:lang w:eastAsia="en-US"/>
        </w:rPr>
        <w:tab/>
        <w:t>сведения.</w:t>
      </w:r>
      <w:r w:rsidRPr="0032218C">
        <w:rPr>
          <w:rFonts w:ascii="Times New Roman" w:hAnsi="Times New Roman"/>
          <w:i/>
          <w:sz w:val="24"/>
          <w:lang w:eastAsia="en-US"/>
        </w:rPr>
        <w:tab/>
      </w:r>
      <w:r w:rsidRPr="0032218C">
        <w:rPr>
          <w:rFonts w:ascii="Times New Roman" w:hAnsi="Times New Roman"/>
          <w:sz w:val="24"/>
          <w:lang w:eastAsia="en-US"/>
        </w:rPr>
        <w:t>Конструкторская</w:t>
      </w:r>
      <w:r w:rsidRPr="0032218C">
        <w:rPr>
          <w:rFonts w:ascii="Times New Roman" w:hAnsi="Times New Roman"/>
          <w:sz w:val="24"/>
          <w:lang w:eastAsia="en-US"/>
        </w:rPr>
        <w:tab/>
        <w:t>и</w:t>
      </w:r>
      <w:r w:rsidRPr="0032218C">
        <w:rPr>
          <w:rFonts w:ascii="Times New Roman" w:hAnsi="Times New Roman"/>
          <w:sz w:val="24"/>
          <w:lang w:eastAsia="en-US"/>
        </w:rPr>
        <w:tab/>
        <w:t>технологическая</w:t>
      </w:r>
      <w:r w:rsidRPr="0032218C">
        <w:rPr>
          <w:rFonts w:ascii="Times New Roman" w:hAnsi="Times New Roman"/>
          <w:sz w:val="24"/>
          <w:lang w:eastAsia="en-US"/>
        </w:rPr>
        <w:tab/>
        <w:t>операция.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Использование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для подготовки конструкторской и технической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документации.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Заточка и настройка дереворежущих</w:t>
      </w:r>
      <w:r w:rsidRPr="0032218C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инструментов.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Точность измерений и допуски при обработке. Отклонения и допуски на размеры детали.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Столярные   шиповые   соединения.   Технология   шипового   соединения </w:t>
      </w:r>
      <w:r w:rsidRPr="0032218C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деталей.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Выдалбливание проушин и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гнезд.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 соединения деталей шкантами и шурупами в нагель. Рациональные приемы работы ручными инструментами при подготовке деталей и сборке</w:t>
      </w:r>
      <w:r w:rsidRPr="0032218C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 изделий различных геометрических форм по техническим рисункам, эскизам, чертежам и технологич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ским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картам.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безопасного труда при работе ручными столярными</w:t>
      </w:r>
      <w:r w:rsidRPr="0032218C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инструментами.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szCs w:val="24"/>
          <w:lang w:eastAsia="en-US"/>
        </w:rPr>
        <w:t>Разработка чертежей деталей и изделий. Разработка техн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логических карт изготовления деталей из древесины. Настройка рубанка. Расчет отклонений и допусков на размеры деталей. Расчет шиповых соединений деревянной рамки. Изготовление изделий из древесины с шиповым соединением брусков. Ознакомление с раци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нальными приемами работы ручными инструментами при выпиливании, долблении, зачистки шипов и проушин. Соединение деталей из древесины шкантами и шурупами в нагель.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машинной обработки древесины и древесных</w:t>
      </w:r>
      <w:r w:rsidRPr="0032218C">
        <w:rPr>
          <w:rFonts w:ascii="Times New Roman" w:hAnsi="Times New Roman"/>
          <w:b/>
          <w:bCs/>
          <w:spacing w:val="-22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Конструкторская и технологическая документация для деталей из древесины, изготовляемых на тока</w:t>
      </w:r>
      <w:r w:rsidRPr="0032218C">
        <w:rPr>
          <w:rFonts w:ascii="Times New Roman" w:hAnsi="Times New Roman"/>
          <w:sz w:val="24"/>
          <w:szCs w:val="24"/>
          <w:lang w:eastAsia="en-US"/>
        </w:rPr>
        <w:t>р</w:t>
      </w:r>
      <w:r w:rsidRPr="0032218C">
        <w:rPr>
          <w:rFonts w:ascii="Times New Roman" w:hAnsi="Times New Roman"/>
          <w:sz w:val="24"/>
          <w:szCs w:val="24"/>
          <w:lang w:eastAsia="en-US"/>
        </w:rPr>
        <w:t xml:space="preserve">ном станке. Использование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для подготовки конструкторской и технологической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документации.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Технология  обработки наружных фасонных поверхностей деталей из   </w:t>
      </w:r>
      <w:r w:rsidRPr="0032218C">
        <w:rPr>
          <w:rFonts w:ascii="Times New Roman" w:hAnsi="Times New Roman"/>
          <w:spacing w:val="4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древесины.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Обработка вогнутой и выпуклой криволинейной поверхности. Точение шаров и</w:t>
      </w:r>
      <w:r w:rsidRPr="0032218C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дисков.</w:t>
      </w:r>
    </w:p>
    <w:p w:rsidR="00F14C21" w:rsidRPr="0032218C" w:rsidRDefault="00F14C21" w:rsidP="005A523D">
      <w:pPr>
        <w:widowControl w:val="0"/>
        <w:tabs>
          <w:tab w:val="left" w:pos="2211"/>
          <w:tab w:val="left" w:pos="3235"/>
          <w:tab w:val="left" w:pos="4882"/>
          <w:tab w:val="left" w:pos="5977"/>
          <w:tab w:val="left" w:pos="7177"/>
          <w:tab w:val="left" w:pos="8560"/>
        </w:tabs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точения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декоративных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изделий,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имеющих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внутренние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полости.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Контроль качества деталей. Шлифовка и отделка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Экологичность заготовки, производства и обработки древесины и древесных 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 изделий на токарном станке по техническим рисункам, эскизам, чертежам и технологическим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картам.</w:t>
      </w:r>
    </w:p>
    <w:p w:rsidR="00F14C21" w:rsidRPr="000E1DEF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 xml:space="preserve">Выполнение чертежей и технологических карт для деталей </w:t>
      </w:r>
      <w:r w:rsidRPr="0032218C">
        <w:rPr>
          <w:rFonts w:ascii="Times New Roman" w:hAnsi="Times New Roman"/>
          <w:spacing w:val="-3"/>
          <w:sz w:val="24"/>
          <w:lang w:eastAsia="en-US"/>
        </w:rPr>
        <w:t xml:space="preserve">из </w:t>
      </w:r>
      <w:r w:rsidRPr="0032218C">
        <w:rPr>
          <w:rFonts w:ascii="Times New Roman" w:hAnsi="Times New Roman"/>
          <w:sz w:val="24"/>
          <w:lang w:eastAsia="en-US"/>
        </w:rPr>
        <w:t>древесины, изготовляемых на токарном станке.</w:t>
      </w:r>
      <w:r w:rsidRPr="0032218C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Точение</w:t>
      </w:r>
      <w:r w:rsidRPr="0032218C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деталей</w:t>
      </w:r>
      <w:r w:rsidRPr="0032218C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из</w:t>
      </w:r>
      <w:r w:rsidRPr="0032218C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древесины</w:t>
      </w:r>
      <w:r w:rsidRPr="0032218C">
        <w:rPr>
          <w:rFonts w:ascii="Times New Roman" w:hAnsi="Times New Roman"/>
          <w:spacing w:val="21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по</w:t>
      </w:r>
      <w:r w:rsidRPr="0032218C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эскизам,</w:t>
      </w:r>
      <w:r w:rsidRPr="0032218C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чертежам</w:t>
      </w:r>
      <w:r w:rsidRPr="0032218C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и</w:t>
      </w:r>
      <w:r w:rsidRPr="0032218C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технологическим</w:t>
      </w:r>
      <w:r w:rsidRPr="0032218C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картам.</w:t>
      </w:r>
      <w:r>
        <w:rPr>
          <w:rFonts w:ascii="Times New Roman" w:hAnsi="Times New Roman"/>
          <w:sz w:val="24"/>
          <w:lang w:eastAsia="en-US"/>
        </w:rPr>
        <w:t xml:space="preserve">  </w:t>
      </w: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со способами применения разметочных и контрольно-измерительных инструментов при изготовлении деталей с фасо</w:t>
      </w:r>
      <w:r w:rsidRPr="0032218C">
        <w:rPr>
          <w:rFonts w:ascii="Times New Roman" w:hAnsi="Times New Roman"/>
          <w:sz w:val="24"/>
          <w:szCs w:val="24"/>
          <w:lang w:eastAsia="en-US"/>
        </w:rPr>
        <w:t>н</w:t>
      </w:r>
      <w:r w:rsidRPr="0032218C">
        <w:rPr>
          <w:rFonts w:ascii="Times New Roman" w:hAnsi="Times New Roman"/>
          <w:sz w:val="24"/>
          <w:szCs w:val="24"/>
          <w:lang w:eastAsia="en-US"/>
        </w:rPr>
        <w:t>ными поверхностями. Точение декоративных изделий из древесины. Ознакомление с рациональными приемами работы при выполн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нии различных видов токарных работ. Соблюдение правил безопасного труда при работе на станках. Уборка рабочего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места.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ручной обработки металлов и искусственных</w:t>
      </w:r>
      <w:r w:rsidRPr="0032218C">
        <w:rPr>
          <w:rFonts w:ascii="Times New Roman" w:hAnsi="Times New Roman"/>
          <w:b/>
          <w:bCs/>
          <w:spacing w:val="-27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tabs>
          <w:tab w:val="left" w:pos="2635"/>
          <w:tab w:val="left" w:pos="3873"/>
          <w:tab w:val="left" w:pos="5080"/>
          <w:tab w:val="left" w:pos="5488"/>
          <w:tab w:val="left" w:pos="6016"/>
          <w:tab w:val="left" w:pos="7091"/>
          <w:tab w:val="left" w:pos="8158"/>
        </w:tabs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Теоретические</w:t>
      </w:r>
      <w:r w:rsidRPr="0032218C">
        <w:rPr>
          <w:rFonts w:ascii="Times New Roman" w:hAnsi="Times New Roman"/>
          <w:i/>
          <w:sz w:val="24"/>
          <w:lang w:eastAsia="en-US"/>
        </w:rPr>
        <w:tab/>
        <w:t>сведения.</w:t>
      </w:r>
      <w:r w:rsidRPr="0032218C">
        <w:rPr>
          <w:rFonts w:ascii="Times New Roman" w:hAnsi="Times New Roman"/>
          <w:i/>
          <w:sz w:val="24"/>
          <w:lang w:eastAsia="en-US"/>
        </w:rPr>
        <w:tab/>
      </w:r>
      <w:r w:rsidRPr="0032218C">
        <w:rPr>
          <w:rFonts w:ascii="Times New Roman" w:hAnsi="Times New Roman"/>
          <w:sz w:val="24"/>
          <w:lang w:eastAsia="en-US"/>
        </w:rPr>
        <w:t>Металлы</w:t>
      </w:r>
      <w:r w:rsidRPr="0032218C">
        <w:rPr>
          <w:rFonts w:ascii="Times New Roman" w:hAnsi="Times New Roman"/>
          <w:sz w:val="24"/>
          <w:lang w:eastAsia="en-US"/>
        </w:rPr>
        <w:tab/>
        <w:t>и</w:t>
      </w:r>
      <w:r w:rsidRPr="0032218C">
        <w:rPr>
          <w:rFonts w:ascii="Times New Roman" w:hAnsi="Times New Roman"/>
          <w:sz w:val="24"/>
          <w:lang w:eastAsia="en-US"/>
        </w:rPr>
        <w:tab/>
        <w:t>их</w:t>
      </w:r>
      <w:r w:rsidRPr="0032218C">
        <w:rPr>
          <w:rFonts w:ascii="Times New Roman" w:hAnsi="Times New Roman"/>
          <w:sz w:val="24"/>
          <w:lang w:eastAsia="en-US"/>
        </w:rPr>
        <w:tab/>
        <w:t>сплавы,</w:t>
      </w:r>
      <w:r w:rsidRPr="0032218C">
        <w:rPr>
          <w:rFonts w:ascii="Times New Roman" w:hAnsi="Times New Roman"/>
          <w:sz w:val="24"/>
          <w:lang w:eastAsia="en-US"/>
        </w:rPr>
        <w:tab/>
        <w:t>область</w:t>
      </w:r>
      <w:r w:rsidRPr="0032218C">
        <w:rPr>
          <w:rFonts w:ascii="Times New Roman" w:hAnsi="Times New Roman"/>
          <w:sz w:val="24"/>
          <w:lang w:eastAsia="en-US"/>
        </w:rPr>
        <w:tab/>
        <w:t>применения.</w:t>
      </w:r>
    </w:p>
    <w:p w:rsidR="00F14C21" w:rsidRPr="0032218C" w:rsidRDefault="00F14C21" w:rsidP="005A523D">
      <w:pPr>
        <w:widowControl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Классификация сталей. Термическая обработка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сталей.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2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Резьбовое соединение.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резьбы.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Визуальный и инструментальный контроль качества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деталей.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ручной обработкой металлов, термической обработкой материалов.</w:t>
      </w:r>
    </w:p>
    <w:p w:rsidR="00F14C21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термической обработкой стали. Нарезание наружной и внутренней  резьбы вручную. Отработка навыков нарезания резьбы в металлах и искусственных материалах. Выявление дефектов и их устранение. Изготовление деталей из тонколистового металла, проволоки, искусственных материалов по эскизам, черт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жам и технологическим картам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F14C21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C21" w:rsidRPr="000E1DEF" w:rsidRDefault="00F14C21" w:rsidP="005A523D">
      <w:pPr>
        <w:widowControl w:val="0"/>
        <w:tabs>
          <w:tab w:val="left" w:pos="1696"/>
          <w:tab w:val="left" w:pos="3252"/>
          <w:tab w:val="left" w:pos="4687"/>
          <w:tab w:val="left" w:pos="6085"/>
          <w:tab w:val="left" w:pos="7384"/>
          <w:tab w:val="left" w:pos="7796"/>
        </w:tabs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Технологии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машинной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обработки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металлов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и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ab/>
        <w:t>искусственных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материалов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Токарно-винторезный станок: устройство, назначение, приемы подготовки к работе; приемы управл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безопасной работы на токарном</w:t>
      </w:r>
      <w:r w:rsidRPr="0032218C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станке.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Фрезерный станок: устройство, назначение, приемы работы. Инструменты и приспособления для работы на фрезерном станке. Основные операции фрезерной обработки и особенности их выполнения. Правила безопасной работы на фрезерном станке.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Графическая документация для изготовления изделий на токарном и фрезерном станках. Технологическая документация для и</w:t>
      </w:r>
      <w:r w:rsidRPr="0032218C">
        <w:rPr>
          <w:rFonts w:ascii="Times New Roman" w:hAnsi="Times New Roman"/>
          <w:sz w:val="24"/>
          <w:szCs w:val="24"/>
          <w:lang w:eastAsia="en-US"/>
        </w:rPr>
        <w:t>з</w:t>
      </w:r>
      <w:r w:rsidRPr="0032218C">
        <w:rPr>
          <w:rFonts w:ascii="Times New Roman" w:hAnsi="Times New Roman"/>
          <w:sz w:val="24"/>
          <w:szCs w:val="24"/>
          <w:lang w:eastAsia="en-US"/>
        </w:rPr>
        <w:t>готовления изделий на токарном и фрезерном станках. Операционная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карта.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Перспективные технологии производства деталей из металлов и искусственных материалов. Экологические проблемы произво</w:t>
      </w:r>
      <w:r w:rsidRPr="0032218C">
        <w:rPr>
          <w:rFonts w:ascii="Times New Roman" w:hAnsi="Times New Roman"/>
          <w:sz w:val="24"/>
          <w:szCs w:val="24"/>
          <w:lang w:eastAsia="en-US"/>
        </w:rPr>
        <w:t>д</w:t>
      </w:r>
      <w:r w:rsidRPr="0032218C">
        <w:rPr>
          <w:rFonts w:ascii="Times New Roman" w:hAnsi="Times New Roman"/>
          <w:sz w:val="24"/>
          <w:szCs w:val="24"/>
          <w:lang w:eastAsia="en-US"/>
        </w:rPr>
        <w:t>ства, применения и утилизации изделий из металлов и искусственных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обслуживанием, наладкой и ремонтов токарных и фрезерных</w:t>
      </w:r>
      <w:r w:rsidRPr="0032218C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станков.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устройством школьного токарно-винторезного станка. Ознакомление с видами и назначениями токарных резцов, режимами резания при токарной обработке. Управл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ние токарно-винторезным станком. Наладка и настройка станка. Отработка приемов работы на токарно-винторезном станке. Соблюд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ние правил безопасного труда. Уборка рабочего места. Нарезание резьбы плашкой на токарно-винторезном станке. Ознакомление с ус</w:t>
      </w:r>
      <w:r w:rsidRPr="0032218C">
        <w:rPr>
          <w:rFonts w:ascii="Times New Roman" w:hAnsi="Times New Roman"/>
          <w:sz w:val="24"/>
          <w:szCs w:val="24"/>
          <w:lang w:eastAsia="en-US"/>
        </w:rPr>
        <w:t>т</w:t>
      </w:r>
      <w:r w:rsidRPr="0032218C">
        <w:rPr>
          <w:rFonts w:ascii="Times New Roman" w:hAnsi="Times New Roman"/>
          <w:sz w:val="24"/>
          <w:szCs w:val="24"/>
          <w:lang w:eastAsia="en-US"/>
        </w:rPr>
        <w:t>ройством горизонтального фрезерного станка. Ознакомление с режущими инструментами для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фрезерования.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Разработка чертежей для изготовления изделий на токарном и фрезерном станках. Разработка операционной карты на изготовл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ние детали вращения и детали, получаемой фрезерованием.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художественно-прикладной обработки</w:t>
      </w:r>
      <w:r w:rsidRPr="0032218C">
        <w:rPr>
          <w:rFonts w:ascii="Times New Roman" w:hAnsi="Times New Roman"/>
          <w:b/>
          <w:bCs/>
          <w:spacing w:val="-25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материалов</w:t>
      </w:r>
    </w:p>
    <w:p w:rsidR="00F14C21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C21" w:rsidRPr="0032218C" w:rsidRDefault="00F14C21" w:rsidP="005A523D">
      <w:pPr>
        <w:widowControl w:val="0"/>
        <w:spacing w:before="48"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lang w:eastAsia="en-US"/>
        </w:rPr>
        <w:t>Технологии художественно-прикладной обработки материалов.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Художественная обработка древесины. История мозаики. Виды</w:t>
      </w:r>
      <w:r w:rsidRPr="0032218C">
        <w:rPr>
          <w:rFonts w:ascii="Times New Roman" w:hAnsi="Times New Roman"/>
          <w:spacing w:val="-2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мозаики.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 изготовления мозаичных наборов. Материалы, рабочее место и инструменты. Подготовка рисунка, выполнение н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бора,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отделка.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Мозаика с металлическим контуром (филигрань, скань); подбор материалов, применяемые инструменты, технология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выполн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2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 изготовления декоративны изделий из проволоки (ажурная скульптура из металла). Материалы, инструменты,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</w:t>
      </w:r>
      <w:r w:rsidRPr="0032218C">
        <w:rPr>
          <w:rFonts w:ascii="Times New Roman" w:hAnsi="Times New Roman"/>
          <w:sz w:val="24"/>
          <w:szCs w:val="24"/>
          <w:lang w:eastAsia="en-US"/>
        </w:rPr>
        <w:t>и</w:t>
      </w:r>
      <w:r w:rsidRPr="0032218C">
        <w:rPr>
          <w:rFonts w:ascii="Times New Roman" w:hAnsi="Times New Roman"/>
          <w:sz w:val="24"/>
          <w:szCs w:val="24"/>
          <w:lang w:eastAsia="en-US"/>
        </w:rPr>
        <w:t>способления.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безопасного труда при выполнении художественно-прикладных работ с древесиной и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металлом.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художественной обработкой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металла.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Изготовление мозаики из шпона. Разработка эскизов изд</w:t>
      </w:r>
      <w:r w:rsidRPr="0032218C">
        <w:rPr>
          <w:rFonts w:ascii="Times New Roman" w:hAnsi="Times New Roman"/>
          <w:sz w:val="24"/>
          <w:lang w:eastAsia="en-US"/>
        </w:rPr>
        <w:t>е</w:t>
      </w:r>
      <w:r w:rsidRPr="0032218C">
        <w:rPr>
          <w:rFonts w:ascii="Times New Roman" w:hAnsi="Times New Roman"/>
          <w:sz w:val="24"/>
          <w:lang w:eastAsia="en-US"/>
        </w:rPr>
        <w:t>лий, подбор материалов, выполнение работ,</w:t>
      </w:r>
      <w:r w:rsidRPr="0032218C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отделка.</w:t>
      </w:r>
    </w:p>
    <w:p w:rsidR="00F14C21" w:rsidRPr="0032218C" w:rsidRDefault="00F14C21" w:rsidP="005A523D">
      <w:pPr>
        <w:widowControl w:val="0"/>
        <w:tabs>
          <w:tab w:val="left" w:pos="2164"/>
          <w:tab w:val="left" w:pos="3167"/>
          <w:tab w:val="left" w:pos="3515"/>
          <w:tab w:val="left" w:pos="5102"/>
          <w:tab w:val="left" w:pos="6829"/>
          <w:tab w:val="left" w:pos="7863"/>
          <w:tab w:val="left" w:pos="8307"/>
        </w:tabs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Разработка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эскизов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изготовление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декоративного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изделия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из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проволоки.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Определение последовательности изготовления</w:t>
      </w:r>
      <w:r w:rsidRPr="0032218C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изделия.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 «Технологии домашнего</w:t>
      </w:r>
      <w:r w:rsidRPr="0032218C">
        <w:rPr>
          <w:rFonts w:ascii="Times New Roman" w:hAnsi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хозяйства»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Технологии ремонтно-отделочных</w:t>
      </w:r>
      <w:r w:rsidRPr="0032218C">
        <w:rPr>
          <w:rFonts w:ascii="Times New Roman" w:hAnsi="Times New Roman"/>
          <w:b/>
          <w:spacing w:val="-18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работ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Виды ремонтно-отделочных работ. Современные материалы для выполнения ремонтно-отделочных р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бот в жилых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помещениях.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применение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трафаретов.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Основы технологии плиточных работ. Виды пли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 xml:space="preserve">Профессии, связанные с выполнением ремонтно-отделочных и строительных Соблюдение  правил  безопасного  труда  при  выполнении   </w:t>
      </w:r>
      <w:r w:rsidRPr="0032218C">
        <w:rPr>
          <w:rFonts w:ascii="Times New Roman" w:hAnsi="Times New Roman"/>
          <w:spacing w:val="2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ремонтно-отделочных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 темы  лабораторно-практических  и  практических  работ. </w:t>
      </w:r>
      <w:r w:rsidRPr="0032218C">
        <w:rPr>
          <w:rFonts w:ascii="Times New Roman" w:hAnsi="Times New Roman"/>
          <w:i/>
          <w:spacing w:val="1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Изучение</w:t>
      </w:r>
      <w:r w:rsidRPr="005A61C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технологии молярных работ. Выбор краски, в том числе по каталогам и образцам. Изготовление трафарета для нанесения какого-либо рисунка на поверхность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стены.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технологией плиточных работ. Изучение различных типов плитки для облицовки стен и настила</w:t>
      </w:r>
      <w:r w:rsidRPr="0032218C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полов.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 «Технологии исследовательской и опытнической</w:t>
      </w:r>
      <w:r w:rsidRPr="0032218C">
        <w:rPr>
          <w:rFonts w:ascii="Times New Roman" w:hAnsi="Times New Roman"/>
          <w:b/>
          <w:bCs/>
          <w:spacing w:val="-3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деятельности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Исследовательская и созидательная</w:t>
      </w:r>
      <w:r w:rsidRPr="0032218C">
        <w:rPr>
          <w:rFonts w:ascii="Times New Roman" w:hAnsi="Times New Roman"/>
          <w:b/>
          <w:spacing w:val="-17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деятельность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Творческий проект. Этапы проектирования и конструирования. Проектирование изделий на предпр</w:t>
      </w:r>
      <w:r w:rsidRPr="0032218C">
        <w:rPr>
          <w:rFonts w:ascii="Times New Roman" w:hAnsi="Times New Roman"/>
          <w:sz w:val="24"/>
          <w:szCs w:val="24"/>
          <w:lang w:eastAsia="en-US"/>
        </w:rPr>
        <w:t>и</w:t>
      </w:r>
      <w:r w:rsidRPr="0032218C">
        <w:rPr>
          <w:rFonts w:ascii="Times New Roman" w:hAnsi="Times New Roman"/>
          <w:sz w:val="24"/>
          <w:szCs w:val="24"/>
          <w:lang w:eastAsia="en-US"/>
        </w:rPr>
        <w:t>ятии. Государственные стандарты на типовые детали и документацию (ЕСКД и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ЕСТД).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Основные технические и технологические задачи при проектировании изделий, возможные пути их решения. Применение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ПК </w:t>
      </w:r>
      <w:r w:rsidRPr="0032218C">
        <w:rPr>
          <w:rFonts w:ascii="Times New Roman" w:hAnsi="Times New Roman"/>
          <w:sz w:val="24"/>
          <w:szCs w:val="24"/>
          <w:lang w:eastAsia="en-US"/>
        </w:rPr>
        <w:t>при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проектировании.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Экономическая оценка стоимости выполнения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практических работ. </w:t>
      </w:r>
      <w:r w:rsidRPr="0032218C">
        <w:rPr>
          <w:rFonts w:ascii="Times New Roman" w:hAnsi="Times New Roman"/>
          <w:sz w:val="24"/>
          <w:lang w:eastAsia="en-US"/>
        </w:rPr>
        <w:t xml:space="preserve">Обоснование идеи изделия </w:t>
      </w:r>
      <w:r w:rsidRPr="0032218C">
        <w:rPr>
          <w:rFonts w:ascii="Times New Roman" w:hAnsi="Times New Roman"/>
          <w:spacing w:val="-3"/>
          <w:sz w:val="24"/>
          <w:lang w:eastAsia="en-US"/>
        </w:rPr>
        <w:t xml:space="preserve">на </w:t>
      </w:r>
      <w:r w:rsidRPr="0032218C">
        <w:rPr>
          <w:rFonts w:ascii="Times New Roman" w:hAnsi="Times New Roman"/>
          <w:sz w:val="24"/>
          <w:lang w:eastAsia="en-US"/>
        </w:rPr>
        <w:t>основе маркетинговых опросов. Поиск необходимой и</w:t>
      </w:r>
      <w:r w:rsidRPr="0032218C">
        <w:rPr>
          <w:rFonts w:ascii="Times New Roman" w:hAnsi="Times New Roman"/>
          <w:sz w:val="24"/>
          <w:lang w:eastAsia="en-US"/>
        </w:rPr>
        <w:t>н</w:t>
      </w:r>
      <w:r w:rsidRPr="0032218C">
        <w:rPr>
          <w:rFonts w:ascii="Times New Roman" w:hAnsi="Times New Roman"/>
          <w:sz w:val="24"/>
          <w:lang w:eastAsia="en-US"/>
        </w:rPr>
        <w:t>формации с использованием сети Интернет.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Конструирование и дизайн-проектирование изделий с использованием ПК, установление состава</w:t>
      </w:r>
      <w:r w:rsidRPr="0032218C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деталей.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Разработка чертежей деталей проектного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изделия.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Составление технологических карт изготовления деталей</w:t>
      </w:r>
      <w:r w:rsidRPr="0032218C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изделия.</w:t>
      </w:r>
    </w:p>
    <w:p w:rsidR="00F14C21" w:rsidRPr="0032218C" w:rsidRDefault="00F14C21" w:rsidP="005A523D">
      <w:pPr>
        <w:widowControl w:val="0"/>
        <w:spacing w:before="48" w:after="0" w:line="240" w:lineRule="auto"/>
        <w:ind w:right="11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Изготовление деталей изделия, сборка изделия и его отделка. Разработка варианта рекламы.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Оформление проектных материалов. Подготовка электронной  презентации проекта.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Варианты творческих проектов из древесины и поделочных материалов: </w:t>
      </w:r>
      <w:r w:rsidRPr="0032218C">
        <w:rPr>
          <w:rFonts w:ascii="Times New Roman" w:hAnsi="Times New Roman"/>
          <w:sz w:val="24"/>
          <w:lang w:eastAsia="en-US"/>
        </w:rPr>
        <w:t>предметы обихода и интерьера, изделия декоративно-прикладного творчества, киянка, угольник, игрушки для детей и</w:t>
      </w:r>
      <w:r w:rsidRPr="0032218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др.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Варианты творческих проектов из металлов и искусственных материалов: </w:t>
      </w:r>
      <w:r w:rsidRPr="0032218C">
        <w:rPr>
          <w:rFonts w:ascii="Times New Roman" w:hAnsi="Times New Roman"/>
          <w:sz w:val="24"/>
          <w:lang w:eastAsia="en-US"/>
        </w:rPr>
        <w:t>предметы обихода и интерьера, изделия декорати</w:t>
      </w:r>
      <w:r w:rsidRPr="0032218C">
        <w:rPr>
          <w:rFonts w:ascii="Times New Roman" w:hAnsi="Times New Roman"/>
          <w:sz w:val="24"/>
          <w:lang w:eastAsia="en-US"/>
        </w:rPr>
        <w:t>в</w:t>
      </w:r>
      <w:r w:rsidRPr="0032218C">
        <w:rPr>
          <w:rFonts w:ascii="Times New Roman" w:hAnsi="Times New Roman"/>
          <w:sz w:val="24"/>
          <w:lang w:eastAsia="en-US"/>
        </w:rPr>
        <w:t>но-прикладного творчества, отвертка, фигурки из пров</w:t>
      </w:r>
      <w:r>
        <w:rPr>
          <w:rFonts w:ascii="Times New Roman" w:hAnsi="Times New Roman"/>
          <w:sz w:val="24"/>
          <w:lang w:eastAsia="en-US"/>
        </w:rPr>
        <w:t>олоки, декоративные изделия для кухни ( полочки, ящики, подставки) и др.</w:t>
      </w:r>
    </w:p>
    <w:p w:rsidR="00F14C21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C21" w:rsidRDefault="00F14C21" w:rsidP="005A523D">
      <w:pPr>
        <w:widowControl w:val="0"/>
        <w:tabs>
          <w:tab w:val="left" w:pos="4922"/>
        </w:tabs>
        <w:spacing w:after="0" w:line="240" w:lineRule="auto"/>
        <w:ind w:right="403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A523D">
        <w:rPr>
          <w:rFonts w:ascii="Times New Roman" w:hAnsi="Times New Roman"/>
          <w:b/>
          <w:bCs/>
          <w:sz w:val="24"/>
          <w:szCs w:val="24"/>
          <w:lang w:eastAsia="en-US"/>
        </w:rPr>
        <w:t>8класс</w:t>
      </w:r>
    </w:p>
    <w:p w:rsidR="00F14C21" w:rsidRPr="005A523D" w:rsidRDefault="00F14C21" w:rsidP="005A523D">
      <w:pPr>
        <w:widowControl w:val="0"/>
        <w:tabs>
          <w:tab w:val="left" w:pos="4922"/>
        </w:tabs>
        <w:spacing w:after="0" w:line="240" w:lineRule="auto"/>
        <w:ind w:right="4038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A523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Раздел «Технологии домашнего</w:t>
      </w:r>
      <w:r w:rsidRPr="005A523D">
        <w:rPr>
          <w:rFonts w:ascii="Times New Roman" w:hAnsi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5A523D">
        <w:rPr>
          <w:rFonts w:ascii="Times New Roman" w:hAnsi="Times New Roman"/>
          <w:b/>
          <w:bCs/>
          <w:sz w:val="24"/>
          <w:szCs w:val="24"/>
          <w:lang w:eastAsia="en-US"/>
        </w:rPr>
        <w:t>хозяйства»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Эстетика и экология</w:t>
      </w:r>
      <w:r w:rsidRPr="0032218C">
        <w:rPr>
          <w:rFonts w:ascii="Times New Roman" w:hAnsi="Times New Roman"/>
          <w:b/>
          <w:spacing w:val="-9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жилища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Характеристика основных элементов энергосбережения, теплоснабжения, водопровода и канализации в доме. Правила их эксплуатации. Современные системы фильтрации воды. Система безопасности</w:t>
      </w:r>
      <w:r w:rsidRPr="0032218C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жилища.</w:t>
      </w:r>
    </w:p>
    <w:p w:rsidR="00F14C21" w:rsidRPr="0032218C" w:rsidRDefault="00F14C21" w:rsidP="005A523D">
      <w:pPr>
        <w:widowControl w:val="0"/>
        <w:tabs>
          <w:tab w:val="left" w:pos="2339"/>
          <w:tab w:val="left" w:pos="3282"/>
          <w:tab w:val="left" w:pos="6500"/>
          <w:tab w:val="left" w:pos="6964"/>
          <w:tab w:val="left" w:pos="8742"/>
        </w:tabs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Примерные</w:t>
      </w:r>
      <w:r w:rsidRPr="0032218C">
        <w:rPr>
          <w:rFonts w:ascii="Times New Roman" w:hAnsi="Times New Roman"/>
          <w:i/>
          <w:sz w:val="24"/>
          <w:lang w:eastAsia="en-US"/>
        </w:rPr>
        <w:tab/>
        <w:t>темы</w:t>
      </w:r>
      <w:r w:rsidRPr="0032218C">
        <w:rPr>
          <w:rFonts w:ascii="Times New Roman" w:hAnsi="Times New Roman"/>
          <w:i/>
          <w:sz w:val="24"/>
          <w:lang w:eastAsia="en-US"/>
        </w:rPr>
        <w:tab/>
        <w:t>лабораторно-практических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и</w:t>
      </w:r>
      <w:r w:rsidRPr="0032218C">
        <w:rPr>
          <w:rFonts w:ascii="Times New Roman" w:hAnsi="Times New Roman"/>
          <w:i/>
          <w:sz w:val="24"/>
          <w:lang w:eastAsia="en-US"/>
        </w:rPr>
        <w:tab/>
        <w:t>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приточно-вытяжной естественной вентиляцией в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помещении.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3437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системой фильтрации воды. Изучение конструкции водопроводных</w:t>
      </w:r>
      <w:r w:rsidRPr="0032218C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смесителей.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Бюджет</w:t>
      </w:r>
      <w:r w:rsidRPr="0032218C">
        <w:rPr>
          <w:rFonts w:ascii="Times New Roman" w:hAnsi="Times New Roman"/>
          <w:b/>
          <w:bCs/>
          <w:spacing w:val="-5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семьи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Источники семейных доходов и бюджет семьи. Способы выявления потребностей семьи. Минимальные и оптимальные потре</w:t>
      </w:r>
      <w:r w:rsidRPr="0032218C">
        <w:rPr>
          <w:rFonts w:ascii="Times New Roman" w:hAnsi="Times New Roman"/>
          <w:sz w:val="24"/>
          <w:szCs w:val="24"/>
          <w:lang w:eastAsia="en-US"/>
        </w:rPr>
        <w:t>б</w:t>
      </w:r>
      <w:r w:rsidRPr="0032218C">
        <w:rPr>
          <w:rFonts w:ascii="Times New Roman" w:hAnsi="Times New Roman"/>
          <w:sz w:val="24"/>
          <w:szCs w:val="24"/>
          <w:lang w:eastAsia="en-US"/>
        </w:rPr>
        <w:t>ности. Потребительская корзина одного человека и</w:t>
      </w:r>
      <w:r w:rsidRPr="0032218C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семьи.</w:t>
      </w:r>
    </w:p>
    <w:p w:rsidR="00F14C21" w:rsidRPr="0032218C" w:rsidRDefault="00F14C21" w:rsidP="005A523D">
      <w:pPr>
        <w:widowControl w:val="0"/>
        <w:tabs>
          <w:tab w:val="left" w:pos="2264"/>
          <w:tab w:val="left" w:pos="3691"/>
          <w:tab w:val="left" w:pos="5010"/>
          <w:tab w:val="left" w:pos="6232"/>
          <w:tab w:val="left" w:pos="7296"/>
          <w:tab w:val="left" w:pos="7680"/>
          <w:tab w:val="left" w:pos="8787"/>
        </w:tabs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построения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семейного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бюджета.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Доходы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и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расходы</w:t>
      </w:r>
      <w:r w:rsidRPr="0032218C">
        <w:rPr>
          <w:rFonts w:ascii="Times New Roman" w:hAnsi="Times New Roman"/>
          <w:sz w:val="24"/>
          <w:szCs w:val="24"/>
          <w:lang w:eastAsia="en-US"/>
        </w:rPr>
        <w:tab/>
        <w:t>семьи.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Рациональное планирование расходов на основе актуальных потребностей</w:t>
      </w:r>
      <w:r w:rsidRPr="0032218C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семьи.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Технология  совершения  покупок.   Потребительские  качества  товаров  и    </w:t>
      </w:r>
      <w:r w:rsidRPr="0032218C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услуг.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Правила поведения при совершении покупки. Способы защиты прав</w:t>
      </w:r>
      <w:r w:rsidRPr="0032218C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потребителей.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товаров.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szCs w:val="24"/>
          <w:lang w:eastAsia="en-US"/>
        </w:rPr>
        <w:t>Оценка имеющихся и возможных источников доходов с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мьи. Анализ потребностей членов семьи. Планирование недельных, месячных, годовых расходов семьи с учетом ее состава. Изучение цен на рынке товаров и услуг в целях минимизации расходов в бюджете</w:t>
      </w:r>
      <w:r w:rsidRPr="0032218C">
        <w:rPr>
          <w:rFonts w:ascii="Times New Roman" w:hAnsi="Times New Roman"/>
          <w:spacing w:val="-2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семьи.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Анализ качества и потребительских свойств товаров. Выбор способа совершения покупки. Изучение отдельных положений зак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нодательства по правам</w:t>
      </w:r>
      <w:r w:rsidRPr="0032218C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потребителей.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Планирование возможной индивидуальной трудовой деятельности: обоснование объектов и услуг, примерная оценка деятельн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сти</w:t>
      </w:r>
      <w:r w:rsidRPr="0032218C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предприятия.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Технологии ремонта элементов систем водоснабжения и</w:t>
      </w:r>
      <w:r w:rsidRPr="0032218C">
        <w:rPr>
          <w:rFonts w:ascii="Times New Roman" w:hAnsi="Times New Roman"/>
          <w:b/>
          <w:bCs/>
          <w:spacing w:val="-2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канализации</w:t>
      </w:r>
    </w:p>
    <w:p w:rsidR="00F14C21" w:rsidRPr="0032218C" w:rsidRDefault="00F14C21" w:rsidP="005A523D">
      <w:pPr>
        <w:widowControl w:val="0"/>
        <w:spacing w:after="0" w:line="240" w:lineRule="auto"/>
        <w:ind w:left="100" w:right="10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lang w:eastAsia="en-US"/>
        </w:rPr>
        <w:t>Схемы горячего и холодного водоснабжения. Система канализации в доме.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Водопровод и канализация: типичные неисправности и простейший ремонт. Способы монтажа кранов, вентилей и смесителей. Устройство сливных бочков различных типов.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 w:firstLine="708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Утилизация сточных вод системы водоснабжения и канализации. Экологические проблемы, связанные с их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утилизацией.</w:t>
      </w:r>
    </w:p>
    <w:p w:rsidR="00F14C21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выполнением санитарно-технических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49089F">
      <w:pPr>
        <w:widowControl w:val="0"/>
        <w:spacing w:before="48"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Ознакомление со схемой системы водоснабжения и канал</w:t>
      </w:r>
      <w:r w:rsidRPr="0032218C">
        <w:rPr>
          <w:rFonts w:ascii="Times New Roman" w:hAnsi="Times New Roman"/>
          <w:sz w:val="24"/>
          <w:lang w:eastAsia="en-US"/>
        </w:rPr>
        <w:t>и</w:t>
      </w:r>
      <w:r w:rsidRPr="0032218C">
        <w:rPr>
          <w:rFonts w:ascii="Times New Roman" w:hAnsi="Times New Roman"/>
          <w:sz w:val="24"/>
          <w:lang w:eastAsia="en-US"/>
        </w:rPr>
        <w:t>зации. Изучение конструкции типового смывного</w:t>
      </w:r>
      <w:r w:rsidRPr="0032218C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бочка.</w:t>
      </w:r>
      <w:r>
        <w:rPr>
          <w:rFonts w:ascii="Times New Roman" w:hAnsi="Times New Roman"/>
          <w:sz w:val="24"/>
          <w:lang w:eastAsia="en-US"/>
        </w:rPr>
        <w:t xml:space="preserve"> Подготовка презентации по теме.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</w:t>
      </w:r>
      <w:r w:rsidRPr="0032218C">
        <w:rPr>
          <w:rFonts w:ascii="Times New Roman" w:hAnsi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«Электротехника»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Электромонтажные и сборочные</w:t>
      </w:r>
      <w:r w:rsidRPr="0032218C">
        <w:rPr>
          <w:rFonts w:ascii="Times New Roman" w:hAnsi="Times New Roman"/>
          <w:b/>
          <w:spacing w:val="-19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технологии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цепи и о ее принципиальной схеме. Виды проводов. Инструменты для электромонтажных работ. Установочные изделия. Приемы мо</w:t>
      </w:r>
      <w:r w:rsidRPr="0032218C">
        <w:rPr>
          <w:rFonts w:ascii="Times New Roman" w:hAnsi="Times New Roman"/>
          <w:sz w:val="24"/>
          <w:szCs w:val="24"/>
          <w:lang w:eastAsia="en-US"/>
        </w:rPr>
        <w:t>н</w:t>
      </w:r>
      <w:r w:rsidRPr="0032218C">
        <w:rPr>
          <w:rFonts w:ascii="Times New Roman" w:hAnsi="Times New Roman"/>
          <w:sz w:val="24"/>
          <w:szCs w:val="24"/>
          <w:lang w:eastAsia="en-US"/>
        </w:rPr>
        <w:t>тажа и соединений установочных проводов и установочных изделий. Правила безопасной работы с электроустановками и при выполн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нии электромонтажных</w:t>
      </w:r>
      <w:r w:rsidRPr="0032218C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выполнением электромонтажных и наладочных</w:t>
      </w:r>
      <w:r w:rsidRPr="0032218C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Примерные темы лабораторно-практических и практических</w:t>
      </w:r>
      <w:r w:rsidRPr="0032218C">
        <w:rPr>
          <w:rFonts w:ascii="Times New Roman" w:hAnsi="Times New Roman"/>
          <w:i/>
          <w:spacing w:val="-10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i/>
          <w:sz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сборки.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Электромонтажные работы: ознакомление с видами электромонтажных инструментов и приемами их использования; выполн</w:t>
      </w:r>
      <w:r w:rsidRPr="0032218C">
        <w:rPr>
          <w:rFonts w:ascii="Times New Roman" w:hAnsi="Times New Roman"/>
          <w:sz w:val="24"/>
          <w:szCs w:val="24"/>
          <w:lang w:eastAsia="en-US"/>
        </w:rPr>
        <w:t>е</w:t>
      </w:r>
      <w:r w:rsidRPr="0032218C">
        <w:rPr>
          <w:rFonts w:ascii="Times New Roman" w:hAnsi="Times New Roman"/>
          <w:sz w:val="24"/>
          <w:szCs w:val="24"/>
          <w:lang w:eastAsia="en-US"/>
        </w:rPr>
        <w:t>ние упражнений по механическому оконцеванию, соединению и ответвлению</w:t>
      </w:r>
      <w:r w:rsidRPr="0032218C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проводов.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Электротехнические устройства с элементами</w:t>
      </w:r>
      <w:r w:rsidRPr="0032218C">
        <w:rPr>
          <w:rFonts w:ascii="Times New Roman" w:hAnsi="Times New Roman"/>
          <w:b/>
          <w:bCs/>
          <w:spacing w:val="-19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автоматики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Принципы работы и способы подключения плавки и автоматических предохранителей. Схема кварти</w:t>
      </w:r>
      <w:r w:rsidRPr="0032218C">
        <w:rPr>
          <w:rFonts w:ascii="Times New Roman" w:hAnsi="Times New Roman"/>
          <w:sz w:val="24"/>
          <w:szCs w:val="24"/>
          <w:lang w:eastAsia="en-US"/>
        </w:rPr>
        <w:t>р</w:t>
      </w:r>
      <w:r w:rsidRPr="0032218C">
        <w:rPr>
          <w:rFonts w:ascii="Times New Roman" w:hAnsi="Times New Roman"/>
          <w:sz w:val="24"/>
          <w:szCs w:val="24"/>
          <w:lang w:eastAsia="en-US"/>
        </w:rPr>
        <w:t>ной электропроводки. Подключение бытовых приемников электрической</w:t>
      </w:r>
      <w:r w:rsidRPr="0032218C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энергии.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Работа счетчика электрической энергии. Способы определения расхода и  стоимости электрической энергии. Возможность одн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временного включения нескольких приборов в сеть с учетом их мощности. Пути экономии электрической</w:t>
      </w:r>
      <w:r w:rsidRPr="0032218C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энергии.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Понятие о преобразовании неэлектрических величин в электрические сигналы. Виды датчиков,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</w:t>
      </w:r>
      <w:r w:rsidRPr="0032218C">
        <w:rPr>
          <w:rFonts w:ascii="Times New Roman" w:hAnsi="Times New Roman"/>
          <w:sz w:val="24"/>
          <w:szCs w:val="24"/>
          <w:lang w:eastAsia="en-US"/>
        </w:rPr>
        <w:t>к</w:t>
      </w:r>
      <w:r w:rsidRPr="0032218C">
        <w:rPr>
          <w:rFonts w:ascii="Times New Roman" w:hAnsi="Times New Roman"/>
          <w:sz w:val="24"/>
          <w:szCs w:val="24"/>
          <w:lang w:eastAsia="en-US"/>
        </w:rPr>
        <w:t>тротехнических устройствах. Простейшие схемы устройств</w:t>
      </w:r>
      <w:r w:rsidRPr="0032218C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автоматики.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</w:t>
      </w:r>
      <w:r w:rsidRPr="0032218C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Профессии, связанные с производством, эксплуатацией и обслуживанием электротехнических и электронных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устройств.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2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Изучение схем квартирной электропроводки. Сборка м</w:t>
      </w:r>
      <w:r w:rsidRPr="0032218C">
        <w:rPr>
          <w:rFonts w:ascii="Times New Roman" w:hAnsi="Times New Roman"/>
          <w:sz w:val="24"/>
          <w:lang w:eastAsia="en-US"/>
        </w:rPr>
        <w:t>о</w:t>
      </w:r>
      <w:r w:rsidRPr="0032218C">
        <w:rPr>
          <w:rFonts w:ascii="Times New Roman" w:hAnsi="Times New Roman"/>
          <w:sz w:val="24"/>
          <w:lang w:eastAsia="en-US"/>
        </w:rPr>
        <w:t>дели квартирной проводки  с использованием типовых аппаратов коммуникации и</w:t>
      </w:r>
      <w:r w:rsidRPr="0032218C">
        <w:rPr>
          <w:rFonts w:ascii="Times New Roman" w:hAnsi="Times New Roman"/>
          <w:spacing w:val="-1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защиты.</w:t>
      </w:r>
      <w:r>
        <w:rPr>
          <w:rFonts w:ascii="Times New Roman" w:hAnsi="Times New Roman"/>
          <w:sz w:val="24"/>
          <w:lang w:eastAsia="en-US"/>
        </w:rPr>
        <w:t xml:space="preserve"> Изготовление светильника.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Бытовые</w:t>
      </w:r>
      <w:r w:rsidRPr="0032218C">
        <w:rPr>
          <w:rFonts w:ascii="Times New Roman" w:hAnsi="Times New Roman"/>
          <w:b/>
          <w:bCs/>
          <w:spacing w:val="-9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электроприборы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lang w:eastAsia="en-US"/>
        </w:rPr>
        <w:t>Применение электрической энергии в промышленности, на транспорте и в</w:t>
      </w:r>
      <w:r w:rsidRPr="0032218C">
        <w:rPr>
          <w:rFonts w:ascii="Times New Roman" w:hAnsi="Times New Roman"/>
          <w:spacing w:val="-10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быту.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электронагревательных приборов. Пути экономии электрической энергии в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быту.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 xml:space="preserve">Технические характеристики ламп накаливания и люминесцентных ламп дневного света. </w:t>
      </w:r>
      <w:r w:rsidRPr="0032218C">
        <w:rPr>
          <w:rFonts w:ascii="Times New Roman" w:hAnsi="Times New Roman"/>
          <w:spacing w:val="-3"/>
          <w:sz w:val="24"/>
          <w:szCs w:val="24"/>
          <w:lang w:eastAsia="en-US"/>
        </w:rPr>
        <w:t xml:space="preserve">Их </w:t>
      </w:r>
      <w:r w:rsidRPr="0032218C">
        <w:rPr>
          <w:rFonts w:ascii="Times New Roman" w:hAnsi="Times New Roman"/>
          <w:sz w:val="24"/>
          <w:szCs w:val="24"/>
          <w:lang w:eastAsia="en-US"/>
        </w:rPr>
        <w:t>преимущества, недостатки и ос</w:t>
      </w:r>
      <w:r w:rsidRPr="0032218C">
        <w:rPr>
          <w:rFonts w:ascii="Times New Roman" w:hAnsi="Times New Roman"/>
          <w:sz w:val="24"/>
          <w:szCs w:val="24"/>
          <w:lang w:eastAsia="en-US"/>
        </w:rPr>
        <w:t>о</w:t>
      </w:r>
      <w:r w:rsidRPr="0032218C">
        <w:rPr>
          <w:rFonts w:ascii="Times New Roman" w:hAnsi="Times New Roman"/>
          <w:sz w:val="24"/>
          <w:szCs w:val="24"/>
          <w:lang w:eastAsia="en-US"/>
        </w:rPr>
        <w:t>бенности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эксплуатации.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Общие сведения о бытовых микроволновых печах, об их устройстве и о правилах эксплуатации. Общие сведения о принципе р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боты, видах и правилах эксплуатации бытовых холодильников и стиральных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машин.</w:t>
      </w:r>
    </w:p>
    <w:p w:rsidR="00F14C21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</w:p>
    <w:p w:rsidR="00F14C21" w:rsidRPr="0032218C" w:rsidRDefault="00F14C21" w:rsidP="005A523D">
      <w:pPr>
        <w:widowControl w:val="0"/>
        <w:spacing w:before="48" w:after="0" w:line="240" w:lineRule="auto"/>
        <w:ind w:left="100" w:right="10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Оценка допустимой суммарной мощности электроприб</w:t>
      </w:r>
      <w:r w:rsidRPr="0032218C">
        <w:rPr>
          <w:rFonts w:ascii="Times New Roman" w:hAnsi="Times New Roman"/>
          <w:sz w:val="24"/>
          <w:lang w:eastAsia="en-US"/>
        </w:rPr>
        <w:t>о</w:t>
      </w:r>
      <w:r w:rsidRPr="0032218C">
        <w:rPr>
          <w:rFonts w:ascii="Times New Roman" w:hAnsi="Times New Roman"/>
          <w:sz w:val="24"/>
          <w:lang w:eastAsia="en-US"/>
        </w:rPr>
        <w:t>ров, подключаемых к одной розетке и в квартирной сети. Исследование соотношения потребляемой мощности и силы свела различных</w:t>
      </w:r>
      <w:r w:rsidRPr="0032218C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ламп.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 «Современное производство и профессиональное</w:t>
      </w:r>
      <w:r w:rsidRPr="0032218C">
        <w:rPr>
          <w:rFonts w:ascii="Times New Roman" w:hAnsi="Times New Roman"/>
          <w:b/>
          <w:bCs/>
          <w:spacing w:val="-3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самоопределение»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Сферы производства и разделение</w:t>
      </w:r>
      <w:r w:rsidRPr="0032218C">
        <w:rPr>
          <w:rFonts w:ascii="Times New Roman" w:hAnsi="Times New Roman"/>
          <w:b/>
          <w:spacing w:val="-13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труда</w:t>
      </w:r>
    </w:p>
    <w:p w:rsidR="00F14C21" w:rsidRPr="0032218C" w:rsidRDefault="00F14C21" w:rsidP="005A523D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Сферы и отрасли современного производства. Основные составляющие производства. Основные стру</w:t>
      </w:r>
      <w:r w:rsidRPr="0032218C">
        <w:rPr>
          <w:rFonts w:ascii="Times New Roman" w:hAnsi="Times New Roman"/>
          <w:sz w:val="24"/>
          <w:szCs w:val="24"/>
          <w:lang w:eastAsia="en-US"/>
        </w:rPr>
        <w:t>к</w:t>
      </w:r>
      <w:r w:rsidRPr="0032218C">
        <w:rPr>
          <w:rFonts w:ascii="Times New Roman" w:hAnsi="Times New Roman"/>
          <w:sz w:val="24"/>
          <w:szCs w:val="24"/>
          <w:lang w:eastAsia="en-US"/>
        </w:rPr>
        <w:t>турные подразделения производственного предприятия.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Влияние техники и технологий на виды, содержание и уровень квалификации труда. Уровни квалификации и уровни образов</w:t>
      </w:r>
      <w:r w:rsidRPr="0032218C">
        <w:rPr>
          <w:rFonts w:ascii="Times New Roman" w:hAnsi="Times New Roman"/>
          <w:sz w:val="24"/>
          <w:szCs w:val="24"/>
          <w:lang w:eastAsia="en-US"/>
        </w:rPr>
        <w:t>а</w:t>
      </w:r>
      <w:r w:rsidRPr="0032218C">
        <w:rPr>
          <w:rFonts w:ascii="Times New Roman" w:hAnsi="Times New Roman"/>
          <w:sz w:val="24"/>
          <w:szCs w:val="24"/>
          <w:lang w:eastAsia="en-US"/>
        </w:rPr>
        <w:t>ния. Факторы влияющие на уровень оплаты</w:t>
      </w:r>
      <w:r w:rsidRPr="0032218C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труда.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Понятие о профессии, специальности, квалификации и компетентности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работника.</w:t>
      </w:r>
    </w:p>
    <w:p w:rsidR="00F14C21" w:rsidRPr="0032218C" w:rsidRDefault="00F14C21" w:rsidP="005A523D">
      <w:pPr>
        <w:widowControl w:val="0"/>
        <w:tabs>
          <w:tab w:val="left" w:pos="2339"/>
          <w:tab w:val="left" w:pos="3282"/>
          <w:tab w:val="left" w:pos="6500"/>
          <w:tab w:val="left" w:pos="6964"/>
          <w:tab w:val="left" w:pos="8742"/>
        </w:tabs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>Примерные</w:t>
      </w:r>
      <w:r w:rsidRPr="0032218C">
        <w:rPr>
          <w:rFonts w:ascii="Times New Roman" w:hAnsi="Times New Roman"/>
          <w:i/>
          <w:sz w:val="24"/>
          <w:lang w:eastAsia="en-US"/>
        </w:rPr>
        <w:tab/>
        <w:t>темы</w:t>
      </w:r>
      <w:r w:rsidRPr="0032218C">
        <w:rPr>
          <w:rFonts w:ascii="Times New Roman" w:hAnsi="Times New Roman"/>
          <w:i/>
          <w:sz w:val="24"/>
          <w:lang w:eastAsia="en-US"/>
        </w:rPr>
        <w:tab/>
        <w:t>лабораторно-практических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и</w:t>
      </w:r>
      <w:r w:rsidRPr="0032218C">
        <w:rPr>
          <w:rFonts w:ascii="Times New Roman" w:hAnsi="Times New Roman"/>
          <w:i/>
          <w:sz w:val="24"/>
          <w:lang w:eastAsia="en-US"/>
        </w:rPr>
        <w:tab/>
        <w:t>практических</w:t>
      </w:r>
      <w:r w:rsidRPr="0032218C">
        <w:rPr>
          <w:rFonts w:ascii="Times New Roman" w:hAnsi="Times New Roman"/>
          <w:i/>
          <w:sz w:val="24"/>
          <w:lang w:eastAsia="en-US"/>
        </w:rPr>
        <w:tab/>
        <w:t>работ.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Ознакомление с деятельностью производственного</w:t>
      </w:r>
      <w:r w:rsidRPr="0032218C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предприятия.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Анализ структуры предприятия и профессионального разделения</w:t>
      </w:r>
      <w:r w:rsidRPr="0032218C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труда.</w:t>
      </w:r>
    </w:p>
    <w:p w:rsidR="00F14C21" w:rsidRPr="0032218C" w:rsidRDefault="00F14C21" w:rsidP="005A523D">
      <w:pPr>
        <w:widowControl w:val="0"/>
        <w:spacing w:before="4" w:after="0" w:line="274" w:lineRule="exact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Cs/>
          <w:spacing w:val="-60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Тема. Профессиональное образование и профессиональная</w:t>
      </w:r>
      <w:r w:rsidRPr="0032218C">
        <w:rPr>
          <w:rFonts w:ascii="Times New Roman" w:hAnsi="Times New Roman"/>
          <w:b/>
          <w:bCs/>
          <w:spacing w:val="-15"/>
          <w:sz w:val="24"/>
          <w:szCs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u w:val="thick" w:color="000000"/>
          <w:lang w:eastAsia="en-US"/>
        </w:rPr>
        <w:t>карьера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</w:t>
      </w:r>
      <w:r w:rsidRPr="0032218C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труда.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Профессиональные качества личности. Профессиональный отбор кадров. Диагностика и самодиагностика профессиональной пригодности к выбранному виду профессиональной</w:t>
      </w:r>
      <w:r w:rsidRPr="0032218C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деятельности.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Источники получения информации о профессиях, путях и об уровнях профессионального образования. Выбор по справочнику профессионального учебного заведения, характеристика условий поступления в него и обучения</w:t>
      </w:r>
      <w:r w:rsidRPr="0032218C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там.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Возможности построения карьеры в профессиональной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деятельности.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лабораторно-практических и практических работ. </w:t>
      </w:r>
      <w:r w:rsidRPr="0032218C">
        <w:rPr>
          <w:rFonts w:ascii="Times New Roman" w:hAnsi="Times New Roman"/>
          <w:sz w:val="24"/>
          <w:lang w:eastAsia="en-US"/>
        </w:rPr>
        <w:t>Ознакомление по Единому трафико-квалификационному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</w:t>
      </w:r>
      <w:r w:rsidRPr="0032218C">
        <w:rPr>
          <w:rFonts w:ascii="Times New Roman" w:hAnsi="Times New Roman"/>
          <w:spacing w:val="-1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труда.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 личности. Построение планов профессионального образования и</w:t>
      </w:r>
      <w:r w:rsidRPr="0032218C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трудоустройства.</w:t>
      </w:r>
    </w:p>
    <w:p w:rsidR="00F14C21" w:rsidRPr="0032218C" w:rsidRDefault="00F14C21" w:rsidP="005A523D">
      <w:pPr>
        <w:widowControl w:val="0"/>
        <w:spacing w:before="4" w:after="0" w:line="240" w:lineRule="auto"/>
        <w:ind w:left="809" w:right="45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Раздел «Технологии исследовательской и опытнической</w:t>
      </w:r>
      <w:r w:rsidRPr="0032218C">
        <w:rPr>
          <w:rFonts w:ascii="Times New Roman" w:hAnsi="Times New Roman"/>
          <w:b/>
          <w:bCs/>
          <w:spacing w:val="-29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b/>
          <w:bCs/>
          <w:sz w:val="24"/>
          <w:szCs w:val="24"/>
          <w:lang w:eastAsia="en-US"/>
        </w:rPr>
        <w:t>деятельности»</w:t>
      </w:r>
    </w:p>
    <w:p w:rsidR="00F14C21" w:rsidRPr="0032218C" w:rsidRDefault="00F14C21" w:rsidP="005A523D">
      <w:pPr>
        <w:widowControl w:val="0"/>
        <w:spacing w:after="0" w:line="274" w:lineRule="exact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pacing w:val="-60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Тема. Исследовательская и созидательная</w:t>
      </w:r>
      <w:r w:rsidRPr="0032218C">
        <w:rPr>
          <w:rFonts w:ascii="Times New Roman" w:hAnsi="Times New Roman"/>
          <w:b/>
          <w:spacing w:val="-16"/>
          <w:sz w:val="24"/>
          <w:u w:val="thick" w:color="000000"/>
          <w:lang w:eastAsia="en-US"/>
        </w:rPr>
        <w:t xml:space="preserve"> </w:t>
      </w:r>
      <w:r w:rsidRPr="0032218C">
        <w:rPr>
          <w:rFonts w:ascii="Times New Roman" w:hAnsi="Times New Roman"/>
          <w:b/>
          <w:sz w:val="24"/>
          <w:u w:val="thick" w:color="000000"/>
          <w:lang w:eastAsia="en-US"/>
        </w:rPr>
        <w:t>деятельность</w:t>
      </w:r>
    </w:p>
    <w:p w:rsidR="00F14C21" w:rsidRPr="0032218C" w:rsidRDefault="00F14C21" w:rsidP="005A523D">
      <w:pPr>
        <w:widowControl w:val="0"/>
        <w:spacing w:after="0" w:line="240" w:lineRule="auto"/>
        <w:ind w:left="10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szCs w:val="24"/>
          <w:lang w:eastAsia="en-US"/>
        </w:rPr>
        <w:t xml:space="preserve">Теоретические сведения. </w:t>
      </w:r>
      <w:r w:rsidRPr="0032218C">
        <w:rPr>
          <w:rFonts w:ascii="Times New Roman" w:hAnsi="Times New Roman"/>
          <w:sz w:val="24"/>
          <w:szCs w:val="24"/>
          <w:lang w:eastAsia="en-US"/>
        </w:rPr>
        <w:t>Проектирование как сфера профессиональной деятельности. Последовательность проектирования. Банк идей. Реализация идей. Оценка проекта.</w:t>
      </w:r>
    </w:p>
    <w:p w:rsidR="00F14C21" w:rsidRPr="0032218C" w:rsidRDefault="00F14C21" w:rsidP="005A523D">
      <w:pPr>
        <w:widowControl w:val="0"/>
        <w:spacing w:after="0" w:line="240" w:lineRule="auto"/>
        <w:ind w:left="809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Примерные темы   практических работ.  </w:t>
      </w:r>
      <w:r w:rsidRPr="0032218C">
        <w:rPr>
          <w:rFonts w:ascii="Times New Roman" w:hAnsi="Times New Roman"/>
          <w:sz w:val="24"/>
          <w:lang w:eastAsia="en-US"/>
        </w:rPr>
        <w:t xml:space="preserve">Обоснование темы творческого </w:t>
      </w:r>
      <w:r w:rsidRPr="0032218C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проекта.</w:t>
      </w:r>
    </w:p>
    <w:p w:rsidR="00F14C21" w:rsidRPr="0032218C" w:rsidRDefault="00F14C21" w:rsidP="005A523D">
      <w:pPr>
        <w:widowControl w:val="0"/>
        <w:spacing w:after="0" w:line="240" w:lineRule="auto"/>
        <w:ind w:left="100" w:right="45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Поиск и изучение информации по проблеме, формирование базы</w:t>
      </w:r>
      <w:r w:rsidRPr="0032218C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данных.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Разработка нескольких вариантов решения проблемы, выбор лучшего варианта и подготовка необходимой</w:t>
      </w:r>
      <w:r w:rsidRPr="0032218C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документации.</w:t>
      </w:r>
    </w:p>
    <w:p w:rsidR="00F14C21" w:rsidRPr="0032218C" w:rsidRDefault="00F14C21" w:rsidP="005A523D">
      <w:pPr>
        <w:widowControl w:val="0"/>
        <w:spacing w:after="0" w:line="240" w:lineRule="auto"/>
        <w:ind w:left="100" w:right="11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sz w:val="24"/>
          <w:szCs w:val="24"/>
          <w:lang w:eastAsia="en-US"/>
        </w:rPr>
        <w:t>Выполнение проекта и анализ результатов работы. Оформление пояснительной записки и проведение презентации с помощью</w:t>
      </w:r>
      <w:r w:rsidRPr="0032218C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szCs w:val="24"/>
          <w:lang w:eastAsia="en-US"/>
        </w:rPr>
        <w:t>ПК.</w:t>
      </w:r>
    </w:p>
    <w:p w:rsidR="00F14C21" w:rsidRPr="0032218C" w:rsidRDefault="00F14C21" w:rsidP="005A523D">
      <w:pPr>
        <w:widowControl w:val="0"/>
        <w:spacing w:after="0" w:line="240" w:lineRule="auto"/>
        <w:ind w:left="100" w:right="10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218C">
        <w:rPr>
          <w:rFonts w:ascii="Times New Roman" w:hAnsi="Times New Roman"/>
          <w:i/>
          <w:sz w:val="24"/>
          <w:lang w:eastAsia="en-US"/>
        </w:rPr>
        <w:t xml:space="preserve">Варианты творческих проектов: </w:t>
      </w:r>
      <w:r w:rsidRPr="0032218C">
        <w:rPr>
          <w:rFonts w:ascii="Times New Roman" w:hAnsi="Times New Roman"/>
          <w:sz w:val="24"/>
          <w:lang w:eastAsia="en-US"/>
        </w:rPr>
        <w:t>«Семейный бюджет», «Бизнес-план семейного предприятия», «Дом будущего», «</w:t>
      </w:r>
      <w:r>
        <w:rPr>
          <w:rFonts w:ascii="Times New Roman" w:hAnsi="Times New Roman"/>
          <w:sz w:val="24"/>
          <w:lang w:eastAsia="en-US"/>
        </w:rPr>
        <w:t>М</w:t>
      </w:r>
      <w:r w:rsidRPr="0032218C">
        <w:rPr>
          <w:rFonts w:ascii="Times New Roman" w:hAnsi="Times New Roman"/>
          <w:sz w:val="24"/>
          <w:lang w:eastAsia="en-US"/>
        </w:rPr>
        <w:t>ой профе</w:t>
      </w:r>
      <w:r w:rsidRPr="0032218C">
        <w:rPr>
          <w:rFonts w:ascii="Times New Roman" w:hAnsi="Times New Roman"/>
          <w:sz w:val="24"/>
          <w:lang w:eastAsia="en-US"/>
        </w:rPr>
        <w:t>с</w:t>
      </w:r>
      <w:r w:rsidRPr="0032218C">
        <w:rPr>
          <w:rFonts w:ascii="Times New Roman" w:hAnsi="Times New Roman"/>
          <w:sz w:val="24"/>
          <w:lang w:eastAsia="en-US"/>
        </w:rPr>
        <w:t xml:space="preserve">сиональный выбор» </w:t>
      </w:r>
      <w:r>
        <w:rPr>
          <w:rFonts w:ascii="Times New Roman" w:hAnsi="Times New Roman"/>
          <w:sz w:val="24"/>
          <w:lang w:eastAsia="en-US"/>
        </w:rPr>
        <w:t xml:space="preserve">, « Подарок …» , «Создание декоративных изделий из конструкционных материалов» </w:t>
      </w:r>
      <w:r w:rsidRPr="0032218C">
        <w:rPr>
          <w:rFonts w:ascii="Times New Roman" w:hAnsi="Times New Roman"/>
          <w:sz w:val="24"/>
          <w:lang w:eastAsia="en-US"/>
        </w:rPr>
        <w:t>и</w:t>
      </w:r>
      <w:r w:rsidRPr="0032218C">
        <w:rPr>
          <w:rFonts w:ascii="Times New Roman" w:hAnsi="Times New Roman"/>
          <w:spacing w:val="-23"/>
          <w:sz w:val="24"/>
          <w:lang w:eastAsia="en-US"/>
        </w:rPr>
        <w:t xml:space="preserve"> </w:t>
      </w:r>
      <w:r w:rsidRPr="0032218C">
        <w:rPr>
          <w:rFonts w:ascii="Times New Roman" w:hAnsi="Times New Roman"/>
          <w:sz w:val="24"/>
          <w:lang w:eastAsia="en-US"/>
        </w:rPr>
        <w:t>др.</w:t>
      </w:r>
    </w:p>
    <w:p w:rsidR="00F14C21" w:rsidRDefault="00F14C21"/>
    <w:p w:rsidR="00F14C21" w:rsidRDefault="00F14C21" w:rsidP="005A523D">
      <w:pPr>
        <w:pStyle w:val="ListParagraph"/>
        <w:spacing w:after="0" w:line="240" w:lineRule="auto"/>
        <w:rPr>
          <w:rFonts w:ascii="Arial" w:hAnsi="Arial" w:cs="Arial"/>
          <w:color w:val="303030"/>
          <w:sz w:val="23"/>
          <w:szCs w:val="23"/>
        </w:rPr>
      </w:pPr>
    </w:p>
    <w:p w:rsidR="00F14C21" w:rsidRDefault="00F14C21" w:rsidP="005A523D">
      <w:pPr>
        <w:pStyle w:val="ListParagraph"/>
        <w:spacing w:after="0" w:line="240" w:lineRule="auto"/>
        <w:rPr>
          <w:rFonts w:ascii="Arial" w:hAnsi="Arial" w:cs="Arial"/>
          <w:color w:val="303030"/>
          <w:sz w:val="23"/>
          <w:szCs w:val="23"/>
        </w:rPr>
      </w:pPr>
      <w:bookmarkStart w:id="0" w:name="_GoBack"/>
    </w:p>
    <w:p w:rsidR="00F14C21" w:rsidRPr="005A523D" w:rsidRDefault="00F14C21" w:rsidP="005A52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 w:rsidRPr="005A523D">
        <w:rPr>
          <w:rFonts w:ascii="Times New Roman" w:hAnsi="Times New Roman"/>
          <w:b/>
          <w:sz w:val="32"/>
          <w:szCs w:val="32"/>
        </w:rPr>
        <w:t>Тематическое планирование с определением основных видов деятельности.</w:t>
      </w:r>
    </w:p>
    <w:p w:rsidR="00F14C21" w:rsidRPr="00DA7EC1" w:rsidRDefault="00F14C21" w:rsidP="005A523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32"/>
          <w:szCs w:val="32"/>
        </w:rPr>
      </w:pP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7EC1">
        <w:rPr>
          <w:rFonts w:ascii="Times New Roman" w:hAnsi="Times New Roman"/>
          <w:b/>
          <w:sz w:val="28"/>
          <w:szCs w:val="28"/>
        </w:rPr>
        <w:t xml:space="preserve">Направление «Индустриальные технологии» </w:t>
      </w:r>
      <w:r w:rsidRPr="00DA7EC1">
        <w:rPr>
          <w:rFonts w:ascii="Times New Roman" w:hAnsi="Times New Roman"/>
          <w:b/>
          <w:i/>
          <w:sz w:val="28"/>
          <w:szCs w:val="28"/>
        </w:rPr>
        <w:t>(204 ч)</w:t>
      </w:r>
    </w:p>
    <w:p w:rsidR="00F14C21" w:rsidRPr="00DA7EC1" w:rsidRDefault="00F14C21" w:rsidP="005A523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EC1">
        <w:rPr>
          <w:rFonts w:ascii="Times New Roman" w:hAnsi="Times New Roman"/>
          <w:sz w:val="24"/>
          <w:szCs w:val="24"/>
        </w:rPr>
        <w:br/>
      </w:r>
      <w:r w:rsidRPr="00DA7EC1">
        <w:rPr>
          <w:rFonts w:ascii="Times New Roman" w:hAnsi="Times New Roman"/>
          <w:b/>
          <w:bCs/>
          <w:color w:val="231F20"/>
          <w:sz w:val="20"/>
          <w:szCs w:val="20"/>
          <w:u w:val="single"/>
        </w:rPr>
        <w:t>5 класс (68 ч,)</w:t>
      </w: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369"/>
        <w:gridCol w:w="5176"/>
        <w:gridCol w:w="6143"/>
      </w:tblGrid>
      <w:tr w:rsidR="00F14C21" w:rsidRPr="00D6156A" w:rsidTr="005A523D">
        <w:trPr>
          <w:trHeight w:val="772"/>
          <w:tblHeader/>
        </w:trPr>
        <w:tc>
          <w:tcPr>
            <w:tcW w:w="336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17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6143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F14C21" w:rsidRPr="00D6156A" w:rsidTr="00A04DED"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>(50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spacing w:val="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F14C21" w:rsidRPr="00D6156A" w:rsidTr="00A04DED">
        <w:trPr>
          <w:trHeight w:val="2609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«Технологии ручной обр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ботки древесины и древе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ных материалов»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i/>
                <w:iCs/>
                <w:sz w:val="24"/>
                <w:szCs w:val="24"/>
              </w:rPr>
              <w:t>(20</w:t>
            </w:r>
            <w:r w:rsidRPr="00DA7EC1">
              <w:rPr>
                <w:rFonts w:ascii="Times New Roman" w:hAnsi="Times New Roman"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517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Древесина. Пиломатериалы.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Древесны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мат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риалы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Графиче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ско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изо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бражение деталей и 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делий. Технологический процесс, технологич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ская карта.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Столярны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верстак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,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ручны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инстр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менты и приспособления. Виды контрольно-измерительных и разметочных инструментов. Технологические операции. Сборка и отделка изделий из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древе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сины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Правил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безопасног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труда</w:t>
            </w:r>
          </w:p>
        </w:tc>
        <w:tc>
          <w:tcPr>
            <w:tcW w:w="6143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гическим картам.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безопасног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труда</w:t>
            </w:r>
          </w:p>
        </w:tc>
      </w:tr>
      <w:tr w:rsidR="00F14C21" w:rsidRPr="00D6156A" w:rsidTr="00A04DED">
        <w:trPr>
          <w:trHeight w:val="345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position w:val="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position w:val="1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«Технологии ручной обр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ботки металлов и искусс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венных материалов» </w:t>
            </w:r>
            <w:r w:rsidRPr="00DA7EC1">
              <w:rPr>
                <w:rFonts w:ascii="Times New Roman" w:hAnsi="Times New Roman"/>
                <w:i/>
                <w:position w:val="1"/>
                <w:sz w:val="24"/>
                <w:szCs w:val="24"/>
              </w:rPr>
              <w:t>(22 ч)</w:t>
            </w:r>
          </w:p>
        </w:tc>
        <w:tc>
          <w:tcPr>
            <w:tcW w:w="517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работке, применении и утилизации искусстве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ных материалов. Слесарный верстак, инстр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менты и приспособления для слесарных работ. Графические изображения деталей из металлов и искусственных материалов. Технологии изг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товления изделий из металлов и искусственных материалов ручными инструментами. Ко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венных материалов. Профессии, связанные с ручной обработкой металлов. Правила безопа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ного труда при ручной обработке металлов</w:t>
            </w:r>
          </w:p>
        </w:tc>
        <w:tc>
          <w:tcPr>
            <w:tcW w:w="6143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Распознавать металлы, сплавы и искусственные мат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риалы. Организовывать рабочее место для слесарной 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листового металла, проволоки и искусственных матери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лов. Разрабатывать технологии изготовления деталей из металлов и искусственных материалов. Изготовлять 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тали из тонколистового металла, проволоки, искусстве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ных материалов по эскизам, чертежам и технологич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ским картам. Выполнять сборку и отделку изделий из тонколистового металла, проволоки, искусственных 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F14C21" w:rsidRPr="00D6156A" w:rsidTr="00A04DED">
        <w:trPr>
          <w:trHeight w:val="345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«Технологии машинной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обработки металлов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 искусственных матери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лов» </w:t>
            </w:r>
            <w:r w:rsidRPr="00DA7EC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517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Понятие о машинах и механизмах. Виды соед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нений. Профессии, связанные с обслуживанием машин и механизмов. Сверлильный станок: н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значение, устройство. Организация рабочего места для работы на сверлильном станке, инс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рументы и приспособления. Правила безопасн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го труда при работе на сверлильном станке</w:t>
            </w:r>
          </w:p>
        </w:tc>
        <w:tc>
          <w:tcPr>
            <w:tcW w:w="6143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Знакомиться с механизмами, машинами, соединениями, деталями. Выполнять работы на настольном сверлил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ном станке. Применять контрольно-измерительные инс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рументы при сверлильных работах. Выявлять дефекты и устранять их. Соблюдать правила безопасного труда</w:t>
            </w:r>
          </w:p>
        </w:tc>
      </w:tr>
      <w:tr w:rsidR="00F14C21" w:rsidRPr="00D6156A" w:rsidTr="00A04DED">
        <w:trPr>
          <w:trHeight w:val="345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«Технологии художественно-прикладной обработки м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териалов»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(6 ч)</w:t>
            </w:r>
          </w:p>
        </w:tc>
        <w:tc>
          <w:tcPr>
            <w:tcW w:w="5176" w:type="dxa"/>
          </w:tcPr>
          <w:p w:rsidR="00F14C21" w:rsidRPr="00DA7EC1" w:rsidRDefault="00F14C21" w:rsidP="00941E9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Технологии художественно-прикладной обр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ботки материалов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Выпиливание лобзиком. Материалы, инструменты и приспособления для выпиливания. Организация рабочего места. Правила безопасного труда. Технология выж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гания по дереву. Материалы, инструменты и приспособления для выжигания. Организация рабочего места. Правила безопасного труда</w:t>
            </w:r>
          </w:p>
        </w:tc>
        <w:tc>
          <w:tcPr>
            <w:tcW w:w="6143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Выпиливать изделия из древесины и искусственных м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териалов лобзиком. Отделывать изделия из древесины выжиганием. Изготовлять изделия декоративно-прикладного творчества по эскизам и чертежам. Собл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дать правила безопасного труда. Представлять презент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цию результатов труда</w:t>
            </w:r>
          </w:p>
        </w:tc>
      </w:tr>
    </w:tbl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369"/>
        <w:gridCol w:w="5176"/>
        <w:gridCol w:w="6143"/>
      </w:tblGrid>
      <w:tr w:rsidR="00F14C21" w:rsidRPr="00D6156A" w:rsidTr="00A04DED">
        <w:trPr>
          <w:trHeight w:val="889"/>
          <w:tblHeader/>
        </w:trPr>
        <w:tc>
          <w:tcPr>
            <w:tcW w:w="336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17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6143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F14C21" w:rsidRPr="00D6156A" w:rsidTr="00A04DED"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>(6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spacing w:val="38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F14C21" w:rsidRPr="00D6156A" w:rsidTr="00A04DED"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«Технологии ремонта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деталей интерьера, одежды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 обуви и ухода за ними»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(4 ч)</w:t>
            </w:r>
          </w:p>
        </w:tc>
        <w:tc>
          <w:tcPr>
            <w:tcW w:w="517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Интерьер жилого помещения. Способы ухода за различными видами напольных покрытий, л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кированной и мягкой мебели, их мелкий р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монт. Технология ухода за кухней. Средства для ухода. Экологические аспекты применения с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временных химических средств в быту. Техн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логии ухода за одеждой и обувью. Профессии в сфере обслуживания и сервиса</w:t>
            </w:r>
          </w:p>
        </w:tc>
        <w:tc>
          <w:tcPr>
            <w:tcW w:w="6143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Выполнять мелкий ремонт одежды, чистку обуви, во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становление лакокрасочных покрытий на мебели. Осва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вать технологии удаления пятен с одежды и обивки меб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ли. Соблюдать правила безопасного труда и гигиены. И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готовлять полезные для дома вещи</w:t>
            </w:r>
          </w:p>
        </w:tc>
      </w:tr>
      <w:tr w:rsidR="00F14C21" w:rsidRPr="00D6156A" w:rsidTr="00A04DED"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«Эстетика и экология ж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лища»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517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ния температурного режима, влажности и с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стояния воздушной среды. Роль освещения в интерьере. Правила пользования бытовой те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никой</w:t>
            </w:r>
          </w:p>
        </w:tc>
        <w:tc>
          <w:tcPr>
            <w:tcW w:w="6143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Оценивать микроклимат в помещении. Подбирать быт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вую технику по рекламным проспектам. Разрабатывать план размещения осветительных приборов. Разрабат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вать варианты размещения бытовых приборов</w:t>
            </w:r>
          </w:p>
        </w:tc>
      </w:tr>
      <w:tr w:rsidR="00F14C21" w:rsidRPr="00D6156A" w:rsidTr="00A04DED"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(12  ч)</w:t>
            </w:r>
          </w:p>
        </w:tc>
      </w:tr>
      <w:tr w:rsidR="00F14C21" w:rsidRPr="00D6156A" w:rsidTr="00A04DED"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«Исследовательская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 созидательная деятел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DA7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ность»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(12 ч)</w:t>
            </w:r>
          </w:p>
        </w:tc>
        <w:tc>
          <w:tcPr>
            <w:tcW w:w="517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Порядок выбора темы проекта. Формулиров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ние требований к выбранному изделию. Методы поиска информации в книгах, журналах и сети Интернет. Этапы выполнения проекта (поиск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вый, технологический, заключительный). По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готовка графической и технологической док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ментации. Расчёт стоимости материалов для и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готовления изделия. Окончательный контроль и оценка проекта. Способы проведения  презент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ции проектов. Использование ПК при выполн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нии и презентации проектов</w:t>
            </w:r>
          </w:p>
        </w:tc>
        <w:tc>
          <w:tcPr>
            <w:tcW w:w="6143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Обосновывать выбор изделия на основе личных потре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ностей. Находить необходимую информацию с использ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ванием сети Интернет. Выбирать вид изделия. Опред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мость материалов для изготовления изделия. Подгота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ливать пояснительную записку. Оформлять проектные материалы. Проводить презентацию проекта</w:t>
            </w:r>
          </w:p>
        </w:tc>
      </w:tr>
    </w:tbl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EC1">
        <w:rPr>
          <w:rFonts w:ascii="Times New Roman" w:hAnsi="Times New Roman"/>
          <w:b/>
          <w:bCs/>
          <w:color w:val="231F20"/>
          <w:sz w:val="20"/>
          <w:szCs w:val="20"/>
          <w:u w:val="single"/>
        </w:rPr>
        <w:t>6 класс (68 ч, 2 ч — резервное время)</w:t>
      </w: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936"/>
        <w:gridCol w:w="5026"/>
        <w:gridCol w:w="5726"/>
      </w:tblGrid>
      <w:tr w:rsidR="00F14C21" w:rsidRPr="00D6156A" w:rsidTr="00A04DED">
        <w:trPr>
          <w:trHeight w:val="889"/>
          <w:tblHeader/>
        </w:trPr>
        <w:tc>
          <w:tcPr>
            <w:tcW w:w="393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чество отводимых учебных часов</w:t>
            </w:r>
          </w:p>
        </w:tc>
        <w:tc>
          <w:tcPr>
            <w:tcW w:w="502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72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F14C21" w:rsidRPr="00D6156A" w:rsidTr="00A04DED"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>(50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spacing w:val="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F14C21" w:rsidRPr="00D6156A" w:rsidTr="00A04DED">
        <w:trPr>
          <w:trHeight w:val="3256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«Технологии ручной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обработки древесины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 древесных материалов»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EC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(18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Заготовк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древесины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Свойств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дре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весины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Порок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древесины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Профес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сии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,</w:t>
            </w:r>
            <w:r w:rsidRPr="00DA7E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связанны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производством дре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весины, древесных мат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риалов и восстановлением лесных массивов. Сборочные чертежи, специфика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Технол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гически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карты.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Соединени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брусков из древ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сины. Изго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товлени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цилиндрически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х</w:t>
            </w:r>
            <w:r w:rsidRPr="00DA7E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конич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х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детале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ручны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инстру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Отделк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детале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издели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окраши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ванием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Контрол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DA7E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качеств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>из</w:t>
            </w:r>
            <w:r w:rsidRPr="00DA7EC1">
              <w:rPr>
                <w:rFonts w:ascii="Times New Roman" w:hAnsi="Times New Roman"/>
                <w:spacing w:val="-5"/>
                <w:sz w:val="24"/>
                <w:szCs w:val="24"/>
              </w:rPr>
              <w:t>делий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,</w:t>
            </w:r>
            <w:r w:rsidRPr="00DA7EC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5"/>
                <w:sz w:val="24"/>
                <w:szCs w:val="24"/>
              </w:rPr>
              <w:t>выявлени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5"/>
                <w:sz w:val="24"/>
                <w:szCs w:val="24"/>
              </w:rPr>
              <w:t>дефектов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,</w:t>
            </w:r>
            <w:r w:rsidRPr="00DA7EC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5"/>
                <w:sz w:val="24"/>
                <w:szCs w:val="24"/>
              </w:rPr>
              <w:t>их ус</w:t>
            </w:r>
            <w:r w:rsidRPr="00DA7EC1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pacing w:val="-5"/>
                <w:sz w:val="24"/>
                <w:szCs w:val="24"/>
              </w:rPr>
              <w:t>ранение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Правил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безопасного тру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Распознавать природные пороки древесины в заг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товках. Читать сборочные чертежи. Определять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сборк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изделия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по технологич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ской документации. Изготовлять изделия из древ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сины с соединением брусков внакладку. Изготовлять детали, имеющие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цилиндрическу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ю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коническу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ю</w:t>
            </w:r>
            <w:r w:rsidRPr="00DA7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>фор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му. Осуществлять сборку изделий по технолог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ческой документации. Использовать ПК для подг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товки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графическо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документации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DA7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pacing w:val="-1"/>
                <w:sz w:val="24"/>
                <w:szCs w:val="24"/>
              </w:rPr>
              <w:t>Соблю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дать прав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ла безопасного труда</w:t>
            </w:r>
          </w:p>
        </w:tc>
      </w:tr>
      <w:tr w:rsidR="00F14C21" w:rsidRPr="00D6156A" w:rsidTr="00A04DED">
        <w:trPr>
          <w:trHeight w:val="1339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машинной обрабо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ки древесины и древесных мат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риалов»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Токарный станок для обработки древесины: устройство, оснастка, инструменты, приёмы работы. Контроль качества деталей. Профе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Управлять токарным станком для обработки древ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сины. Точить детали цилиндрической и конической формы на токарном станке. Применять контрольно-измерительные инструменты при выполнении тока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ных работ. Соблюдать правила безопасного труда при работе на станке</w:t>
            </w:r>
          </w:p>
        </w:tc>
      </w:tr>
      <w:tr w:rsidR="00F14C21" w:rsidRPr="00D6156A" w:rsidTr="00A04DED">
        <w:trPr>
          <w:trHeight w:val="620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металлов и искусственных мат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риалов»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(18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Свойства чёрных и цветных металлов. Сво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ства искусственных материалов. Сортовой прокат. Чтение сборочных чертежей. Измер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ние размеров деталей с помощью штанге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циркуля. Технологические операции обрабо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ки металлов ручными инструментами: рез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Распознавать виды материалов. Оценивать их техн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</w:tr>
      <w:tr w:rsidR="00F14C21" w:rsidRPr="00D6156A" w:rsidTr="00A04DED">
        <w:trPr>
          <w:trHeight w:val="1339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машинной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обработки металлов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искусственных материалов»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Элементы машиноведения. Составные части машин. Виды механических передач. Понятие о передаточном отношении. Соединения дет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лей. Современные ручные технологические машины и механизмы для выполнения сл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сарных работ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Распознавать составные части машин. Знакомиться с механизмами (цепным, зубчатым, реечным), соед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нениями (шпоночными, шлицевыми). Определять передаточное отношение зубчатой передачи. Прим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нять современные ручные технологические машины и механизмы при изготовлении изделий </w:t>
            </w:r>
          </w:p>
        </w:tc>
      </w:tr>
      <w:tr w:rsidR="00F14C21" w:rsidRPr="00D6156A" w:rsidTr="00A04DED">
        <w:trPr>
          <w:trHeight w:val="1339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художественно-прикладной обработки матери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лов»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Виды резьбы по дереву, оборудование и инс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рументы. Технологии выполнения ажурной, геометрической, рельефной и скульптурной резьбы по дереву. Эстетические и эргоном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ческие требования к изделию. Правила без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пасного труда при выполнении художестве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но-прикладных работ с древесиной. Профе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сии, связанные </w:t>
            </w:r>
            <w:r w:rsidRPr="00DA7EC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с художественной обработкой древесины 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Разрабатывать  изделия с учётом назначения и эст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тических свойств. Выбирать материалы и заготовки для резьбы по дереву. Осваивать приёмы выполн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ния основных операций ручными инструментами. Изготовлять изделия, содержащие художественную резьбу, по эскизам и чертежам. Представлять презе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тацию изделий. Соблюдать правила безопасного труда</w:t>
            </w:r>
          </w:p>
        </w:tc>
      </w:tr>
      <w:tr w:rsidR="00F14C21" w:rsidRPr="00D6156A" w:rsidTr="005A523D">
        <w:trPr>
          <w:trHeight w:val="380"/>
        </w:trPr>
        <w:tc>
          <w:tcPr>
            <w:tcW w:w="14688" w:type="dxa"/>
            <w:gridSpan w:val="3"/>
          </w:tcPr>
          <w:p w:rsidR="00F14C21" w:rsidRPr="00DA7EC1" w:rsidRDefault="00F14C21" w:rsidP="005A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</w:tr>
      <w:tr w:rsidR="00F14C21" w:rsidRPr="00D6156A" w:rsidTr="00A04DED">
        <w:trPr>
          <w:trHeight w:val="1339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ремонта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деталей интерьера, одежды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обуви и ухода за ними»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Интерьер жилого помещения. Технология крепления деталей интерьера (настенных предметов). Выбор способа крепления в зав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симости от веса предмета и материала стены. Инструменты и крепёжные детали. Правила безопасного выполнения работ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</w:tr>
    </w:tbl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936"/>
        <w:gridCol w:w="5026"/>
        <w:gridCol w:w="5726"/>
      </w:tblGrid>
      <w:tr w:rsidR="00F14C21" w:rsidRPr="00D6156A" w:rsidTr="00A04DED">
        <w:trPr>
          <w:trHeight w:val="889"/>
          <w:tblHeader/>
        </w:trPr>
        <w:tc>
          <w:tcPr>
            <w:tcW w:w="393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чество отводимых учебных часов</w:t>
            </w:r>
          </w:p>
        </w:tc>
        <w:tc>
          <w:tcPr>
            <w:tcW w:w="502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726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F14C21" w:rsidRPr="00D6156A" w:rsidTr="00A04DED">
        <w:trPr>
          <w:trHeight w:val="1339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ремонтно-отделочных работ»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Проводить несложные ремонтные штукатурные 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боты. Работать инструментами для штукатурных 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бот. Разрабатывать эскизы оформления стен декор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тивными элементами. Изучать виды обоев, осущес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влять подбор обоев по образцам. Выполнять упра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ж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нения по наклейке образцов обоев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</w:t>
            </w:r>
          </w:p>
        </w:tc>
      </w:tr>
      <w:tr w:rsidR="00F14C21" w:rsidRPr="00D6156A" w:rsidTr="005A523D">
        <w:trPr>
          <w:trHeight w:val="2556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ремонта элементов систем водоснабжения и канал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зации»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Простейшее сантехническое оборудование в доме. Устранение простых неисправностей водопроводных кранов и смесителей. Инс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рументы и приспособления для санитарно-технических работ. Профессии, связанные с выполнением санитарно-технических работ. Соблюдение правил безопасного труда при выполнении санитарно-технических работ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Знакомиться с сантехническими инструментами и приспособлениями. Изготовлять резиновые шайбы и прокладки к вентилям и кранам. Осуществлять ра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борку и сборку кранов и смесителей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стенде). Заменять резиновые ша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бы и уплотнительные кольца. Очищать аэратор см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сителя</w:t>
            </w:r>
          </w:p>
        </w:tc>
      </w:tr>
      <w:tr w:rsidR="00F14C21" w:rsidRPr="00D6156A" w:rsidTr="00A04DED">
        <w:trPr>
          <w:trHeight w:val="327"/>
        </w:trPr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(10  ч)</w:t>
            </w:r>
          </w:p>
        </w:tc>
      </w:tr>
      <w:tr w:rsidR="00F14C21" w:rsidRPr="00D6156A" w:rsidTr="00A04DED">
        <w:trPr>
          <w:trHeight w:val="1339"/>
        </w:trPr>
        <w:tc>
          <w:tcPr>
            <w:tcW w:w="393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«Исследовательская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созидательная деятельность»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50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Творческий проект. Понятие о техническом задании. Этапы проектирования и констру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рования. Применение ПК при проектировании изделий. Технические и технологические 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дачи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при проектировании изделия, возможные пути их решения (выбор материалов, рациональной конструкции, инструментов и технологий, п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рядка сборки, вариантов отделки). Основные виды проектной документации. Правила без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пасного труда при выполнении творческих проектов</w:t>
            </w:r>
          </w:p>
        </w:tc>
        <w:tc>
          <w:tcPr>
            <w:tcW w:w="5726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Коллективно анализировать возможности изготовл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ния изделий, предложенных учащимися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в качестве творческих проектов. Конструировать и проектировать детали с помощью ПК. Разрабатывать чертежи и технологические карты. Изготовлять 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тали и контролировать их размеры. Оценивать сто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мость материалов для изготовления изделия. Разр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батывать варианты рекламы. Подготавливать поя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нительную записку. Оформлять проектные матери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лы. Проводить презентацию проекта. Применять ПК при проектировании изделий</w:t>
            </w:r>
          </w:p>
        </w:tc>
      </w:tr>
    </w:tbl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5A523D" w:rsidRDefault="00F14C21" w:rsidP="005A523D">
      <w:pPr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u w:val="single"/>
        </w:rPr>
      </w:pPr>
      <w:r w:rsidRPr="005A523D">
        <w:rPr>
          <w:rFonts w:ascii="Times New Roman" w:hAnsi="Times New Roman"/>
          <w:b/>
          <w:bCs/>
          <w:color w:val="231F20"/>
          <w:sz w:val="24"/>
          <w:szCs w:val="24"/>
          <w:u w:val="single"/>
        </w:rPr>
        <w:t>7 класс (34 ч, 1 ч — резервное время)</w:t>
      </w: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EC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369"/>
        <w:gridCol w:w="5670"/>
        <w:gridCol w:w="5649"/>
      </w:tblGrid>
      <w:tr w:rsidR="00F14C21" w:rsidRPr="00D6156A" w:rsidTr="00A04DED">
        <w:trPr>
          <w:trHeight w:val="889"/>
          <w:tblHeader/>
        </w:trPr>
        <w:tc>
          <w:tcPr>
            <w:tcW w:w="336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670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64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F14C21" w:rsidRPr="00D6156A" w:rsidTr="00A04DED"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«Технологии обработки конструкционных материалов»</w:t>
            </w:r>
            <w:r w:rsidRPr="00DA7EC1">
              <w:rPr>
                <w:rFonts w:ascii="Times New Roman" w:hAnsi="Times New Roman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 xml:space="preserve">(26 </w:t>
            </w:r>
            <w:r w:rsidRPr="00DA7EC1">
              <w:rPr>
                <w:rFonts w:ascii="Times New Roman" w:hAnsi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F14C21" w:rsidRPr="00D6156A" w:rsidTr="00A04DED">
        <w:trPr>
          <w:trHeight w:val="2547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ручной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обработки древесины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древесных материалов»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(8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меры детали. Технология шипового соединения 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Использовать ПК для подготовки конструкторской и технологической документации. Настраивать 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реворежущие инструменты. Рассчитывать отклон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ния и допуски на размеры деталей. Изготовлять 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делия из древесины с шиповым соединением бр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F14C21" w:rsidRPr="00D6156A" w:rsidTr="00A04DED">
        <w:trPr>
          <w:trHeight w:val="2571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машинной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обработки древесины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древесных материалов»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Технология обработки наружных фасонных повер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х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ностей деталей из древесины. Обработка вогнутой и выпуклой криволинейной поверхности. Точение шаров и дисков.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изделий, име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ю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щих внутренние полости. Контроль качества дет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Точить детали из древесины по чертежам, технол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гическим картам. Применять разметочные и ко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трольно-измерительные инструменты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при изготовлении деталей с фасонными поверхн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стями. Точить декоративные изделия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из древесины. Соблюдать правила безопасного тр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да при работе на станках</w:t>
            </w:r>
          </w:p>
        </w:tc>
      </w:tr>
      <w:tr w:rsidR="00F14C21" w:rsidRPr="00D6156A" w:rsidTr="00A04DED">
        <w:trPr>
          <w:trHeight w:val="2297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ручной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обработки металлов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искусственных матери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лов»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Классификация сталей. Термическая обработка ст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лей. Резьбовые соединения. Технология нарезания наружной и внутренней резьбы вручную в металлах и искусственных материалах. Визуальный и инстр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ментальный контроль качества деталей. Профессии, связанные с ручной обработкой металлов, термич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ской обработкой материалов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Знакомиться с термической обработкой стали. П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лучать навыки нарезания резьбы в металлах и 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кусственных материалах. Выявлять дефекты и ус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ранять их. Изготовлять детали из тонколистового металла, проволоки, искусственных материалов по чертежам и технологическим картам</w:t>
            </w:r>
          </w:p>
        </w:tc>
      </w:tr>
      <w:tr w:rsidR="00F14C21" w:rsidRPr="00D6156A" w:rsidTr="00A04DED">
        <w:trPr>
          <w:trHeight w:val="2950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машинной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обработки металлов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искусственных матери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лов»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Токарно-винторезный и фрезерный станки: устро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ство, назначение, приёмы подготовки к работе, приёмы управления и выполнения операций. Инс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рументы и приспособления для работы на станках. Основные операции токарной и фрезерной обрабо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ки, особенности их выполнения. Операционная ка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та. Профессии, связанные с обслуживанием, нала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кой и ремонтом токарных и фрезерных станков. Правила безопасной  работы на фрезерном станке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Изучать устройство токарного и фрезерного ста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рабатывать операционные карты для изготовления деталей вращения и деталей, получаемых фрезер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ванием. Изготовлять детали из металла и искусс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венных материалов на токарном и фрезерном ста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ках по чертежам и технологическим картам</w:t>
            </w:r>
          </w:p>
        </w:tc>
      </w:tr>
      <w:tr w:rsidR="00F14C21" w:rsidRPr="00D6156A" w:rsidTr="00A04DED">
        <w:trPr>
          <w:trHeight w:val="2950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художестве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но-прикладной обработки материалов»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логия художественной обработки изделий в технике просечного металла (просечное железо). Чеканка. Правила безопасного труда при выполнении худ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жественно-прикладных работ с древесиной и мета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лом. Профессии, связанные с художественной обр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боткой металла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Изготовлять мозаику из шпона. Осваивать технол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гию изготовления изделия тиснением по фольге. Разрабатывать эскизы и изготовлять декоративные изделия из проволоки. Изготовлять изделия в те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х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нике просечного металла. Знакомиться с технолог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ей изготовления металлических рельефов методом чеканки. Соблюдать правила безопасного труда</w:t>
            </w:r>
          </w:p>
        </w:tc>
      </w:tr>
      <w:tr w:rsidR="00F14C21" w:rsidRPr="00D6156A" w:rsidTr="008306DC">
        <w:trPr>
          <w:trHeight w:val="332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(2 ч)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8306DC">
        <w:trPr>
          <w:trHeight w:val="2281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ремонтно-отделочных работ»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Виды ремонтно-отделочных работ. Основы технол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гии малярных работ; инструменты и приспособл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ния. Основы технологии плиточных работ. Виды плитки, применяемой для облицовки стен и полов. Материалы для наклейки плитки. Профессии, св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я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Изучать технологию малярных работ. Выполнять несложные ремонтные малярные работы в школ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ных мастерских. Знакомиться с технологией пл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точных работ. Заменять отколовшуюся плитку на участке стены под руководством учителя. Собл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ю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дать правила безопасного труда</w:t>
            </w:r>
          </w:p>
        </w:tc>
      </w:tr>
    </w:tbl>
    <w:p w:rsidR="00F14C21" w:rsidRPr="00DA7EC1" w:rsidRDefault="00F14C21" w:rsidP="005A523D">
      <w:pPr>
        <w:widowControl w:val="0"/>
        <w:autoSpaceDE w:val="0"/>
        <w:autoSpaceDN w:val="0"/>
        <w:adjustRightInd w:val="0"/>
        <w:spacing w:before="70" w:after="0" w:line="246" w:lineRule="auto"/>
        <w:ind w:left="104" w:right="4473"/>
        <w:rPr>
          <w:rFonts w:ascii="Times New Roman" w:hAnsi="Times New Roman"/>
          <w:color w:val="231F20"/>
          <w:position w:val="7"/>
          <w:sz w:val="19"/>
          <w:szCs w:val="19"/>
        </w:rPr>
      </w:pPr>
    </w:p>
    <w:p w:rsidR="00F14C21" w:rsidRPr="00DA7EC1" w:rsidRDefault="00F14C21" w:rsidP="005A523D">
      <w:pPr>
        <w:widowControl w:val="0"/>
        <w:autoSpaceDE w:val="0"/>
        <w:autoSpaceDN w:val="0"/>
        <w:adjustRightInd w:val="0"/>
        <w:spacing w:before="70" w:after="0" w:line="246" w:lineRule="auto"/>
        <w:ind w:left="104" w:right="4473"/>
        <w:rPr>
          <w:rFonts w:ascii="Times New Roman" w:hAnsi="Times New Roman"/>
          <w:color w:val="231F20"/>
          <w:sz w:val="20"/>
          <w:szCs w:val="20"/>
        </w:rPr>
      </w:pPr>
      <w:r w:rsidRPr="00DA7EC1">
        <w:rPr>
          <w:rFonts w:ascii="Times New Roman" w:hAnsi="Times New Roman"/>
          <w:color w:val="231F20"/>
          <w:sz w:val="20"/>
          <w:szCs w:val="20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369"/>
        <w:gridCol w:w="5670"/>
        <w:gridCol w:w="5649"/>
      </w:tblGrid>
      <w:tr w:rsidR="00F14C21" w:rsidRPr="00D6156A" w:rsidTr="00A04DED">
        <w:trPr>
          <w:trHeight w:val="1037"/>
        </w:trPr>
        <w:tc>
          <w:tcPr>
            <w:tcW w:w="336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color w:val="231F20"/>
                <w:sz w:val="24"/>
                <w:szCs w:val="24"/>
              </w:rPr>
              <w:br w:type="page"/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670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64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F14C21" w:rsidRPr="00D6156A" w:rsidTr="00A04DED">
        <w:trPr>
          <w:trHeight w:val="341"/>
        </w:trPr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(6 ч)</w:t>
            </w:r>
          </w:p>
        </w:tc>
      </w:tr>
      <w:tr w:rsidR="00F14C21" w:rsidRPr="00D6156A" w:rsidTr="00A04DED">
        <w:trPr>
          <w:trHeight w:val="1037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дательная деятельность»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(6 ч)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Творческий проект. Этапы проектирования и конс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руирования. Проектирование изделий на предпр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ятии (конструкторская и технологическая подгото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ка). Государственные стандарты на типовые детали и документацию (ЕСКД и ЕСТД). Основные техн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ческие и технологические задачи при проектиров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нии изделия, возможные пути их решения. Прим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Обосновывать идею изделия на основе маркетинг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вых опросов. 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Искать необходимую информацию с использован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ем сети Интернет. Разрабатывать чертежи деталей и технологические карты для проектного изделия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с использованием ПК. Изготовлять детали изделия, осуществлять сборку изделия и его отделку. Разр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батывать варианты рекламы. Оформлять проектные материалы. Подготавливать электронную презент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цию проекта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8306DC" w:rsidRDefault="00F14C21" w:rsidP="005A523D">
      <w:pPr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u w:val="single"/>
        </w:rPr>
      </w:pPr>
      <w:r w:rsidRPr="008306DC">
        <w:rPr>
          <w:rFonts w:ascii="Times New Roman" w:hAnsi="Times New Roman"/>
          <w:b/>
          <w:bCs/>
          <w:color w:val="231F20"/>
          <w:sz w:val="24"/>
          <w:szCs w:val="24"/>
          <w:u w:val="single"/>
        </w:rPr>
        <w:t>8 класс (34 ч, 1 ч — резервное время)</w:t>
      </w:r>
    </w:p>
    <w:p w:rsidR="00F14C21" w:rsidRPr="00DA7EC1" w:rsidRDefault="00F14C21" w:rsidP="005A523D">
      <w:pPr>
        <w:spacing w:after="0" w:line="240" w:lineRule="auto"/>
        <w:rPr>
          <w:rFonts w:ascii="Times New Roman" w:hAnsi="Times New Roman"/>
          <w:b/>
          <w:bCs/>
          <w:color w:val="231F20"/>
          <w:sz w:val="20"/>
          <w:szCs w:val="20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369"/>
        <w:gridCol w:w="5670"/>
        <w:gridCol w:w="5649"/>
      </w:tblGrid>
      <w:tr w:rsidR="00F14C21" w:rsidRPr="00D6156A" w:rsidTr="00A04DED">
        <w:trPr>
          <w:trHeight w:val="889"/>
          <w:tblHeader/>
        </w:trPr>
        <w:tc>
          <w:tcPr>
            <w:tcW w:w="336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670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649" w:type="dxa"/>
            <w:vAlign w:val="center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F14C21" w:rsidRPr="00D6156A" w:rsidTr="00A04DED"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(10 ч)</w:t>
            </w:r>
          </w:p>
        </w:tc>
      </w:tr>
      <w:tr w:rsidR="00F14C21" w:rsidRPr="00D6156A" w:rsidTr="00A04DED">
        <w:trPr>
          <w:trHeight w:val="1328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«Эстетика и экология ж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лища»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Характеристика основных элементов систем энерг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снабжения, теплоснабжения, водопровода и канал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зации в городском и сельском (дачном) домах. Пр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вила их эксплуатации. Современные системы фильтрации воды. Система безопасности жилища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F14C21" w:rsidRPr="00D6156A" w:rsidTr="006E7AAF">
        <w:trPr>
          <w:trHeight w:val="2327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«Бюджет семьи»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 Сп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собы выявления потребностей семьи. Технология построения семейного бюджета. Доходы и расходы семьи. Технология совершения покупок. Потреб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тельские качества товаров и услуг. Способы защиты прав потребителей. Технология ведения бизнеса. </w:t>
            </w:r>
            <w:r>
              <w:rPr>
                <w:rFonts w:ascii="Times New Roman" w:hAnsi="Times New Roman"/>
                <w:sz w:val="24"/>
                <w:szCs w:val="24"/>
              </w:rPr>
              <w:t>Оценка возможностей предпринима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тельской де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я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тельности для пополнения семейного бюджета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Оценивать имеющиеся и возможные источники 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нировать возможную индивидуальную трудовую деятельность</w:t>
            </w:r>
          </w:p>
        </w:tc>
      </w:tr>
      <w:tr w:rsidR="00F14C21" w:rsidRPr="00D6156A" w:rsidTr="006E7AAF">
        <w:trPr>
          <w:trHeight w:val="3060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«Технологии ремонта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элементов систем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водоснабжения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канализации»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Схемы горячего и холодного водоснабжения в мн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гоэтажном доме. Система канализации в доме. М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соропроводы и мусоросборники. Способы монтажа кранов, вентилей и смесителей. Устройство сливных бачков различных типов.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Приёмы работы с инструментами и приспособл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ниями для санитарно-технических работ. Эколог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ческие проблемы, связанные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 xml:space="preserve">с утилизацией сточных вод. Профессии, связанные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с выполнен</w:t>
            </w:r>
            <w:r>
              <w:rPr>
                <w:rFonts w:ascii="Times New Roman" w:hAnsi="Times New Roman"/>
                <w:sz w:val="24"/>
                <w:szCs w:val="24"/>
              </w:rPr>
              <w:t>ием санитарно-технических работ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 xml:space="preserve">Определять составляющие системы водоснабжения и канализации в школе и дома. Знакомиться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с конструкцией типового смывного бачка (на уче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ном стенде). Изготовлять приспособление для чис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ки канализационных труб. Разбирать и собирать 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порные устройства системы водоснабжения со сменными буксами (на лабораторном стенде)</w:t>
            </w:r>
          </w:p>
        </w:tc>
      </w:tr>
      <w:tr w:rsidR="00F14C21" w:rsidRPr="00D6156A" w:rsidTr="00A04DED">
        <w:trPr>
          <w:trHeight w:val="475"/>
        </w:trPr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«Электротехника»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(12 ч)</w:t>
            </w:r>
          </w:p>
        </w:tc>
      </w:tr>
      <w:tr w:rsidR="00F14C21" w:rsidRPr="00D6156A" w:rsidTr="00A04DED">
        <w:trPr>
          <w:trHeight w:val="762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«Электромонтажные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сборочные технологии»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о силе тока, напряжении и сопротивлении. Виды источников 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ка и приёмников электрической энергии. Условные графические изображения на электрических схемах. Понятие об электрической цепи и о её принцип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альной схеме. Виды проводов. Инструменты для электромонтажных работ; приёмы монтажа. Устан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вочные изделия. Приёмы монтажа и соединения 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тановочных проводов и установочных изделий. Правила безопасной работы. Профессии, связанные с выполнением электро-монтажных и наладочных работ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 xml:space="preserve">Читать простые электрические схемы. Собирать электрическую цепь из деталей конструктора </w:t>
            </w:r>
            <w:r w:rsidRPr="00DA7EC1">
              <w:rPr>
                <w:rFonts w:ascii="Times New Roman" w:hAnsi="Times New Roman"/>
                <w:sz w:val="24"/>
                <w:szCs w:val="24"/>
              </w:rPr>
              <w:br/>
              <w:t>с гальваническим источником тока. Исследовать 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боту цепи при различных вариантах её сборки. Зн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комиться с видами электромонтажных инструме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тов и приёмами их использования; выполнять 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ражнения по несложному электромонтажу. Испол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зовать пробник для поиска обрыва в простых эле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трических цепях. Учиться изготовлять удлинитель. Выполнять правила безопасности и электробезопа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F14C21" w:rsidRPr="00D6156A" w:rsidTr="00A04DED">
        <w:trPr>
          <w:trHeight w:val="762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«Электротехнические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устройства с элементами автоматики»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Принципы работы и способы подключения плавких и автоматических предохранителей. Схема кварти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ной электропроводки. Работа счётчика электрич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ской энергии. Элементы автоматики в бытовых электротехнических устройствах. Влияние электр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технических и электронных приборов на здоровье человека. Правила безопасной работы с электроу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тановками и при выполнении электро-монтажных работ. Профессии, связанные с производством, эк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плуатацией и обслуживанием электротехнических установок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Собирать модель квартирной проводки с использ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ванием типовых аппаратов коммутации и защиты. Испытывать созданную модель автоматической сигнализации (из деталей электроконструктора)</w:t>
            </w:r>
          </w:p>
        </w:tc>
      </w:tr>
      <w:tr w:rsidR="00F14C21" w:rsidRPr="00D6156A" w:rsidTr="00A04DED">
        <w:trPr>
          <w:trHeight w:val="762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«Бытовые электроприборы»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Электроосветительные и электронагревательные приборы, их безопасная эксплуатация. Пути экон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мии электрической энергии в быту. Технические х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рактеристики ламп накаливания и люминесцентных энергосберегающих ламп. Общие сведения о быт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вых микроволновых печах, об их устройстве и о правилах эксплуатации. Общие сведения о принц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пе работы, видах и правилах эксплуатации бытовых холодильников и стиральных машин. Цифровые приборы. Правила безопасности при работе с быт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выми электроприборами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Оценивать допустимую суммарную мощность эле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троприборов, подключаемых к одной розетке, и в квартирной (домовой) сети. Исследовать характер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стики источников света. Подбирать оборудование с учётом гигиенических и функциональных требов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ний. Соблюдать правила безопасной эксплуатации электроустановок</w:t>
            </w:r>
          </w:p>
        </w:tc>
      </w:tr>
      <w:tr w:rsidR="00F14C21" w:rsidRPr="00D6156A" w:rsidTr="00A04DED">
        <w:trPr>
          <w:trHeight w:val="413"/>
        </w:trPr>
        <w:tc>
          <w:tcPr>
            <w:tcW w:w="14688" w:type="dxa"/>
            <w:gridSpan w:val="3"/>
          </w:tcPr>
          <w:p w:rsidR="00F14C21" w:rsidRPr="00DA7EC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«Современное производство и профессиональное самоопределение» </w:t>
            </w:r>
            <w:r w:rsidRPr="00DA7EC1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(4 ч)</w:t>
            </w:r>
          </w:p>
        </w:tc>
      </w:tr>
      <w:tr w:rsidR="00F14C21" w:rsidRPr="00D6156A" w:rsidTr="00A04DED">
        <w:trPr>
          <w:trHeight w:val="762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«Сферы производства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и разделение труда»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 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новные составляющие производства. Основные структурные подразделения производственного предприятия. Уровни квалификации и уровни обр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зования. Факторы, влияющие на уровень оплаты труда. Понятие о профессии, специальности, квал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фикации и компетентности работника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Исследовать деятельность производственного пре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приятия или предприятия сервиса. Анализировать структуру предприятия и профессиональное разд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ление труда. Разбираться в понятиях «профессия», «специальность, «квалификация»</w:t>
            </w:r>
          </w:p>
        </w:tc>
      </w:tr>
      <w:tr w:rsidR="00F14C21" w:rsidRPr="00D6156A" w:rsidTr="00A04DED">
        <w:trPr>
          <w:trHeight w:val="762"/>
        </w:trPr>
        <w:tc>
          <w:tcPr>
            <w:tcW w:w="336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«Профессиональное</w:t>
            </w:r>
          </w:p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образование и професси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b/>
                <w:sz w:val="24"/>
                <w:szCs w:val="24"/>
              </w:rPr>
              <w:t>нальная карьера»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EC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670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ности и способности. Диагностика и самодиагност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ка профессиональной пригодности. Источники п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649" w:type="dxa"/>
          </w:tcPr>
          <w:p w:rsidR="00F14C21" w:rsidRPr="00DA7EC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C1">
              <w:rPr>
                <w:rFonts w:ascii="Times New Roman" w:hAnsi="Times New Roman"/>
                <w:sz w:val="24"/>
                <w:szCs w:val="24"/>
              </w:rPr>
              <w:t>Знакомиться по Единому тарифноквалификацио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ному справочнику с массовыми профессиями. Ан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лизировать предложения работодателей на реги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нальном рынке труда. Искать информацию в ра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личных источниках, включая Интернет, о возмо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ж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ностях получения профессионального образования. Проводить диагностику склонностей и качеств ли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ч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ности. Строить планы профессионального образ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EC1">
              <w:rPr>
                <w:rFonts w:ascii="Times New Roman" w:hAnsi="Times New Roman"/>
                <w:sz w:val="24"/>
                <w:szCs w:val="24"/>
              </w:rPr>
              <w:t>вания и трудоустройства</w:t>
            </w:r>
          </w:p>
        </w:tc>
      </w:tr>
      <w:tr w:rsidR="00F14C21" w:rsidRPr="00D6156A" w:rsidTr="00D92B74">
        <w:trPr>
          <w:trHeight w:val="392"/>
        </w:trPr>
        <w:tc>
          <w:tcPr>
            <w:tcW w:w="14688" w:type="dxa"/>
            <w:gridSpan w:val="3"/>
          </w:tcPr>
          <w:p w:rsidR="00F14C21" w:rsidRPr="00DA7EC1" w:rsidRDefault="00F14C21" w:rsidP="00D9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7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D92B74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</w:tr>
      <w:tr w:rsidR="00F14C21" w:rsidRPr="00D6156A" w:rsidTr="00A04DED">
        <w:trPr>
          <w:trHeight w:val="762"/>
        </w:trPr>
        <w:tc>
          <w:tcPr>
            <w:tcW w:w="3369" w:type="dxa"/>
          </w:tcPr>
          <w:p w:rsidR="00F14C21" w:rsidRPr="00D92B74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7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14C21" w:rsidRPr="00D92B74" w:rsidRDefault="00F14C21" w:rsidP="00A04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2B74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</w:t>
            </w:r>
            <w:r w:rsidRPr="00D92B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2B74">
              <w:rPr>
                <w:rFonts w:ascii="Times New Roman" w:hAnsi="Times New Roman"/>
                <w:b/>
                <w:sz w:val="24"/>
                <w:szCs w:val="24"/>
              </w:rPr>
              <w:t xml:space="preserve">дательная деятельность» </w:t>
            </w:r>
            <w:r w:rsidRPr="00D92B74">
              <w:rPr>
                <w:rFonts w:ascii="Times New Roman" w:hAnsi="Times New Roman"/>
                <w:i/>
                <w:sz w:val="24"/>
                <w:szCs w:val="24"/>
              </w:rPr>
              <w:t>(8 ч )</w:t>
            </w:r>
          </w:p>
        </w:tc>
        <w:tc>
          <w:tcPr>
            <w:tcW w:w="5670" w:type="dxa"/>
          </w:tcPr>
          <w:p w:rsidR="00F14C21" w:rsidRPr="00D92B74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74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я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5649" w:type="dxa"/>
          </w:tcPr>
          <w:p w:rsidR="00F14C21" w:rsidRPr="00D92B74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74">
              <w:rPr>
                <w:rFonts w:ascii="Times New Roman" w:hAnsi="Times New Roman"/>
                <w:sz w:val="24"/>
                <w:szCs w:val="24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зентацию с помощью ПК. Выполнять  проект и ан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лизировать результаты работы. Оформлять поясн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B74">
              <w:rPr>
                <w:rFonts w:ascii="Times New Roman" w:hAnsi="Times New Roman"/>
                <w:sz w:val="24"/>
                <w:szCs w:val="24"/>
              </w:rPr>
              <w:t>тельную записку и проводить презентацию проекта</w:t>
            </w:r>
          </w:p>
        </w:tc>
      </w:tr>
      <w:bookmarkEnd w:id="0"/>
    </w:tbl>
    <w:p w:rsidR="00F14C21" w:rsidRPr="00DA7EC1" w:rsidRDefault="00F14C21" w:rsidP="005A5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Pr="00D92B74" w:rsidRDefault="00F14C21" w:rsidP="00D92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1" w:rsidRDefault="00F14C21" w:rsidP="008306DC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F14C21" w:rsidRDefault="00F14C21" w:rsidP="008306DC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F14C21" w:rsidRDefault="00F14C21" w:rsidP="008306DC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F14C21" w:rsidRDefault="00F14C21" w:rsidP="008306DC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t xml:space="preserve">7. </w:t>
      </w:r>
      <w:r w:rsidRPr="00ED12AE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t>НАЛИЧИЕ МАТЕРИАЛЬНО – ТЕХНИЧЕСКОГО, ИНФОРМАЦИОННОГО  ОБЕСПЕЧЕНИЯ.</w:t>
      </w:r>
    </w:p>
    <w:p w:rsidR="00F14C21" w:rsidRDefault="00F14C21" w:rsidP="008306DC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F14C21" w:rsidRPr="00AD7422" w:rsidRDefault="00F14C21" w:rsidP="00F3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7422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Учебное и учебно-методическое обеспечение</w:t>
      </w:r>
    </w:p>
    <w:p w:rsidR="00F14C21" w:rsidRPr="00AD7422" w:rsidRDefault="00F14C21" w:rsidP="00F301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D7422">
        <w:rPr>
          <w:rFonts w:ascii="Times New Roman" w:hAnsi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D7422">
        <w:rPr>
          <w:rFonts w:ascii="Times New Roman" w:hAnsi="Times New Roman"/>
          <w:color w:val="000000"/>
          <w:sz w:val="24"/>
          <w:szCs w:val="24"/>
        </w:rPr>
        <w:t>компьютерные слайдовые презентации;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набор ручных инструментов и приспособлений;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обору</w:t>
      </w:r>
      <w:r w:rsidRPr="00AD7422">
        <w:rPr>
          <w:rFonts w:ascii="Times New Roman" w:hAnsi="Times New Roman"/>
          <w:sz w:val="24"/>
          <w:szCs w:val="24"/>
        </w:rPr>
        <w:softHyphen/>
        <w:t>дование для практических работ;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набор электроприборов, машин, оборудования;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компьютер;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проектор, экран;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конструкционные материалы для практических работ;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объекты труда;</w:t>
      </w:r>
    </w:p>
    <w:p w:rsidR="00F14C21" w:rsidRPr="00AD7422" w:rsidRDefault="00F14C21" w:rsidP="00F301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раздаточный материал( чертежи, технологические карты, шаблоны, образцы проектов, кроссворды, тесты).</w:t>
      </w:r>
    </w:p>
    <w:p w:rsidR="00F14C21" w:rsidRPr="00AD7422" w:rsidRDefault="00F14C21" w:rsidP="00F301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4C21" w:rsidRDefault="00F14C21" w:rsidP="008306DC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F14C21" w:rsidRPr="00ED12AE" w:rsidRDefault="00F14C21" w:rsidP="008306DC">
      <w:pPr>
        <w:suppressAutoHyphens/>
        <w:spacing w:after="0" w:line="100" w:lineRule="atLeast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796"/>
        <w:gridCol w:w="2171"/>
        <w:gridCol w:w="2746"/>
      </w:tblGrid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Технические средства обучения.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…………………………………………………………….                                            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по металлу: ТШ-3 ; ТВ-6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Деревообрабатывающие станки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СТД-120М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Точильный станок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14C21" w:rsidRPr="00ED12AE" w:rsidRDefault="00F14C21" w:rsidP="005C6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Фрезерный станок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НГФ-110Ш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</w:rPr>
              <w:t>лобзик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14C21" w:rsidRPr="00ED12AE" w:rsidRDefault="00F14C21" w:rsidP="005C6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дрель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Электродрель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Слесарные тиски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14C21" w:rsidRPr="00ED12AE" w:rsidRDefault="00F14C21" w:rsidP="005C6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 xml:space="preserve">Пилы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стусла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сверл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Напильники</w:t>
            </w:r>
            <w:r>
              <w:rPr>
                <w:rFonts w:ascii="Times New Roman" w:hAnsi="Times New Roman"/>
                <w:sz w:val="24"/>
                <w:szCs w:val="24"/>
              </w:rPr>
              <w:t>, рашпили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30шт.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Лобзик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14C21" w:rsidRPr="00ED12AE" w:rsidRDefault="00F14C21" w:rsidP="00F3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шт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Рубанки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отверток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выжигания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</w:tcPr>
          <w:p w:rsidR="00F14C21" w:rsidRPr="00ED12AE" w:rsidRDefault="00F14C21" w:rsidP="00F3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Столярные верстаки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Молотки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1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AE">
              <w:rPr>
                <w:rFonts w:ascii="Times New Roman" w:hAnsi="Times New Roman"/>
                <w:sz w:val="24"/>
                <w:szCs w:val="24"/>
              </w:rPr>
              <w:t>Полотно по металлу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Полотно для ручного лобзика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5уп.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уп.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Струбцина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11шт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Киянки деревянные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Плоскогубцы, бокорезы, клещи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долото- стамеска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Стусло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Пистолет клеевой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F14C21" w:rsidRPr="00F3012C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Ноутбук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Стационарный экран, проектор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Зубило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шт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Пинцет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шт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C21" w:rsidRPr="00A04DED" w:rsidRDefault="00F14C21" w:rsidP="008306DC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203"/>
        <w:gridCol w:w="2126"/>
        <w:gridCol w:w="2693"/>
      </w:tblGrid>
      <w:tr w:rsidR="00F14C21" w:rsidRPr="00D6156A" w:rsidTr="00A04DED">
        <w:tc>
          <w:tcPr>
            <w:tcW w:w="11448" w:type="dxa"/>
            <w:gridSpan w:val="4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Оформление постоянное</w:t>
            </w:r>
          </w:p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№</w:t>
            </w:r>
          </w:p>
        </w:tc>
        <w:tc>
          <w:tcPr>
            <w:tcW w:w="6203" w:type="dxa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Наименование……………………………………………</w:t>
            </w:r>
          </w:p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Имеется в наличии</w:t>
            </w:r>
          </w:p>
        </w:tc>
        <w:tc>
          <w:tcPr>
            <w:tcW w:w="269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Необходимо приобрести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1.</w:t>
            </w:r>
          </w:p>
        </w:tc>
        <w:tc>
          <w:tcPr>
            <w:tcW w:w="620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Инструкции по технике безопасности</w:t>
            </w:r>
          </w:p>
        </w:tc>
        <w:tc>
          <w:tcPr>
            <w:tcW w:w="2126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69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2.</w:t>
            </w:r>
          </w:p>
        </w:tc>
        <w:tc>
          <w:tcPr>
            <w:tcW w:w="620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 xml:space="preserve">Таблицы </w:t>
            </w:r>
          </w:p>
        </w:tc>
        <w:tc>
          <w:tcPr>
            <w:tcW w:w="2126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 «Технология создания изделий из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струкционных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лов»- комплект</w:t>
            </w: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0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(шкафы, столы, стулья)</w:t>
            </w:r>
          </w:p>
        </w:tc>
        <w:tc>
          <w:tcPr>
            <w:tcW w:w="2126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693" w:type="dxa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Компьютерный стол, </w:t>
            </w:r>
          </w:p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ученическая мебель,</w:t>
            </w:r>
          </w:p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шкафы- стеллажи</w:t>
            </w:r>
          </w:p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3" w:type="dxa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C21" w:rsidRPr="00D6156A" w:rsidTr="00A04DED">
        <w:tc>
          <w:tcPr>
            <w:tcW w:w="11448" w:type="dxa"/>
            <w:gridSpan w:val="4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Оформление сменное</w:t>
            </w:r>
          </w:p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 w:rsidRPr="00ED12AE">
              <w:rPr>
                <w:rFonts w:ascii="Times New Roman" w:hAnsi="Times New Roman"/>
              </w:rPr>
              <w:t>Стенд работ учащихся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уголок</w:t>
            </w: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4C21" w:rsidRPr="00D6156A" w:rsidTr="00A04DED"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4C21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4C21" w:rsidRPr="00ED12AE" w:rsidRDefault="00F14C21" w:rsidP="00A04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4C21" w:rsidRPr="00AD7422" w:rsidRDefault="00F14C21" w:rsidP="00F3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/>
      </w:r>
    </w:p>
    <w:p w:rsidR="00F14C21" w:rsidRPr="00AD7422" w:rsidRDefault="00F14C21" w:rsidP="009D4970">
      <w:pPr>
        <w:widowControl w:val="0"/>
        <w:spacing w:before="48"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422">
        <w:rPr>
          <w:rFonts w:ascii="Times New Roman" w:hAnsi="Times New Roman"/>
          <w:b/>
          <w:sz w:val="24"/>
          <w:szCs w:val="24"/>
          <w:lang w:eastAsia="en-US"/>
        </w:rPr>
        <w:t>Учебно-методическое</w:t>
      </w:r>
      <w:r w:rsidRPr="00AD7422">
        <w:rPr>
          <w:rFonts w:ascii="Times New Roman" w:hAnsi="Times New Roman"/>
          <w:b/>
          <w:spacing w:val="-6"/>
          <w:sz w:val="24"/>
          <w:szCs w:val="24"/>
          <w:lang w:eastAsia="en-US"/>
        </w:rPr>
        <w:t xml:space="preserve"> </w:t>
      </w:r>
      <w:r w:rsidRPr="00AD7422">
        <w:rPr>
          <w:rFonts w:ascii="Times New Roman" w:hAnsi="Times New Roman"/>
          <w:b/>
          <w:sz w:val="24"/>
          <w:szCs w:val="24"/>
          <w:lang w:eastAsia="en-US"/>
        </w:rPr>
        <w:t>обеспечение</w:t>
      </w:r>
    </w:p>
    <w:p w:rsidR="00F14C21" w:rsidRPr="00D0294F" w:rsidRDefault="00F14C21" w:rsidP="00D029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94F">
        <w:rPr>
          <w:rFonts w:ascii="Times New Roman" w:hAnsi="Times New Roman"/>
          <w:sz w:val="24"/>
          <w:szCs w:val="24"/>
        </w:rPr>
        <w:t>Учебник «Технология. Индустриальные технологи</w:t>
      </w:r>
      <w:r>
        <w:rPr>
          <w:rFonts w:ascii="Times New Roman" w:hAnsi="Times New Roman"/>
          <w:sz w:val="24"/>
          <w:szCs w:val="24"/>
        </w:rPr>
        <w:t>и» 5 класс М «Вентана-Граф»</w:t>
      </w:r>
      <w:r w:rsidRPr="00D0294F">
        <w:rPr>
          <w:rFonts w:ascii="Times New Roman" w:hAnsi="Times New Roman"/>
          <w:sz w:val="24"/>
          <w:szCs w:val="24"/>
        </w:rPr>
        <w:t>. ; А.Т. Тищенко</w:t>
      </w:r>
    </w:p>
    <w:p w:rsidR="00F14C21" w:rsidRPr="00D0294F" w:rsidRDefault="00F14C21" w:rsidP="00D029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94F">
        <w:rPr>
          <w:rFonts w:ascii="Times New Roman" w:hAnsi="Times New Roman"/>
          <w:sz w:val="24"/>
          <w:szCs w:val="24"/>
        </w:rPr>
        <w:t>Учебник «Технология. Индустриальные технологи</w:t>
      </w:r>
      <w:r>
        <w:rPr>
          <w:rFonts w:ascii="Times New Roman" w:hAnsi="Times New Roman"/>
          <w:sz w:val="24"/>
          <w:szCs w:val="24"/>
        </w:rPr>
        <w:t>и»6 класс М «Вентана-Граф»</w:t>
      </w:r>
      <w:r w:rsidRPr="00D0294F">
        <w:rPr>
          <w:rFonts w:ascii="Times New Roman" w:hAnsi="Times New Roman"/>
          <w:sz w:val="24"/>
          <w:szCs w:val="24"/>
        </w:rPr>
        <w:t>. ; А.Т. Тищенко, В.Д. Симоненко</w:t>
      </w:r>
    </w:p>
    <w:p w:rsidR="00F14C21" w:rsidRPr="00D0294F" w:rsidRDefault="00F14C21" w:rsidP="00D029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94F">
        <w:rPr>
          <w:rFonts w:ascii="Times New Roman" w:hAnsi="Times New Roman"/>
          <w:sz w:val="24"/>
          <w:szCs w:val="24"/>
        </w:rPr>
        <w:t>Учебник «Технология. Индустриальные технолог</w:t>
      </w:r>
      <w:r>
        <w:rPr>
          <w:rFonts w:ascii="Times New Roman" w:hAnsi="Times New Roman"/>
          <w:sz w:val="24"/>
          <w:szCs w:val="24"/>
        </w:rPr>
        <w:t>ии»7 класс М «Вентана-Граф»</w:t>
      </w:r>
      <w:r w:rsidRPr="00D0294F">
        <w:rPr>
          <w:rFonts w:ascii="Times New Roman" w:hAnsi="Times New Roman"/>
          <w:sz w:val="24"/>
          <w:szCs w:val="24"/>
        </w:rPr>
        <w:t>. ; А.Т. Тищенко, В.Д. Симоненко</w:t>
      </w:r>
    </w:p>
    <w:p w:rsidR="00F14C21" w:rsidRPr="00D0294F" w:rsidRDefault="00F14C21" w:rsidP="00D029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94F">
        <w:rPr>
          <w:rFonts w:ascii="Times New Roman" w:hAnsi="Times New Roman"/>
          <w:sz w:val="24"/>
          <w:szCs w:val="24"/>
        </w:rPr>
        <w:t>Учебник «Технология» 8 класс М «Вент</w:t>
      </w:r>
      <w:r>
        <w:rPr>
          <w:rFonts w:ascii="Times New Roman" w:hAnsi="Times New Roman"/>
          <w:sz w:val="24"/>
          <w:szCs w:val="24"/>
        </w:rPr>
        <w:t>ана-Граф»</w:t>
      </w:r>
      <w:r w:rsidRPr="00D0294F">
        <w:rPr>
          <w:rFonts w:ascii="Times New Roman" w:hAnsi="Times New Roman"/>
          <w:sz w:val="24"/>
          <w:szCs w:val="24"/>
        </w:rPr>
        <w:t>. ; В.Д. Симоненко, А.А. Электов, Б.А. Гончаров и др.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Поурочные разработки по технологии. Вариант для мальчиков; 5 класс, К.Л. Дерендяев; М.; «Дрофа».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Поурочные разработки по технологии. Вариант для мальчиков; 6класс, К.Л. Дерендяев; М.; «Дрофа».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Поурочные разработки по технологии. Вариант для мальчиков; 7 класс, К.Л. Дерендяев; М.; «Дрофа».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Поурочные планы  по технологии, 7 класс; Ю.П. Засядько, Волгоград: Учитель.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Раздаточный материал по технологии, технический труд 5-8 классы, М., «Дрофа».</w:t>
      </w:r>
    </w:p>
    <w:p w:rsidR="00F14C21" w:rsidRPr="00AD7422" w:rsidRDefault="00F14C21" w:rsidP="00AD74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422">
        <w:rPr>
          <w:rFonts w:ascii="Times New Roman" w:hAnsi="Times New Roman"/>
          <w:sz w:val="24"/>
          <w:szCs w:val="24"/>
        </w:rPr>
        <w:t>Поурочные планы по учебнику В.Д. Симоненко «Технология» 8 класс</w:t>
      </w:r>
    </w:p>
    <w:p w:rsidR="00F14C21" w:rsidRPr="00AD7422" w:rsidRDefault="00F14C21" w:rsidP="00AD74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Волгоград «Учитель» </w:t>
      </w:r>
      <w:r w:rsidRPr="00AD7422">
        <w:rPr>
          <w:rFonts w:ascii="Times New Roman" w:hAnsi="Times New Roman"/>
          <w:sz w:val="24"/>
          <w:szCs w:val="24"/>
        </w:rPr>
        <w:t>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Основы предпринимательства. Домашняя экономика, Методические рекомендации к проведению практических зан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>
        <w:rPr>
          <w:rFonts w:ascii="Times New Roman" w:hAnsi="Times New Roman"/>
          <w:sz w:val="24"/>
          <w:szCs w:val="24"/>
          <w:lang w:eastAsia="en-US"/>
        </w:rPr>
        <w:t>тий.Саратов, « Лицей». Е.В. Преображенская.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Слесарное дело; учебное пособие, М. «Просвещение». Е.М. Мураьев.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Справочник по трудовому обучению; Пособие для учащихся 5-7 класс; под ред. И. А. Карабанова, М. «Просвещение»</w:t>
      </w:r>
    </w:p>
    <w:p w:rsidR="00F14C21" w:rsidRDefault="00F14C21" w:rsidP="008306DC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Как выбрать профессию; книга для учащихся ; М. «просвещение»., Е. А. Климов.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 w:hanging="361"/>
        <w:rPr>
          <w:rFonts w:ascii="Times New Roman" w:hAnsi="Times New Roman"/>
          <w:sz w:val="24"/>
          <w:szCs w:val="24"/>
          <w:lang w:eastAsia="en-US"/>
        </w:rPr>
      </w:pPr>
      <w:r w:rsidRPr="001F43C9">
        <w:rPr>
          <w:rFonts w:ascii="Times New Roman" w:hAnsi="Times New Roman"/>
          <w:iCs/>
          <w:sz w:val="24"/>
          <w:szCs w:val="24"/>
        </w:rPr>
        <w:t xml:space="preserve">Коваленко, В. И. </w:t>
      </w:r>
      <w:r w:rsidRPr="001F43C9">
        <w:rPr>
          <w:rFonts w:ascii="Times New Roman" w:hAnsi="Times New Roman"/>
          <w:sz w:val="24"/>
          <w:szCs w:val="24"/>
        </w:rPr>
        <w:t>Объекты труда. 5 кл. Обработка древесины и металла: пособие для учителя / В. И. Коваленко, В. В. Кул</w:t>
      </w:r>
      <w:r>
        <w:rPr>
          <w:rFonts w:ascii="Times New Roman" w:hAnsi="Times New Roman"/>
          <w:sz w:val="24"/>
          <w:szCs w:val="24"/>
        </w:rPr>
        <w:t>ененок. – М. : Просвещение</w:t>
      </w:r>
      <w:r w:rsidRPr="001F43C9">
        <w:rPr>
          <w:rFonts w:ascii="Times New Roman" w:hAnsi="Times New Roman"/>
          <w:sz w:val="24"/>
          <w:szCs w:val="24"/>
        </w:rPr>
        <w:t>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 w:rsidRPr="001F43C9">
        <w:rPr>
          <w:rFonts w:ascii="Times New Roman" w:hAnsi="Times New Roman"/>
          <w:iCs/>
          <w:sz w:val="24"/>
          <w:szCs w:val="24"/>
        </w:rPr>
        <w:t xml:space="preserve">Коваленко, В. И. </w:t>
      </w:r>
      <w:r w:rsidRPr="001F43C9">
        <w:rPr>
          <w:rFonts w:ascii="Times New Roman" w:hAnsi="Times New Roman"/>
          <w:sz w:val="24"/>
          <w:szCs w:val="24"/>
        </w:rPr>
        <w:t xml:space="preserve">Объекты труда. </w:t>
      </w:r>
      <w:r>
        <w:rPr>
          <w:rFonts w:ascii="Times New Roman" w:hAnsi="Times New Roman"/>
          <w:sz w:val="24"/>
          <w:szCs w:val="24"/>
        </w:rPr>
        <w:t>6</w:t>
      </w:r>
      <w:r w:rsidRPr="001F43C9">
        <w:rPr>
          <w:rFonts w:ascii="Times New Roman" w:hAnsi="Times New Roman"/>
          <w:sz w:val="24"/>
          <w:szCs w:val="24"/>
        </w:rPr>
        <w:t xml:space="preserve"> кл. Обработка древесины и металла: пособие для учителя / В. И. Коваленко, В. В. Кул</w:t>
      </w:r>
      <w:r>
        <w:rPr>
          <w:rFonts w:ascii="Times New Roman" w:hAnsi="Times New Roman"/>
          <w:sz w:val="24"/>
          <w:szCs w:val="24"/>
        </w:rPr>
        <w:t>ененок. – М. : Просвещение</w:t>
      </w:r>
      <w:r w:rsidRPr="001F43C9">
        <w:rPr>
          <w:rFonts w:ascii="Times New Roman" w:hAnsi="Times New Roman"/>
          <w:sz w:val="24"/>
          <w:szCs w:val="24"/>
        </w:rPr>
        <w:t>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 w:rsidRPr="001F43C9">
        <w:rPr>
          <w:rFonts w:ascii="Times New Roman" w:hAnsi="Times New Roman"/>
          <w:iCs/>
          <w:sz w:val="24"/>
          <w:szCs w:val="24"/>
        </w:rPr>
        <w:t xml:space="preserve">Коваленко, В. И. </w:t>
      </w:r>
      <w:r w:rsidRPr="001F43C9">
        <w:rPr>
          <w:rFonts w:ascii="Times New Roman" w:hAnsi="Times New Roman"/>
          <w:sz w:val="24"/>
          <w:szCs w:val="24"/>
        </w:rPr>
        <w:t>Объекты труда.7 кл. Обработка древесины и металла: пособие для учителя / В. И. Коваленко, В. В. Кулененок. – М. : Просвещ</w:t>
      </w:r>
      <w:r>
        <w:rPr>
          <w:rFonts w:ascii="Times New Roman" w:hAnsi="Times New Roman"/>
          <w:sz w:val="24"/>
          <w:szCs w:val="24"/>
        </w:rPr>
        <w:t>ение</w:t>
      </w:r>
      <w:r w:rsidRPr="001F43C9">
        <w:rPr>
          <w:rFonts w:ascii="Times New Roman" w:hAnsi="Times New Roman"/>
          <w:sz w:val="24"/>
          <w:szCs w:val="24"/>
        </w:rPr>
        <w:t>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 w:rsidRPr="001F43C9">
        <w:rPr>
          <w:rFonts w:ascii="Times New Roman" w:hAnsi="Times New Roman"/>
          <w:sz w:val="24"/>
          <w:szCs w:val="24"/>
        </w:rPr>
        <w:t>Технология. Метод проектов в технологическом образовании школьников: И.А.</w:t>
      </w:r>
      <w:r>
        <w:rPr>
          <w:rFonts w:ascii="Times New Roman" w:hAnsi="Times New Roman"/>
          <w:sz w:val="24"/>
          <w:szCs w:val="24"/>
        </w:rPr>
        <w:t xml:space="preserve"> Сасова; М.:  Вентана–Граф.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 w:rsidRPr="001F43C9">
        <w:rPr>
          <w:rFonts w:ascii="Times New Roman" w:hAnsi="Times New Roman"/>
          <w:sz w:val="24"/>
          <w:szCs w:val="24"/>
        </w:rPr>
        <w:t>Метод проектов в школе . Пав</w:t>
      </w:r>
      <w:r>
        <w:rPr>
          <w:rFonts w:ascii="Times New Roman" w:hAnsi="Times New Roman"/>
          <w:sz w:val="24"/>
          <w:szCs w:val="24"/>
        </w:rPr>
        <w:t>лова М.Б. М.; Вентана-Граф.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 w:rsidRPr="001F43C9">
        <w:rPr>
          <w:rFonts w:ascii="Times New Roman" w:hAnsi="Times New Roman"/>
          <w:sz w:val="24"/>
          <w:szCs w:val="24"/>
        </w:rPr>
        <w:t>Технология.5-8 классы. Деловые и ролевые игры на уроке: рекомендации, конспекты</w:t>
      </w:r>
      <w:r>
        <w:rPr>
          <w:rFonts w:ascii="Times New Roman" w:hAnsi="Times New Roman"/>
          <w:sz w:val="24"/>
          <w:szCs w:val="24"/>
        </w:rPr>
        <w:t xml:space="preserve"> уроков/ С.П. Шурупов.- В.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 w:rsidRPr="001F43C9">
        <w:rPr>
          <w:rFonts w:ascii="Times New Roman" w:hAnsi="Times New Roman"/>
          <w:sz w:val="24"/>
          <w:szCs w:val="24"/>
        </w:rPr>
        <w:t xml:space="preserve">Технология .5-9 классы уроки с использованием ИКТ, внеклассные мероприятия/ авт. сост. </w:t>
      </w:r>
      <w:r>
        <w:rPr>
          <w:rFonts w:ascii="Times New Roman" w:hAnsi="Times New Roman"/>
          <w:sz w:val="24"/>
          <w:szCs w:val="24"/>
        </w:rPr>
        <w:t>Л.В.Боброва. – В.: Учитель.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Неделя технологии в начальной и средней школе: праздники, посиделки, конкурсы, игры; О.В. Павлова; В. «Учитель».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Технология, 5-9 классы. Организация пректной деятельности; О. А. Нессонова; В. « Учитель». 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Технология. , 5-11 классы. Проектная деятельность на уроке ; Н. А. Пономаарева; В. « Учитель».</w:t>
      </w:r>
    </w:p>
    <w:p w:rsidR="00F14C21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Технология. 5-11 классы. Обслуживающий и технический труд: задания для подготовки к олимпиадам; В. П. Пономарева; В. «Учитель», 2015г.</w:t>
      </w:r>
    </w:p>
    <w:p w:rsidR="00F14C21" w:rsidRPr="001F43C9" w:rsidRDefault="00F14C21" w:rsidP="001F43C9">
      <w:pPr>
        <w:widowControl w:val="0"/>
        <w:numPr>
          <w:ilvl w:val="0"/>
          <w:numId w:val="9"/>
        </w:numPr>
        <w:tabs>
          <w:tab w:val="left" w:pos="821"/>
        </w:tabs>
        <w:spacing w:after="0" w:line="240" w:lineRule="auto"/>
        <w:ind w:right="12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Техническое творчество, Г. И. Перевертень; М. « Просвещение». </w:t>
      </w:r>
    </w:p>
    <w:p w:rsidR="00F14C21" w:rsidRPr="00A04DED" w:rsidRDefault="00F14C21" w:rsidP="009D4970">
      <w:pPr>
        <w:spacing w:before="30" w:after="3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04D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Медиатека</w:t>
      </w:r>
      <w:r w:rsidRPr="00A04DED">
        <w:rPr>
          <w:rFonts w:ascii="Times New Roman" w:hAnsi="Times New Roman"/>
          <w:b/>
          <w:bCs/>
          <w:sz w:val="24"/>
          <w:szCs w:val="24"/>
        </w:rPr>
        <w:t> 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sz w:val="24"/>
          <w:szCs w:val="24"/>
          <w:shd w:val="clear" w:color="auto" w:fill="FFFFFF"/>
        </w:rPr>
        <w:t>1.  CD– диск; Технология . Технический труд.; И.П. Арефьев; изд-во «1 сентября»</w:t>
      </w:r>
    </w:p>
    <w:p w:rsidR="00F14C21" w:rsidRPr="00A04DED" w:rsidRDefault="00F14C21" w:rsidP="00A04DED">
      <w:pPr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A04DED">
        <w:rPr>
          <w:rFonts w:ascii="Times New Roman" w:hAnsi="Times New Roman"/>
          <w:sz w:val="24"/>
          <w:szCs w:val="24"/>
        </w:rPr>
        <w:t>2 .Компьютерные презентации.</w:t>
      </w:r>
      <w:r w:rsidRPr="00A04DED">
        <w:rPr>
          <w:rFonts w:ascii="Times New Roman" w:hAnsi="Times New Roman"/>
          <w:sz w:val="24"/>
          <w:szCs w:val="24"/>
        </w:rPr>
        <w:br/>
      </w:r>
      <w:r w:rsidRPr="00A04DE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Интернет – ресурсы:</w:t>
      </w:r>
    </w:p>
    <w:p w:rsidR="00F14C21" w:rsidRPr="00A04DED" w:rsidRDefault="00F14C21" w:rsidP="00A04DED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7" w:history="1"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www.km.ru/education</w:t>
        </w:r>
      </w:hyperlink>
      <w:r w:rsidRPr="00A04DED">
        <w:rPr>
          <w:rFonts w:ascii="Times New Roman" w:hAnsi="Times New Roman"/>
          <w:color w:val="000000"/>
          <w:sz w:val="24"/>
          <w:szCs w:val="24"/>
          <w:lang w:eastAsia="en-US"/>
        </w:rPr>
        <w:t> - Учебные материалы и словари на сайте «Кирилл и Мефодий».</w:t>
      </w:r>
    </w:p>
    <w:p w:rsidR="00F14C21" w:rsidRPr="00A04DED" w:rsidRDefault="00F14C21" w:rsidP="00A04DED">
      <w:pPr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8" w:history="1"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it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n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A04DED">
        <w:rPr>
          <w:rFonts w:ascii="Times New Roman" w:hAnsi="Times New Roman"/>
          <w:sz w:val="24"/>
          <w:szCs w:val="24"/>
          <w:lang w:eastAsia="en-US"/>
        </w:rPr>
        <w:t xml:space="preserve"> - Сеть творческих учителей</w:t>
      </w:r>
    </w:p>
    <w:p w:rsidR="00F14C21" w:rsidRPr="00A04DED" w:rsidRDefault="00F14C21" w:rsidP="00A04DED">
      <w:pPr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9" w:history="1"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intergu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A04DED">
        <w:rPr>
          <w:rFonts w:ascii="Times New Roman" w:hAnsi="Times New Roman"/>
          <w:sz w:val="24"/>
          <w:szCs w:val="24"/>
          <w:lang w:eastAsia="en-US"/>
        </w:rPr>
        <w:t xml:space="preserve"> - Интернет-сообщество учителей</w:t>
      </w:r>
    </w:p>
    <w:p w:rsidR="00F14C21" w:rsidRPr="00A04DED" w:rsidRDefault="00F14C21" w:rsidP="00A04DED">
      <w:pPr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0" w:history="1"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fcior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edu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wps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portal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A04DE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main</w:t>
        </w:r>
      </w:hyperlink>
      <w:r w:rsidRPr="00A04DED">
        <w:rPr>
          <w:rFonts w:ascii="Times New Roman" w:hAnsi="Times New Roman"/>
          <w:sz w:val="24"/>
          <w:szCs w:val="24"/>
          <w:lang w:eastAsia="en-US"/>
        </w:rPr>
        <w:t xml:space="preserve"> - Федеральный центр ин</w:t>
      </w:r>
      <w:r w:rsidRPr="00A04DED">
        <w:rPr>
          <w:rFonts w:ascii="Times New Roman" w:hAnsi="Times New Roman"/>
          <w:sz w:val="24"/>
          <w:szCs w:val="24"/>
          <w:lang w:eastAsia="en-US"/>
        </w:rPr>
        <w:softHyphen/>
        <w:t>формационно-образовательных ресурсов</w:t>
      </w:r>
    </w:p>
    <w:p w:rsidR="00F14C21" w:rsidRPr="001F43C9" w:rsidRDefault="00F14C21" w:rsidP="00A04DED">
      <w:pPr>
        <w:shd w:val="clear" w:color="auto" w:fill="FFFFFF"/>
        <w:suppressAutoHyphens/>
        <w:rPr>
          <w:rFonts w:ascii="Times New Roman" w:hAnsi="Times New Roman"/>
          <w:sz w:val="24"/>
          <w:szCs w:val="24"/>
          <w:lang w:eastAsia="en-US"/>
        </w:rPr>
      </w:pPr>
      <w:hyperlink r:id="rId11" w:history="1"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school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collection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edu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1F43C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1F43C9">
        <w:rPr>
          <w:rFonts w:ascii="Times New Roman" w:hAnsi="Times New Roman"/>
          <w:sz w:val="24"/>
          <w:szCs w:val="24"/>
          <w:lang w:eastAsia="en-US"/>
        </w:rPr>
        <w:t xml:space="preserve"> - Единая коллекция цифро</w:t>
      </w:r>
      <w:r w:rsidRPr="001F43C9">
        <w:rPr>
          <w:rFonts w:ascii="Times New Roman" w:hAnsi="Times New Roman"/>
          <w:sz w:val="24"/>
          <w:szCs w:val="24"/>
          <w:lang w:eastAsia="en-US"/>
        </w:rPr>
        <w:softHyphen/>
        <w:t>вых образовательных ресурсов</w:t>
      </w:r>
    </w:p>
    <w:p w:rsidR="00F14C21" w:rsidRPr="001F43C9" w:rsidRDefault="00F14C21" w:rsidP="00A04DED">
      <w:pPr>
        <w:shd w:val="clear" w:color="auto" w:fill="FFFFFF"/>
        <w:suppressAutoHyphens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12" w:history="1">
        <w:r w:rsidRPr="001F43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 w:eastAsia="en-US"/>
          </w:rPr>
          <w:t>www</w:t>
        </w:r>
        <w:r w:rsidRPr="001F43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eastAsia="en-US"/>
          </w:rPr>
          <w:t>.</w:t>
        </w:r>
        <w:r w:rsidRPr="001F43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 w:eastAsia="en-US"/>
          </w:rPr>
          <w:t>wikipedia</w:t>
        </w:r>
        <w:r w:rsidRPr="001F43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eastAsia="en-US"/>
          </w:rPr>
          <w:t>.</w:t>
        </w:r>
        <w:r w:rsidRPr="001F43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 w:eastAsia="en-US"/>
          </w:rPr>
          <w:t>org</w:t>
        </w:r>
      </w:hyperlink>
      <w:r w:rsidRPr="001F43C9">
        <w:rPr>
          <w:rFonts w:ascii="Times New Roman" w:hAnsi="Times New Roman"/>
          <w:spacing w:val="-1"/>
          <w:sz w:val="24"/>
          <w:szCs w:val="24"/>
          <w:lang w:eastAsia="en-US"/>
        </w:rPr>
        <w:t xml:space="preserve"> - Википедия, свободная энциклопедия</w:t>
      </w:r>
    </w:p>
    <w:p w:rsidR="00F14C21" w:rsidRPr="001F43C9" w:rsidRDefault="00F14C21" w:rsidP="001F43C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1F43C9">
          <w:rPr>
            <w:rFonts w:ascii="Times New Roman" w:hAnsi="Times New Roman"/>
            <w:color w:val="0069A9"/>
            <w:sz w:val="24"/>
            <w:szCs w:val="24"/>
            <w:u w:val="single"/>
          </w:rPr>
          <w:t>http://festival.nic-snail.ru/</w:t>
        </w:r>
      </w:hyperlink>
      <w:r w:rsidRPr="001F43C9">
        <w:rPr>
          <w:rFonts w:ascii="Times New Roman" w:hAnsi="Times New Roman"/>
          <w:color w:val="0069A9"/>
          <w:sz w:val="24"/>
          <w:szCs w:val="24"/>
          <w:u w:val="single"/>
        </w:rPr>
        <w:t xml:space="preserve"> - </w:t>
      </w:r>
      <w:r w:rsidRPr="001F43C9">
        <w:rPr>
          <w:rFonts w:ascii="Times New Roman" w:hAnsi="Times New Roman"/>
          <w:sz w:val="24"/>
          <w:szCs w:val="24"/>
        </w:rPr>
        <w:t>разработки образовательных ресурсов для уроков технологии, разработки по проектной деятельности</w:t>
      </w:r>
    </w:p>
    <w:p w:rsidR="00F14C21" w:rsidRDefault="00F14C21" w:rsidP="001F4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C21" w:rsidRPr="001F43C9" w:rsidRDefault="00F14C21" w:rsidP="001F43C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1F43C9">
          <w:rPr>
            <w:rStyle w:val="Hyperlink"/>
            <w:rFonts w:ascii="Times New Roman" w:hAnsi="Times New Roman"/>
            <w:sz w:val="24"/>
            <w:szCs w:val="24"/>
          </w:rPr>
          <w:t>http://www.cdm-argo.ru/-</w:t>
        </w:r>
      </w:hyperlink>
      <w:r w:rsidRPr="001F43C9">
        <w:rPr>
          <w:rFonts w:ascii="Times New Roman" w:hAnsi="Times New Roman"/>
          <w:color w:val="0069A9"/>
          <w:sz w:val="24"/>
          <w:szCs w:val="24"/>
          <w:u w:val="single"/>
        </w:rPr>
        <w:t xml:space="preserve"> </w:t>
      </w:r>
      <w:r w:rsidRPr="001F43C9">
        <w:rPr>
          <w:rFonts w:ascii="Times New Roman" w:hAnsi="Times New Roman"/>
          <w:color w:val="000000"/>
          <w:sz w:val="24"/>
          <w:szCs w:val="24"/>
        </w:rPr>
        <w:t>информацию для учителя по выполнению презентаций к уроку, проводит международные конференции </w:t>
      </w:r>
    </w:p>
    <w:p w:rsidR="00F14C21" w:rsidRPr="001F43C9" w:rsidRDefault="00F14C21" w:rsidP="001F43C9">
      <w:pPr>
        <w:spacing w:before="60" w:after="100" w:afterAutospacing="1" w:line="360" w:lineRule="atLeast"/>
        <w:textAlignment w:val="baseline"/>
        <w:rPr>
          <w:rFonts w:ascii="Times New Roman" w:hAnsi="Times New Roman"/>
          <w:color w:val="303030"/>
          <w:sz w:val="24"/>
          <w:szCs w:val="24"/>
        </w:rPr>
      </w:pPr>
      <w:hyperlink r:id="rId15" w:history="1">
        <w:r w:rsidRPr="001F43C9">
          <w:rPr>
            <w:rStyle w:val="Hyperlink"/>
            <w:rFonts w:ascii="Times New Roman" w:hAnsi="Times New Roman"/>
            <w:sz w:val="24"/>
            <w:szCs w:val="24"/>
          </w:rPr>
          <w:t>http://tehnologiya2.ucoz.ru/-</w:t>
        </w:r>
      </w:hyperlink>
      <w:r w:rsidRPr="001F43C9">
        <w:rPr>
          <w:rFonts w:ascii="Times New Roman" w:hAnsi="Times New Roman"/>
          <w:color w:val="0069A9"/>
          <w:sz w:val="24"/>
          <w:szCs w:val="24"/>
          <w:u w:val="single"/>
        </w:rPr>
        <w:t xml:space="preserve"> </w:t>
      </w:r>
      <w:r w:rsidRPr="001F43C9">
        <w:rPr>
          <w:rFonts w:ascii="Times New Roman" w:hAnsi="Times New Roman"/>
          <w:color w:val="000000"/>
          <w:sz w:val="24"/>
          <w:szCs w:val="24"/>
        </w:rPr>
        <w:t>международные конкурсы для учеников и учителей </w:t>
      </w:r>
    </w:p>
    <w:p w:rsidR="00F14C21" w:rsidRPr="001F43C9" w:rsidRDefault="00F14C21" w:rsidP="001F43C9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Pr="001F43C9">
          <w:rPr>
            <w:rFonts w:ascii="Times New Roman" w:hAnsi="Times New Roman"/>
            <w:color w:val="0069A9"/>
            <w:sz w:val="24"/>
            <w:szCs w:val="24"/>
            <w:u w:val="single"/>
          </w:rPr>
          <w:t>http://trudovik.ucoz.ua/blog/</w:t>
        </w:r>
      </w:hyperlink>
      <w:r w:rsidRPr="001F43C9">
        <w:rPr>
          <w:rFonts w:ascii="Times New Roman" w:hAnsi="Times New Roman"/>
          <w:color w:val="000000"/>
          <w:sz w:val="24"/>
          <w:szCs w:val="24"/>
        </w:rPr>
        <w:t> сайты для учителя технологии</w:t>
      </w:r>
    </w:p>
    <w:p w:rsidR="00F14C21" w:rsidRPr="001F43C9" w:rsidRDefault="00F14C21" w:rsidP="001F43C9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Pr="001F43C9">
          <w:rPr>
            <w:rStyle w:val="Hyperlink"/>
            <w:rFonts w:ascii="Times New Roman" w:hAnsi="Times New Roman"/>
            <w:sz w:val="24"/>
            <w:szCs w:val="24"/>
          </w:rPr>
          <w:t>http://www.openclass.ru/portfolios/-</w:t>
        </w:r>
      </w:hyperlink>
      <w:r w:rsidRPr="001F43C9">
        <w:rPr>
          <w:rFonts w:ascii="Times New Roman" w:hAnsi="Times New Roman"/>
          <w:color w:val="0069A9"/>
          <w:sz w:val="24"/>
          <w:szCs w:val="24"/>
          <w:u w:val="single"/>
        </w:rPr>
        <w:t xml:space="preserve"> </w:t>
      </w:r>
      <w:r w:rsidRPr="001F43C9">
        <w:rPr>
          <w:rFonts w:ascii="Times New Roman" w:hAnsi="Times New Roman"/>
          <w:color w:val="000000"/>
          <w:sz w:val="24"/>
          <w:szCs w:val="24"/>
        </w:rPr>
        <w:t>сетевые образовательные сообщества </w:t>
      </w:r>
    </w:p>
    <w:p w:rsidR="00F14C21" w:rsidRDefault="00F14C21" w:rsidP="001F43C9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Pr="001F43C9">
          <w:rPr>
            <w:rFonts w:ascii="Times New Roman" w:hAnsi="Times New Roman"/>
            <w:color w:val="0069A9"/>
            <w:sz w:val="24"/>
            <w:szCs w:val="24"/>
            <w:u w:val="single"/>
          </w:rPr>
          <w:t>http://tehnologiya.ucoz.ru/dir/130</w:t>
        </w:r>
      </w:hyperlink>
      <w:r w:rsidRPr="001F43C9">
        <w:rPr>
          <w:rFonts w:ascii="Times New Roman" w:hAnsi="Times New Roman"/>
          <w:color w:val="0069A9"/>
          <w:sz w:val="24"/>
          <w:szCs w:val="24"/>
          <w:u w:val="single"/>
        </w:rPr>
        <w:t xml:space="preserve">- </w:t>
      </w:r>
      <w:r w:rsidRPr="001F43C9">
        <w:rPr>
          <w:rFonts w:ascii="Times New Roman" w:hAnsi="Times New Roman"/>
          <w:color w:val="000000"/>
          <w:sz w:val="24"/>
          <w:szCs w:val="24"/>
        </w:rPr>
        <w:t>образовательный сайт "Непрерывная подготовка учителя технологии</w:t>
      </w:r>
    </w:p>
    <w:p w:rsidR="00F14C21" w:rsidRDefault="00F14C21" w:rsidP="001F43C9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4C21" w:rsidRPr="001F43C9" w:rsidRDefault="00F14C21" w:rsidP="001F43C9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4C21" w:rsidRDefault="00F14C21" w:rsidP="009D4970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4158A5">
        <w:rPr>
          <w:rFonts w:ascii="Times New Roman" w:hAnsi="Times New Roman"/>
          <w:b/>
          <w:sz w:val="24"/>
          <w:szCs w:val="24"/>
        </w:rPr>
        <w:t>Планируемые результаты изучения предмета «Технология»</w:t>
      </w:r>
      <w:r>
        <w:rPr>
          <w:rFonts w:ascii="Times New Roman" w:hAnsi="Times New Roman"/>
          <w:b/>
          <w:sz w:val="24"/>
          <w:szCs w:val="24"/>
        </w:rPr>
        <w:t xml:space="preserve"> по блокам содержания</w:t>
      </w:r>
    </w:p>
    <w:p w:rsidR="00F14C21" w:rsidRPr="00DB35B0" w:rsidRDefault="00F14C21" w:rsidP="00DB35B0">
      <w:pPr>
        <w:pStyle w:val="-11"/>
        <w:ind w:left="0" w:firstLine="709"/>
        <w:jc w:val="both"/>
        <w:rPr>
          <w:b/>
          <w:lang w:eastAsia="en-US"/>
        </w:rPr>
      </w:pPr>
      <w:r w:rsidRPr="00DB35B0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F14C21" w:rsidRPr="00DB35B0" w:rsidRDefault="00F14C21" w:rsidP="00DB35B0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DB35B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14C21" w:rsidRPr="00DB35B0" w:rsidRDefault="00F14C21" w:rsidP="00DB35B0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называет и характеризует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F14C21" w:rsidRPr="00DB35B0" w:rsidRDefault="00F14C21" w:rsidP="00DB35B0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называет и характеризует перспективные управленческие, медицинские, информационные технологии, технологии производс</w:t>
      </w:r>
      <w:r w:rsidRPr="00DB35B0">
        <w:rPr>
          <w:lang w:eastAsia="en-US"/>
        </w:rPr>
        <w:t>т</w:t>
      </w:r>
      <w:r w:rsidRPr="00DB35B0">
        <w:rPr>
          <w:lang w:eastAsia="en-US"/>
        </w:rPr>
        <w:t>ва и обработки материалов, машиностроения, биотехнологии, нанотехнологии;</w:t>
      </w:r>
    </w:p>
    <w:p w:rsidR="00F14C21" w:rsidRPr="00DB35B0" w:rsidRDefault="00F14C21" w:rsidP="00DB35B0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F14C21" w:rsidRPr="00DB35B0" w:rsidRDefault="00F14C21" w:rsidP="00DB35B0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получил опыт мониторинга развития технологий произвольно избранной отрасли на основе работы с информационными исто</w:t>
      </w:r>
      <w:r w:rsidRPr="00DB35B0">
        <w:rPr>
          <w:lang w:eastAsia="en-US"/>
        </w:rPr>
        <w:t>ч</w:t>
      </w:r>
      <w:r w:rsidRPr="00DB35B0">
        <w:rPr>
          <w:lang w:eastAsia="en-US"/>
        </w:rPr>
        <w:t>никами различных видов.</w:t>
      </w:r>
    </w:p>
    <w:p w:rsidR="00F14C21" w:rsidRPr="00DB35B0" w:rsidRDefault="00F14C21" w:rsidP="00DB35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5B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14C21" w:rsidRPr="00DB35B0" w:rsidRDefault="00F14C21" w:rsidP="00DB35B0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DB35B0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</w:t>
      </w:r>
      <w:r w:rsidRPr="00DB35B0">
        <w:rPr>
          <w:i/>
          <w:lang w:eastAsia="en-US"/>
        </w:rPr>
        <w:t>з</w:t>
      </w:r>
      <w:r w:rsidRPr="00DB35B0">
        <w:rPr>
          <w:i/>
          <w:lang w:eastAsia="en-US"/>
        </w:rPr>
        <w:t>водства и обработки материалов, машиностроения, производства продуктов питания, сервиса, информационной сфере.</w:t>
      </w:r>
    </w:p>
    <w:p w:rsidR="00F14C21" w:rsidRPr="00DB35B0" w:rsidRDefault="00F14C21" w:rsidP="00DB35B0">
      <w:pPr>
        <w:pStyle w:val="-11"/>
        <w:ind w:left="0" w:firstLine="709"/>
        <w:jc w:val="both"/>
        <w:rPr>
          <w:b/>
          <w:lang w:eastAsia="en-US"/>
        </w:rPr>
      </w:pPr>
      <w:r w:rsidRPr="00DB35B0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F14C21" w:rsidRPr="00DB35B0" w:rsidRDefault="00F14C21" w:rsidP="00DB35B0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B35B0">
        <w:rPr>
          <w:rFonts w:ascii="Times New Roman" w:hAnsi="Times New Roman"/>
          <w:sz w:val="24"/>
          <w:szCs w:val="24"/>
        </w:rPr>
        <w:t>Выпускник научится: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следует технологии, в том числе в процессе изготовления субъективно нового продукта;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оценивает условия применимости технологии в том числе с позиций экологической защищенности;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в зависимости от ситуации оптимизирует базовые технологии (затратность – качество), проводит анализ альтернативных ресу</w:t>
      </w:r>
      <w:r w:rsidRPr="00DB35B0">
        <w:rPr>
          <w:lang w:eastAsia="en-US"/>
        </w:rPr>
        <w:t>р</w:t>
      </w:r>
      <w:r w:rsidRPr="00DB35B0">
        <w:rPr>
          <w:lang w:eastAsia="en-US"/>
        </w:rPr>
        <w:t>сов, соединяет в единый план несколько технологий без их видоизменения для получения сложносоставного материального или инфо</w:t>
      </w:r>
      <w:r w:rsidRPr="00DB35B0">
        <w:rPr>
          <w:lang w:eastAsia="en-US"/>
        </w:rPr>
        <w:t>р</w:t>
      </w:r>
      <w:r w:rsidRPr="00DB35B0">
        <w:rPr>
          <w:lang w:eastAsia="en-US"/>
        </w:rPr>
        <w:t>мационного продукта;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проводит оценку и испытание полученного продукта;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проводит анализ потребностей в тех или иных материальных или информационных продуктах;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описывает технологическое решение с помощью текста, рисунков, графического изображения;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анализирует возможные технологические решения, определять их достоинства и недостатки в контексте заданной ситуации;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получил и проанализировал опыт разработки и / или реализации прикладных проектов, предполагающих: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</w:t>
      </w:r>
      <w:r w:rsidRPr="00DB35B0">
        <w:rPr>
          <w:lang w:eastAsia="en-US"/>
        </w:rPr>
        <w:t>ю</w:t>
      </w:r>
      <w:r w:rsidRPr="00DB35B0">
        <w:rPr>
          <w:lang w:eastAsia="en-US"/>
        </w:rPr>
        <w:t>щих регулирования) и сложных (требующих регулирования / настройки) рабочих инструментов / технологического оборудования;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встраивание созданного информационного продукта в заданную оболочку;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получил и проанализировал опыт разработки и / или реализации технологических проектов, предполагающих: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</w:t>
      </w:r>
      <w:r w:rsidRPr="00DB35B0">
        <w:rPr>
          <w:lang w:eastAsia="en-US"/>
        </w:rPr>
        <w:t>а</w:t>
      </w:r>
      <w:r w:rsidRPr="00DB35B0">
        <w:rPr>
          <w:lang w:eastAsia="en-US"/>
        </w:rPr>
        <w:t>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</w:t>
      </w:r>
      <w:r w:rsidRPr="00DB35B0">
        <w:rPr>
          <w:lang w:eastAsia="en-US"/>
        </w:rPr>
        <w:t>н</w:t>
      </w:r>
      <w:r w:rsidRPr="00DB35B0">
        <w:rPr>
          <w:lang w:eastAsia="en-US"/>
        </w:rPr>
        <w:t>формационного продукта с заданными свойствами;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получил и проанализировал опыт разработки и / или реализации проектов, предполагающих: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</w:t>
      </w:r>
      <w:r w:rsidRPr="00DB35B0">
        <w:rPr>
          <w:lang w:eastAsia="en-US"/>
        </w:rPr>
        <w:t>и</w:t>
      </w:r>
      <w:r w:rsidRPr="00DB35B0">
        <w:rPr>
          <w:lang w:eastAsia="en-US"/>
        </w:rPr>
        <w:t>рование и разработку документации);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F14C21" w:rsidRPr="00DB35B0" w:rsidRDefault="00F14C21" w:rsidP="00DB35B0">
      <w:pPr>
        <w:pStyle w:val="-11"/>
        <w:numPr>
          <w:ilvl w:val="1"/>
          <w:numId w:val="21"/>
        </w:numPr>
        <w:ind w:left="709" w:firstLine="11"/>
        <w:jc w:val="both"/>
        <w:rPr>
          <w:lang w:eastAsia="en-US"/>
        </w:rPr>
      </w:pPr>
      <w:r w:rsidRPr="00DB35B0">
        <w:rPr>
          <w:lang w:eastAsia="en-US"/>
        </w:rPr>
        <w:t>разработку плана продвижения продукта;</w:t>
      </w:r>
    </w:p>
    <w:p w:rsidR="00F14C21" w:rsidRPr="00DB35B0" w:rsidRDefault="00F14C21" w:rsidP="00DB35B0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получил и проанализировал опыт конструирования конкретных механизмов, позволяющих решить конкретные задачи (с пом</w:t>
      </w:r>
      <w:r w:rsidRPr="00DB35B0">
        <w:rPr>
          <w:lang w:eastAsia="en-US"/>
        </w:rPr>
        <w:t>о</w:t>
      </w:r>
      <w:r w:rsidRPr="00DB35B0">
        <w:rPr>
          <w:lang w:eastAsia="en-US"/>
        </w:rPr>
        <w:t>щью стандартных простых механизмов, с помощью материального или виртуального конструктора).</w:t>
      </w:r>
    </w:p>
    <w:p w:rsidR="00F14C21" w:rsidRPr="00DB35B0" w:rsidRDefault="00F14C21" w:rsidP="00DB35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5B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14C21" w:rsidRPr="00DB35B0" w:rsidRDefault="00F14C21" w:rsidP="00DB35B0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DB35B0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F14C21" w:rsidRPr="00DB35B0" w:rsidRDefault="00F14C21" w:rsidP="00DB35B0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DB35B0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</w:t>
      </w:r>
      <w:r w:rsidRPr="00DB35B0">
        <w:rPr>
          <w:i/>
          <w:lang w:eastAsia="en-US"/>
        </w:rPr>
        <w:t>о</w:t>
      </w:r>
      <w:r w:rsidRPr="00DB35B0">
        <w:rPr>
          <w:i/>
          <w:lang w:eastAsia="en-US"/>
        </w:rPr>
        <w:t>ответствии с их характеристиками разрабатывать технологию на основе базовой технологии;</w:t>
      </w:r>
    </w:p>
    <w:p w:rsidR="00F14C21" w:rsidRPr="00DB35B0" w:rsidRDefault="00F14C21" w:rsidP="00DB35B0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DB35B0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</w:t>
      </w:r>
      <w:r w:rsidRPr="00DB35B0">
        <w:rPr>
          <w:i/>
          <w:lang w:eastAsia="en-US"/>
        </w:rPr>
        <w:t>и</w:t>
      </w:r>
      <w:r w:rsidRPr="00DB35B0">
        <w:rPr>
          <w:i/>
          <w:lang w:eastAsia="en-US"/>
        </w:rPr>
        <w:t>де инструкции или технологической карты;</w:t>
      </w:r>
    </w:p>
    <w:p w:rsidR="00F14C21" w:rsidRPr="00DB35B0" w:rsidRDefault="00F14C21" w:rsidP="00DB35B0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i/>
          <w:lang w:eastAsia="en-US"/>
        </w:rPr>
        <w:t>оценивать коммерческий потенциал продукта и / или технологии</w:t>
      </w:r>
      <w:r w:rsidRPr="00DB35B0">
        <w:rPr>
          <w:lang w:eastAsia="en-US"/>
        </w:rPr>
        <w:t>.</w:t>
      </w:r>
    </w:p>
    <w:p w:rsidR="00F14C21" w:rsidRPr="00DB35B0" w:rsidRDefault="00F14C21" w:rsidP="00DB35B0">
      <w:pPr>
        <w:pStyle w:val="-11"/>
        <w:ind w:left="0" w:firstLine="709"/>
        <w:jc w:val="both"/>
        <w:rPr>
          <w:b/>
          <w:lang w:eastAsia="en-US"/>
        </w:rPr>
      </w:pPr>
      <w:r w:rsidRPr="00DB35B0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14C21" w:rsidRPr="00DB35B0" w:rsidRDefault="00F14C21" w:rsidP="00DB35B0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B35B0">
        <w:rPr>
          <w:rFonts w:ascii="Times New Roman" w:hAnsi="Times New Roman"/>
          <w:sz w:val="24"/>
          <w:szCs w:val="24"/>
        </w:rPr>
        <w:t>Выпускник научится: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характеризует группы профессий, обслуживающих технологии в сферах медицины, производства и обработки материалов, м</w:t>
      </w:r>
      <w:r w:rsidRPr="00DB35B0">
        <w:rPr>
          <w:lang w:eastAsia="en-US"/>
        </w:rPr>
        <w:t>а</w:t>
      </w:r>
      <w:r w:rsidRPr="00DB35B0">
        <w:rPr>
          <w:lang w:eastAsia="en-US"/>
        </w:rPr>
        <w:t>шиностроения, производства продуктов питания, сервиса, информационной сфере, описывает тенденции их развития,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характеризует ситуацию на региональном рынке труда, называет тенденции ее развития,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характеризует группы предприятий региона проживания,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характеризует организации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анализирует свои мотивы и причины принятия тех или иных решений,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анализирует результаты и последствия своих решений, связанных с выбором и реализацией образовательной траектории,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анализирует свои возможности и предпочтения, связанные с освоением определенного уровня образовательных программ и ре</w:t>
      </w:r>
      <w:r w:rsidRPr="00DB35B0">
        <w:rPr>
          <w:lang w:eastAsia="en-US"/>
        </w:rPr>
        <w:t>а</w:t>
      </w:r>
      <w:r w:rsidRPr="00DB35B0">
        <w:rPr>
          <w:lang w:eastAsia="en-US"/>
        </w:rPr>
        <w:t>лизацией тех или иных видов деятельности,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получил опыт наблюдения (изучения), ознакомления с современными производствами в сферах медицины, производства и о</w:t>
      </w:r>
      <w:r w:rsidRPr="00DB35B0">
        <w:rPr>
          <w:lang w:eastAsia="en-US"/>
        </w:rPr>
        <w:t>б</w:t>
      </w:r>
      <w:r w:rsidRPr="00DB35B0">
        <w:rPr>
          <w:lang w:eastAsia="en-US"/>
        </w:rPr>
        <w:t>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F14C21" w:rsidRPr="00DB35B0" w:rsidRDefault="00F14C21" w:rsidP="00DB35B0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lang w:eastAsia="en-US"/>
        </w:rPr>
        <w:t>получил опыт поиска, извлечения, структурирования и обработки информации о перспективах развития современных прои</w:t>
      </w:r>
      <w:r w:rsidRPr="00DB35B0">
        <w:rPr>
          <w:lang w:eastAsia="en-US"/>
        </w:rPr>
        <w:t>з</w:t>
      </w:r>
      <w:r w:rsidRPr="00DB35B0">
        <w:rPr>
          <w:lang w:eastAsia="en-US"/>
        </w:rPr>
        <w:t>водств в регионе проживания, а также информации об актуальном состоянии и перспективах развития регионального рынка труда.</w:t>
      </w:r>
    </w:p>
    <w:p w:rsidR="00F14C21" w:rsidRPr="00DB35B0" w:rsidRDefault="00F14C21" w:rsidP="00DB35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5B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14C21" w:rsidRPr="00DB35B0" w:rsidRDefault="00F14C21" w:rsidP="00DB35B0">
      <w:pPr>
        <w:pStyle w:val="-11"/>
        <w:numPr>
          <w:ilvl w:val="1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DB35B0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F14C21" w:rsidRPr="00DB35B0" w:rsidRDefault="00F14C21" w:rsidP="00DB35B0">
      <w:pPr>
        <w:pStyle w:val="-11"/>
        <w:numPr>
          <w:ilvl w:val="1"/>
          <w:numId w:val="15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DB35B0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</w:t>
      </w:r>
      <w:r w:rsidRPr="00DB35B0">
        <w:rPr>
          <w:i/>
          <w:lang w:eastAsia="en-US"/>
        </w:rPr>
        <w:t>и</w:t>
      </w:r>
      <w:r w:rsidRPr="00DB35B0">
        <w:rPr>
          <w:i/>
          <w:lang w:eastAsia="en-US"/>
        </w:rPr>
        <w:t>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DB35B0">
        <w:rPr>
          <w:lang w:eastAsia="en-US"/>
        </w:rPr>
        <w:t>.</w:t>
      </w:r>
    </w:p>
    <w:p w:rsidR="00F14C21" w:rsidRPr="00DB35B0" w:rsidRDefault="00F14C21" w:rsidP="00DB35B0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C21" w:rsidRPr="001F43C9" w:rsidRDefault="00F14C21" w:rsidP="007300F1">
      <w:pPr>
        <w:spacing w:after="100" w:afterAutospacing="1"/>
        <w:rPr>
          <w:rFonts w:ascii="Times New Roman" w:hAnsi="Times New Roman"/>
          <w:sz w:val="24"/>
          <w:szCs w:val="24"/>
        </w:rPr>
      </w:pPr>
    </w:p>
    <w:sectPr w:rsidR="00F14C21" w:rsidRPr="001F43C9" w:rsidSect="001364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21" w:rsidRDefault="00F14C21" w:rsidP="007300F1">
      <w:pPr>
        <w:spacing w:after="0" w:line="240" w:lineRule="auto"/>
      </w:pPr>
      <w:r>
        <w:separator/>
      </w:r>
    </w:p>
  </w:endnote>
  <w:endnote w:type="continuationSeparator" w:id="0">
    <w:p w:rsidR="00F14C21" w:rsidRDefault="00F14C21" w:rsidP="0073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21" w:rsidRDefault="00F14C21" w:rsidP="007300F1">
      <w:pPr>
        <w:spacing w:after="0" w:line="240" w:lineRule="auto"/>
      </w:pPr>
      <w:r>
        <w:separator/>
      </w:r>
    </w:p>
  </w:footnote>
  <w:footnote w:type="continuationSeparator" w:id="0">
    <w:p w:rsidR="00F14C21" w:rsidRDefault="00F14C21" w:rsidP="0073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7AE56E2"/>
    <w:multiLevelType w:val="hybridMultilevel"/>
    <w:tmpl w:val="C694B406"/>
    <w:lvl w:ilvl="0" w:tplc="EA6CD62E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BA6A0D0">
      <w:start w:val="1"/>
      <w:numFmt w:val="bullet"/>
      <w:lvlText w:val="•"/>
      <w:lvlJc w:val="left"/>
      <w:pPr>
        <w:ind w:left="1471" w:hanging="361"/>
      </w:pPr>
    </w:lvl>
    <w:lvl w:ilvl="2" w:tplc="CF441182">
      <w:start w:val="1"/>
      <w:numFmt w:val="bullet"/>
      <w:lvlText w:val="•"/>
      <w:lvlJc w:val="left"/>
      <w:pPr>
        <w:ind w:left="2122" w:hanging="361"/>
      </w:pPr>
    </w:lvl>
    <w:lvl w:ilvl="3" w:tplc="F03E1142">
      <w:start w:val="1"/>
      <w:numFmt w:val="bullet"/>
      <w:lvlText w:val="•"/>
      <w:lvlJc w:val="left"/>
      <w:pPr>
        <w:ind w:left="2774" w:hanging="361"/>
      </w:pPr>
    </w:lvl>
    <w:lvl w:ilvl="4" w:tplc="4F446DA4">
      <w:start w:val="1"/>
      <w:numFmt w:val="bullet"/>
      <w:lvlText w:val="•"/>
      <w:lvlJc w:val="left"/>
      <w:pPr>
        <w:ind w:left="3425" w:hanging="361"/>
      </w:pPr>
    </w:lvl>
    <w:lvl w:ilvl="5" w:tplc="A67A1D82">
      <w:start w:val="1"/>
      <w:numFmt w:val="bullet"/>
      <w:lvlText w:val="•"/>
      <w:lvlJc w:val="left"/>
      <w:pPr>
        <w:ind w:left="4077" w:hanging="361"/>
      </w:pPr>
    </w:lvl>
    <w:lvl w:ilvl="6" w:tplc="55484326">
      <w:start w:val="1"/>
      <w:numFmt w:val="bullet"/>
      <w:lvlText w:val="•"/>
      <w:lvlJc w:val="left"/>
      <w:pPr>
        <w:ind w:left="4728" w:hanging="361"/>
      </w:pPr>
    </w:lvl>
    <w:lvl w:ilvl="7" w:tplc="9D066A44">
      <w:start w:val="1"/>
      <w:numFmt w:val="bullet"/>
      <w:lvlText w:val="•"/>
      <w:lvlJc w:val="left"/>
      <w:pPr>
        <w:ind w:left="5380" w:hanging="361"/>
      </w:pPr>
    </w:lvl>
    <w:lvl w:ilvl="8" w:tplc="4858CB70">
      <w:start w:val="1"/>
      <w:numFmt w:val="bullet"/>
      <w:lvlText w:val="•"/>
      <w:lvlJc w:val="left"/>
      <w:pPr>
        <w:ind w:left="6031" w:hanging="361"/>
      </w:pPr>
    </w:lvl>
  </w:abstractNum>
  <w:abstractNum w:abstractNumId="2">
    <w:nsid w:val="08002BCC"/>
    <w:multiLevelType w:val="multilevel"/>
    <w:tmpl w:val="A790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EF0E33"/>
    <w:multiLevelType w:val="hybridMultilevel"/>
    <w:tmpl w:val="BDC025AE"/>
    <w:lvl w:ilvl="0" w:tplc="DE70E8DC">
      <w:start w:val="1"/>
      <w:numFmt w:val="bullet"/>
      <w:lvlText w:val=""/>
      <w:lvlJc w:val="left"/>
      <w:pPr>
        <w:ind w:left="100" w:hanging="144"/>
      </w:pPr>
      <w:rPr>
        <w:rFonts w:ascii="Symbol" w:eastAsia="Times New Roman" w:hAnsi="Symbol" w:hint="default"/>
        <w:w w:val="100"/>
      </w:rPr>
    </w:lvl>
    <w:lvl w:ilvl="1" w:tplc="E594E212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100"/>
        <w:sz w:val="24"/>
      </w:rPr>
    </w:lvl>
    <w:lvl w:ilvl="2" w:tplc="6D38546C">
      <w:start w:val="1"/>
      <w:numFmt w:val="bullet"/>
      <w:lvlText w:val="•"/>
      <w:lvlJc w:val="left"/>
      <w:pPr>
        <w:ind w:left="1792" w:hanging="361"/>
      </w:pPr>
    </w:lvl>
    <w:lvl w:ilvl="3" w:tplc="2A067008">
      <w:start w:val="1"/>
      <w:numFmt w:val="bullet"/>
      <w:lvlText w:val="•"/>
      <w:lvlJc w:val="left"/>
      <w:pPr>
        <w:ind w:left="2764" w:hanging="361"/>
      </w:pPr>
    </w:lvl>
    <w:lvl w:ilvl="4" w:tplc="6D30277E">
      <w:start w:val="1"/>
      <w:numFmt w:val="bullet"/>
      <w:lvlText w:val="•"/>
      <w:lvlJc w:val="left"/>
      <w:pPr>
        <w:ind w:left="3736" w:hanging="361"/>
      </w:pPr>
    </w:lvl>
    <w:lvl w:ilvl="5" w:tplc="9082522A">
      <w:start w:val="1"/>
      <w:numFmt w:val="bullet"/>
      <w:lvlText w:val="•"/>
      <w:lvlJc w:val="left"/>
      <w:pPr>
        <w:ind w:left="4708" w:hanging="361"/>
      </w:pPr>
    </w:lvl>
    <w:lvl w:ilvl="6" w:tplc="A7B69384">
      <w:start w:val="1"/>
      <w:numFmt w:val="bullet"/>
      <w:lvlText w:val="•"/>
      <w:lvlJc w:val="left"/>
      <w:pPr>
        <w:ind w:left="5680" w:hanging="361"/>
      </w:pPr>
    </w:lvl>
    <w:lvl w:ilvl="7" w:tplc="DCCC347C">
      <w:start w:val="1"/>
      <w:numFmt w:val="bullet"/>
      <w:lvlText w:val="•"/>
      <w:lvlJc w:val="left"/>
      <w:pPr>
        <w:ind w:left="6652" w:hanging="361"/>
      </w:pPr>
    </w:lvl>
    <w:lvl w:ilvl="8" w:tplc="D732101A">
      <w:start w:val="1"/>
      <w:numFmt w:val="bullet"/>
      <w:lvlText w:val="•"/>
      <w:lvlJc w:val="left"/>
      <w:pPr>
        <w:ind w:left="7624" w:hanging="361"/>
      </w:p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A12B2"/>
    <w:multiLevelType w:val="hybridMultilevel"/>
    <w:tmpl w:val="F75AD03A"/>
    <w:lvl w:ilvl="0" w:tplc="01D82C52">
      <w:start w:val="1"/>
      <w:numFmt w:val="decimal"/>
      <w:lvlText w:val="%1."/>
      <w:lvlJc w:val="left"/>
      <w:pPr>
        <w:ind w:left="853" w:hanging="32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AEEFE38">
      <w:start w:val="1"/>
      <w:numFmt w:val="bullet"/>
      <w:lvlText w:val="•"/>
      <w:lvlJc w:val="left"/>
      <w:pPr>
        <w:ind w:left="1728" w:hanging="329"/>
      </w:pPr>
    </w:lvl>
    <w:lvl w:ilvl="2" w:tplc="5D585E22">
      <w:start w:val="1"/>
      <w:numFmt w:val="bullet"/>
      <w:lvlText w:val="•"/>
      <w:lvlJc w:val="left"/>
      <w:pPr>
        <w:ind w:left="2597" w:hanging="329"/>
      </w:pPr>
    </w:lvl>
    <w:lvl w:ilvl="3" w:tplc="A9943DA0">
      <w:start w:val="1"/>
      <w:numFmt w:val="bullet"/>
      <w:lvlText w:val="•"/>
      <w:lvlJc w:val="left"/>
      <w:pPr>
        <w:ind w:left="3466" w:hanging="329"/>
      </w:pPr>
    </w:lvl>
    <w:lvl w:ilvl="4" w:tplc="738C5972">
      <w:start w:val="1"/>
      <w:numFmt w:val="bullet"/>
      <w:lvlText w:val="•"/>
      <w:lvlJc w:val="left"/>
      <w:pPr>
        <w:ind w:left="4335" w:hanging="329"/>
      </w:pPr>
    </w:lvl>
    <w:lvl w:ilvl="5" w:tplc="C07A8554">
      <w:start w:val="1"/>
      <w:numFmt w:val="bullet"/>
      <w:lvlText w:val="•"/>
      <w:lvlJc w:val="left"/>
      <w:pPr>
        <w:ind w:left="5204" w:hanging="329"/>
      </w:pPr>
    </w:lvl>
    <w:lvl w:ilvl="6" w:tplc="4B5467C0">
      <w:start w:val="1"/>
      <w:numFmt w:val="bullet"/>
      <w:lvlText w:val="•"/>
      <w:lvlJc w:val="left"/>
      <w:pPr>
        <w:ind w:left="6072" w:hanging="329"/>
      </w:pPr>
    </w:lvl>
    <w:lvl w:ilvl="7" w:tplc="BC82722C">
      <w:start w:val="1"/>
      <w:numFmt w:val="bullet"/>
      <w:lvlText w:val="•"/>
      <w:lvlJc w:val="left"/>
      <w:pPr>
        <w:ind w:left="6941" w:hanging="329"/>
      </w:pPr>
    </w:lvl>
    <w:lvl w:ilvl="8" w:tplc="9B904A70">
      <w:start w:val="1"/>
      <w:numFmt w:val="bullet"/>
      <w:lvlText w:val="•"/>
      <w:lvlJc w:val="left"/>
      <w:pPr>
        <w:ind w:left="7810" w:hanging="329"/>
      </w:pPr>
    </w:lvl>
  </w:abstractNum>
  <w:abstractNum w:abstractNumId="6">
    <w:nsid w:val="168C23EF"/>
    <w:multiLevelType w:val="hybridMultilevel"/>
    <w:tmpl w:val="81BA3454"/>
    <w:lvl w:ilvl="0" w:tplc="21BC8C0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93BF0"/>
    <w:multiLevelType w:val="multilevel"/>
    <w:tmpl w:val="4666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F550B"/>
    <w:multiLevelType w:val="hybridMultilevel"/>
    <w:tmpl w:val="7856F402"/>
    <w:lvl w:ilvl="0" w:tplc="ADA6488A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AC2F90E">
      <w:start w:val="1"/>
      <w:numFmt w:val="bullet"/>
      <w:lvlText w:val="•"/>
      <w:lvlJc w:val="left"/>
      <w:pPr>
        <w:ind w:left="1471" w:hanging="361"/>
      </w:pPr>
    </w:lvl>
    <w:lvl w:ilvl="2" w:tplc="2DAA58F2">
      <w:start w:val="1"/>
      <w:numFmt w:val="bullet"/>
      <w:lvlText w:val="•"/>
      <w:lvlJc w:val="left"/>
      <w:pPr>
        <w:ind w:left="2122" w:hanging="361"/>
      </w:pPr>
    </w:lvl>
    <w:lvl w:ilvl="3" w:tplc="9A2C0F38">
      <w:start w:val="1"/>
      <w:numFmt w:val="bullet"/>
      <w:lvlText w:val="•"/>
      <w:lvlJc w:val="left"/>
      <w:pPr>
        <w:ind w:left="2774" w:hanging="361"/>
      </w:pPr>
    </w:lvl>
    <w:lvl w:ilvl="4" w:tplc="27AA0DFC">
      <w:start w:val="1"/>
      <w:numFmt w:val="bullet"/>
      <w:lvlText w:val="•"/>
      <w:lvlJc w:val="left"/>
      <w:pPr>
        <w:ind w:left="3425" w:hanging="361"/>
      </w:pPr>
    </w:lvl>
    <w:lvl w:ilvl="5" w:tplc="F77E2B28">
      <w:start w:val="1"/>
      <w:numFmt w:val="bullet"/>
      <w:lvlText w:val="•"/>
      <w:lvlJc w:val="left"/>
      <w:pPr>
        <w:ind w:left="4077" w:hanging="361"/>
      </w:pPr>
    </w:lvl>
    <w:lvl w:ilvl="6" w:tplc="0F9051F6">
      <w:start w:val="1"/>
      <w:numFmt w:val="bullet"/>
      <w:lvlText w:val="•"/>
      <w:lvlJc w:val="left"/>
      <w:pPr>
        <w:ind w:left="4728" w:hanging="361"/>
      </w:pPr>
    </w:lvl>
    <w:lvl w:ilvl="7" w:tplc="E378ED34">
      <w:start w:val="1"/>
      <w:numFmt w:val="bullet"/>
      <w:lvlText w:val="•"/>
      <w:lvlJc w:val="left"/>
      <w:pPr>
        <w:ind w:left="5380" w:hanging="361"/>
      </w:pPr>
    </w:lvl>
    <w:lvl w:ilvl="8" w:tplc="7A94F436">
      <w:start w:val="1"/>
      <w:numFmt w:val="bullet"/>
      <w:lvlText w:val="•"/>
      <w:lvlJc w:val="left"/>
      <w:pPr>
        <w:ind w:left="6031" w:hanging="361"/>
      </w:pPr>
    </w:lvl>
  </w:abstractNum>
  <w:abstractNum w:abstractNumId="9">
    <w:nsid w:val="280F0AA6"/>
    <w:multiLevelType w:val="hybridMultilevel"/>
    <w:tmpl w:val="4C68AF9A"/>
    <w:lvl w:ilvl="0" w:tplc="1634471C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8623342">
      <w:start w:val="1"/>
      <w:numFmt w:val="bullet"/>
      <w:lvlText w:val="•"/>
      <w:lvlJc w:val="left"/>
      <w:pPr>
        <w:ind w:left="1471" w:hanging="361"/>
      </w:pPr>
    </w:lvl>
    <w:lvl w:ilvl="2" w:tplc="E12AB4FE">
      <w:start w:val="1"/>
      <w:numFmt w:val="bullet"/>
      <w:lvlText w:val="•"/>
      <w:lvlJc w:val="left"/>
      <w:pPr>
        <w:ind w:left="2122" w:hanging="361"/>
      </w:pPr>
    </w:lvl>
    <w:lvl w:ilvl="3" w:tplc="F58459E0">
      <w:start w:val="1"/>
      <w:numFmt w:val="bullet"/>
      <w:lvlText w:val="•"/>
      <w:lvlJc w:val="left"/>
      <w:pPr>
        <w:ind w:left="2774" w:hanging="361"/>
      </w:pPr>
    </w:lvl>
    <w:lvl w:ilvl="4" w:tplc="651C5F00">
      <w:start w:val="1"/>
      <w:numFmt w:val="bullet"/>
      <w:lvlText w:val="•"/>
      <w:lvlJc w:val="left"/>
      <w:pPr>
        <w:ind w:left="3425" w:hanging="361"/>
      </w:pPr>
    </w:lvl>
    <w:lvl w:ilvl="5" w:tplc="0332F670">
      <w:start w:val="1"/>
      <w:numFmt w:val="bullet"/>
      <w:lvlText w:val="•"/>
      <w:lvlJc w:val="left"/>
      <w:pPr>
        <w:ind w:left="4077" w:hanging="361"/>
      </w:pPr>
    </w:lvl>
    <w:lvl w:ilvl="6" w:tplc="D3DAD1E4">
      <w:start w:val="1"/>
      <w:numFmt w:val="bullet"/>
      <w:lvlText w:val="•"/>
      <w:lvlJc w:val="left"/>
      <w:pPr>
        <w:ind w:left="4728" w:hanging="361"/>
      </w:pPr>
    </w:lvl>
    <w:lvl w:ilvl="7" w:tplc="8DE8AA1C">
      <w:start w:val="1"/>
      <w:numFmt w:val="bullet"/>
      <w:lvlText w:val="•"/>
      <w:lvlJc w:val="left"/>
      <w:pPr>
        <w:ind w:left="5380" w:hanging="361"/>
      </w:pPr>
    </w:lvl>
    <w:lvl w:ilvl="8" w:tplc="A830AF2C">
      <w:start w:val="1"/>
      <w:numFmt w:val="bullet"/>
      <w:lvlText w:val="•"/>
      <w:lvlJc w:val="left"/>
      <w:pPr>
        <w:ind w:left="6031" w:hanging="361"/>
      </w:pPr>
    </w:lvl>
  </w:abstractNum>
  <w:abstractNum w:abstractNumId="1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3B0201DC"/>
    <w:multiLevelType w:val="hybridMultilevel"/>
    <w:tmpl w:val="E3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549779CA"/>
    <w:multiLevelType w:val="hybridMultilevel"/>
    <w:tmpl w:val="3C88B318"/>
    <w:lvl w:ilvl="0" w:tplc="108AE08A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39A8AC6">
      <w:start w:val="1"/>
      <w:numFmt w:val="bullet"/>
      <w:lvlText w:val="•"/>
      <w:lvlJc w:val="left"/>
      <w:pPr>
        <w:ind w:left="1471" w:hanging="361"/>
      </w:pPr>
    </w:lvl>
    <w:lvl w:ilvl="2" w:tplc="3A542B16">
      <w:start w:val="1"/>
      <w:numFmt w:val="bullet"/>
      <w:lvlText w:val="•"/>
      <w:lvlJc w:val="left"/>
      <w:pPr>
        <w:ind w:left="2122" w:hanging="361"/>
      </w:pPr>
    </w:lvl>
    <w:lvl w:ilvl="3" w:tplc="3BF4930E">
      <w:start w:val="1"/>
      <w:numFmt w:val="bullet"/>
      <w:lvlText w:val="•"/>
      <w:lvlJc w:val="left"/>
      <w:pPr>
        <w:ind w:left="2774" w:hanging="361"/>
      </w:pPr>
    </w:lvl>
    <w:lvl w:ilvl="4" w:tplc="22E064F8">
      <w:start w:val="1"/>
      <w:numFmt w:val="bullet"/>
      <w:lvlText w:val="•"/>
      <w:lvlJc w:val="left"/>
      <w:pPr>
        <w:ind w:left="3425" w:hanging="361"/>
      </w:pPr>
    </w:lvl>
    <w:lvl w:ilvl="5" w:tplc="E7CC1920">
      <w:start w:val="1"/>
      <w:numFmt w:val="bullet"/>
      <w:lvlText w:val="•"/>
      <w:lvlJc w:val="left"/>
      <w:pPr>
        <w:ind w:left="4077" w:hanging="361"/>
      </w:pPr>
    </w:lvl>
    <w:lvl w:ilvl="6" w:tplc="3CCA7930">
      <w:start w:val="1"/>
      <w:numFmt w:val="bullet"/>
      <w:lvlText w:val="•"/>
      <w:lvlJc w:val="left"/>
      <w:pPr>
        <w:ind w:left="4728" w:hanging="361"/>
      </w:pPr>
    </w:lvl>
    <w:lvl w:ilvl="7" w:tplc="CB6EBACA">
      <w:start w:val="1"/>
      <w:numFmt w:val="bullet"/>
      <w:lvlText w:val="•"/>
      <w:lvlJc w:val="left"/>
      <w:pPr>
        <w:ind w:left="5380" w:hanging="361"/>
      </w:pPr>
    </w:lvl>
    <w:lvl w:ilvl="8" w:tplc="549441AE">
      <w:start w:val="1"/>
      <w:numFmt w:val="bullet"/>
      <w:lvlText w:val="•"/>
      <w:lvlJc w:val="left"/>
      <w:pPr>
        <w:ind w:left="6031" w:hanging="361"/>
      </w:pPr>
    </w:lvl>
  </w:abstractNum>
  <w:abstractNum w:abstractNumId="1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59F83C6E"/>
    <w:multiLevelType w:val="hybridMultilevel"/>
    <w:tmpl w:val="19367A28"/>
    <w:lvl w:ilvl="0" w:tplc="F4E6C65E">
      <w:start w:val="1"/>
      <w:numFmt w:val="decimal"/>
      <w:lvlText w:val="%1."/>
      <w:lvlJc w:val="left"/>
      <w:pPr>
        <w:ind w:left="853" w:hanging="329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76D077D0">
      <w:start w:val="1"/>
      <w:numFmt w:val="bullet"/>
      <w:lvlText w:val="•"/>
      <w:lvlJc w:val="left"/>
      <w:pPr>
        <w:ind w:left="1728" w:hanging="329"/>
      </w:pPr>
    </w:lvl>
    <w:lvl w:ilvl="2" w:tplc="0AACEDF6">
      <w:start w:val="1"/>
      <w:numFmt w:val="bullet"/>
      <w:lvlText w:val="•"/>
      <w:lvlJc w:val="left"/>
      <w:pPr>
        <w:ind w:left="2597" w:hanging="329"/>
      </w:pPr>
    </w:lvl>
    <w:lvl w:ilvl="3" w:tplc="B96636F6">
      <w:start w:val="1"/>
      <w:numFmt w:val="bullet"/>
      <w:lvlText w:val="•"/>
      <w:lvlJc w:val="left"/>
      <w:pPr>
        <w:ind w:left="3466" w:hanging="329"/>
      </w:pPr>
    </w:lvl>
    <w:lvl w:ilvl="4" w:tplc="F9A856A8">
      <w:start w:val="1"/>
      <w:numFmt w:val="bullet"/>
      <w:lvlText w:val="•"/>
      <w:lvlJc w:val="left"/>
      <w:pPr>
        <w:ind w:left="4335" w:hanging="329"/>
      </w:pPr>
    </w:lvl>
    <w:lvl w:ilvl="5" w:tplc="FCCA921C">
      <w:start w:val="1"/>
      <w:numFmt w:val="bullet"/>
      <w:lvlText w:val="•"/>
      <w:lvlJc w:val="left"/>
      <w:pPr>
        <w:ind w:left="5204" w:hanging="329"/>
      </w:pPr>
    </w:lvl>
    <w:lvl w:ilvl="6" w:tplc="DB2A623E">
      <w:start w:val="1"/>
      <w:numFmt w:val="bullet"/>
      <w:lvlText w:val="•"/>
      <w:lvlJc w:val="left"/>
      <w:pPr>
        <w:ind w:left="6072" w:hanging="329"/>
      </w:pPr>
    </w:lvl>
    <w:lvl w:ilvl="7" w:tplc="456832BC">
      <w:start w:val="1"/>
      <w:numFmt w:val="bullet"/>
      <w:lvlText w:val="•"/>
      <w:lvlJc w:val="left"/>
      <w:pPr>
        <w:ind w:left="6941" w:hanging="329"/>
      </w:pPr>
    </w:lvl>
    <w:lvl w:ilvl="8" w:tplc="BCD02F04">
      <w:start w:val="1"/>
      <w:numFmt w:val="bullet"/>
      <w:lvlText w:val="•"/>
      <w:lvlJc w:val="left"/>
      <w:pPr>
        <w:ind w:left="7810" w:hanging="329"/>
      </w:pPr>
    </w:lvl>
  </w:abstractNum>
  <w:abstractNum w:abstractNumId="16">
    <w:nsid w:val="758B35D9"/>
    <w:multiLevelType w:val="multilevel"/>
    <w:tmpl w:val="1D5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0"/>
  </w:num>
  <w:num w:numId="16">
    <w:abstractNumId w:val="4"/>
  </w:num>
  <w:num w:numId="17">
    <w:abstractNumId w:val="12"/>
  </w:num>
  <w:num w:numId="18">
    <w:abstractNumId w:val="10"/>
  </w:num>
  <w:num w:numId="19">
    <w:abstractNumId w:val="14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D72"/>
    <w:rsid w:val="0005667D"/>
    <w:rsid w:val="000E1484"/>
    <w:rsid w:val="000E1DEF"/>
    <w:rsid w:val="0013642A"/>
    <w:rsid w:val="0015490F"/>
    <w:rsid w:val="001F43C9"/>
    <w:rsid w:val="00217EB2"/>
    <w:rsid w:val="00277B38"/>
    <w:rsid w:val="002B1459"/>
    <w:rsid w:val="002C308A"/>
    <w:rsid w:val="0032218C"/>
    <w:rsid w:val="003570E1"/>
    <w:rsid w:val="003A671B"/>
    <w:rsid w:val="004158A5"/>
    <w:rsid w:val="004553A0"/>
    <w:rsid w:val="0049089F"/>
    <w:rsid w:val="005A523D"/>
    <w:rsid w:val="005A61CD"/>
    <w:rsid w:val="005C6BB7"/>
    <w:rsid w:val="0060649D"/>
    <w:rsid w:val="00607190"/>
    <w:rsid w:val="006E7AAF"/>
    <w:rsid w:val="00717228"/>
    <w:rsid w:val="007300F1"/>
    <w:rsid w:val="00760EA7"/>
    <w:rsid w:val="007C558B"/>
    <w:rsid w:val="007E494A"/>
    <w:rsid w:val="007F36C3"/>
    <w:rsid w:val="008306DC"/>
    <w:rsid w:val="008531F4"/>
    <w:rsid w:val="008C5D72"/>
    <w:rsid w:val="009063D4"/>
    <w:rsid w:val="00941E9E"/>
    <w:rsid w:val="00977373"/>
    <w:rsid w:val="009D4970"/>
    <w:rsid w:val="009E46D1"/>
    <w:rsid w:val="00A04DED"/>
    <w:rsid w:val="00AB4364"/>
    <w:rsid w:val="00AD7422"/>
    <w:rsid w:val="00C20B72"/>
    <w:rsid w:val="00C60E96"/>
    <w:rsid w:val="00C95090"/>
    <w:rsid w:val="00D0294F"/>
    <w:rsid w:val="00D6156A"/>
    <w:rsid w:val="00D92B74"/>
    <w:rsid w:val="00DA7EC1"/>
    <w:rsid w:val="00DB35B0"/>
    <w:rsid w:val="00DB612D"/>
    <w:rsid w:val="00DC0761"/>
    <w:rsid w:val="00ED08E1"/>
    <w:rsid w:val="00ED12AE"/>
    <w:rsid w:val="00F04202"/>
    <w:rsid w:val="00F14C21"/>
    <w:rsid w:val="00F3012C"/>
    <w:rsid w:val="00F437D6"/>
    <w:rsid w:val="00FA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3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523D"/>
    <w:pPr>
      <w:ind w:left="720"/>
      <w:contextualSpacing/>
    </w:pPr>
  </w:style>
  <w:style w:type="table" w:customStyle="1" w:styleId="TableNormal1">
    <w:name w:val="Table Normal1"/>
    <w:uiPriority w:val="99"/>
    <w:semiHidden/>
    <w:rsid w:val="005A523D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43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0F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3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0F1"/>
    <w:rPr>
      <w:rFonts w:eastAsia="Times New Roman" w:cs="Times New Roman"/>
      <w:lang w:eastAsia="ru-RU"/>
    </w:rPr>
  </w:style>
  <w:style w:type="paragraph" w:customStyle="1" w:styleId="-11">
    <w:name w:val="Цветной список - Акцент 11"/>
    <w:basedOn w:val="Normal"/>
    <w:uiPriority w:val="99"/>
    <w:rsid w:val="00DB35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festival.nic-snail.ru/" TargetMode="External"/><Relationship Id="rId18" Type="http://schemas.openxmlformats.org/officeDocument/2006/relationships/hyperlink" Target="http://tehnologiya.ucoz.ru/dir/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12" Type="http://schemas.openxmlformats.org/officeDocument/2006/relationships/hyperlink" Target="http://www.wikipedia.org" TargetMode="External"/><Relationship Id="rId17" Type="http://schemas.openxmlformats.org/officeDocument/2006/relationships/hyperlink" Target="http://www.openclass.ru/portfolios/-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ovik.ucoz.ua/blo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hnologiya2.ucoz.ru/-" TargetMode="External"/><Relationship Id="rId10" Type="http://schemas.openxmlformats.org/officeDocument/2006/relationships/hyperlink" Target="http://www.fcior.edu.ru/wps/portal/ma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gu.ru" TargetMode="External"/><Relationship Id="rId14" Type="http://schemas.openxmlformats.org/officeDocument/2006/relationships/hyperlink" Target="http://www.cdm-argo.ru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42</Pages>
  <Words>14905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16</cp:revision>
  <dcterms:created xsi:type="dcterms:W3CDTF">2016-01-14T18:51:00Z</dcterms:created>
  <dcterms:modified xsi:type="dcterms:W3CDTF">2019-03-24T14:16:00Z</dcterms:modified>
</cp:coreProperties>
</file>