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01" w:rsidRPr="00D153E2" w:rsidRDefault="00AE7301" w:rsidP="00A323F3">
      <w:pPr>
        <w:jc w:val="center"/>
        <w:rPr>
          <w:color w:val="333333"/>
          <w:sz w:val="28"/>
          <w:szCs w:val="28"/>
        </w:rPr>
      </w:pPr>
      <w:r w:rsidRPr="00D153E2">
        <w:rPr>
          <w:color w:val="333333"/>
          <w:sz w:val="28"/>
          <w:szCs w:val="28"/>
        </w:rPr>
        <w:t>муниципальное казенное общеобразовательное учреждение</w:t>
      </w:r>
    </w:p>
    <w:p w:rsidR="00AE7301" w:rsidRDefault="00AE7301" w:rsidP="00A323F3">
      <w:pPr>
        <w:jc w:val="center"/>
        <w:rPr>
          <w:color w:val="333333"/>
          <w:sz w:val="28"/>
          <w:szCs w:val="28"/>
        </w:rPr>
      </w:pPr>
      <w:r w:rsidRPr="00D153E2">
        <w:rPr>
          <w:color w:val="333333"/>
          <w:sz w:val="28"/>
          <w:szCs w:val="28"/>
        </w:rPr>
        <w:t xml:space="preserve">  «Средняя общеобразовательная школа № 30»</w:t>
      </w:r>
    </w:p>
    <w:p w:rsidR="00AE7301" w:rsidRPr="00D153E2" w:rsidRDefault="00AE7301" w:rsidP="00A323F3">
      <w:pPr>
        <w:jc w:val="center"/>
        <w:rPr>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118"/>
        <w:gridCol w:w="3083"/>
      </w:tblGrid>
      <w:tr w:rsidR="00AE7301" w:rsidRPr="001E1E32" w:rsidTr="001667A7">
        <w:tc>
          <w:tcPr>
            <w:tcW w:w="3369" w:type="dxa"/>
          </w:tcPr>
          <w:p w:rsidR="00AE7301" w:rsidRPr="001E1E32" w:rsidRDefault="00AE7301" w:rsidP="001667A7">
            <w:pPr>
              <w:pStyle w:val="NormalWeb"/>
              <w:spacing w:before="0" w:beforeAutospacing="0" w:after="0" w:afterAutospacing="0"/>
              <w:rPr>
                <w:color w:val="333333"/>
              </w:rPr>
            </w:pPr>
          </w:p>
          <w:p w:rsidR="00AE7301" w:rsidRPr="001E1E32" w:rsidRDefault="00AE7301" w:rsidP="001667A7">
            <w:pPr>
              <w:pStyle w:val="NormalWeb"/>
              <w:spacing w:before="0" w:beforeAutospacing="0" w:after="0" w:afterAutospacing="0"/>
              <w:jc w:val="center"/>
              <w:rPr>
                <w:color w:val="333333"/>
              </w:rPr>
            </w:pPr>
            <w:r w:rsidRPr="001E1E32">
              <w:rPr>
                <w:color w:val="333333"/>
              </w:rPr>
              <w:t>Утверждаю:</w:t>
            </w:r>
          </w:p>
          <w:p w:rsidR="00AE7301" w:rsidRPr="001E1E32" w:rsidRDefault="00AE7301" w:rsidP="001667A7">
            <w:pPr>
              <w:pStyle w:val="NormalWeb"/>
              <w:spacing w:before="0" w:beforeAutospacing="0" w:after="0" w:afterAutospacing="0"/>
              <w:jc w:val="center"/>
              <w:rPr>
                <w:color w:val="333333"/>
              </w:rPr>
            </w:pPr>
            <w:r w:rsidRPr="001E1E32">
              <w:rPr>
                <w:color w:val="333333"/>
              </w:rPr>
              <w:t>Директор школы</w:t>
            </w:r>
          </w:p>
          <w:p w:rsidR="00AE7301" w:rsidRPr="001E1E32" w:rsidRDefault="00AE7301" w:rsidP="001667A7">
            <w:pPr>
              <w:pStyle w:val="NormalWeb"/>
              <w:spacing w:before="0" w:beforeAutospacing="0" w:after="0" w:afterAutospacing="0"/>
              <w:jc w:val="center"/>
              <w:rPr>
                <w:color w:val="333333"/>
              </w:rPr>
            </w:pPr>
            <w:r w:rsidRPr="001E1E32">
              <w:rPr>
                <w:color w:val="333333"/>
              </w:rPr>
              <w:t>_______________</w:t>
            </w:r>
          </w:p>
          <w:p w:rsidR="00AE7301" w:rsidRPr="001E1E32" w:rsidRDefault="00AE7301" w:rsidP="001667A7">
            <w:pPr>
              <w:pStyle w:val="NormalWeb"/>
              <w:spacing w:before="0" w:beforeAutospacing="0" w:after="0" w:afterAutospacing="0"/>
              <w:jc w:val="center"/>
              <w:rPr>
                <w:color w:val="333333"/>
              </w:rPr>
            </w:pPr>
            <w:r w:rsidRPr="001E1E32">
              <w:rPr>
                <w:color w:val="333333"/>
              </w:rPr>
              <w:t>Т.Е.Торгашева</w:t>
            </w:r>
          </w:p>
          <w:p w:rsidR="00AE7301" w:rsidRDefault="00AE7301" w:rsidP="001667A7">
            <w:pPr>
              <w:pStyle w:val="NormalWeb"/>
              <w:spacing w:before="0" w:beforeAutospacing="0" w:after="0" w:afterAutospacing="0"/>
              <w:jc w:val="center"/>
            </w:pPr>
            <w:r>
              <w:t>п</w:t>
            </w:r>
            <w:r w:rsidRPr="008916BD">
              <w:t>риказ</w:t>
            </w:r>
            <w:r>
              <w:t xml:space="preserve"> </w:t>
            </w:r>
            <w:r w:rsidRPr="008916BD">
              <w:t>№</w:t>
            </w:r>
            <w:r>
              <w:t>_____</w:t>
            </w:r>
          </w:p>
          <w:p w:rsidR="00AE7301" w:rsidRDefault="00AE7301" w:rsidP="001667A7">
            <w:pPr>
              <w:pStyle w:val="NormalWeb"/>
              <w:spacing w:before="0" w:beforeAutospacing="0" w:after="0" w:afterAutospacing="0"/>
              <w:jc w:val="center"/>
            </w:pPr>
            <w:r>
              <w:t>от «____»________20___г.</w:t>
            </w:r>
          </w:p>
          <w:p w:rsidR="00AE7301" w:rsidRPr="008916BD" w:rsidRDefault="00AE7301" w:rsidP="001667A7">
            <w:pPr>
              <w:pStyle w:val="NormalWeb"/>
              <w:spacing w:before="0" w:beforeAutospacing="0" w:after="0" w:afterAutospacing="0"/>
              <w:jc w:val="center"/>
            </w:pPr>
          </w:p>
        </w:tc>
        <w:tc>
          <w:tcPr>
            <w:tcW w:w="3118" w:type="dxa"/>
          </w:tcPr>
          <w:p w:rsidR="00AE7301" w:rsidRPr="001E1E32" w:rsidRDefault="00AE7301" w:rsidP="001667A7">
            <w:pPr>
              <w:pStyle w:val="NormalWeb"/>
              <w:spacing w:before="0" w:beforeAutospacing="0" w:after="0" w:afterAutospacing="0"/>
              <w:jc w:val="center"/>
              <w:rPr>
                <w:color w:val="333333"/>
              </w:rPr>
            </w:pPr>
          </w:p>
          <w:p w:rsidR="00AE7301" w:rsidRPr="001E1E32" w:rsidRDefault="00AE7301" w:rsidP="001667A7">
            <w:pPr>
              <w:pStyle w:val="NormalWeb"/>
              <w:spacing w:before="0" w:beforeAutospacing="0" w:after="0" w:afterAutospacing="0"/>
              <w:jc w:val="center"/>
              <w:rPr>
                <w:color w:val="333333"/>
              </w:rPr>
            </w:pPr>
            <w:r w:rsidRPr="001E1E32">
              <w:rPr>
                <w:color w:val="333333"/>
              </w:rPr>
              <w:t xml:space="preserve">Согласовано:  </w:t>
            </w:r>
          </w:p>
          <w:p w:rsidR="00AE7301" w:rsidRPr="001E1E32" w:rsidRDefault="00AE7301" w:rsidP="001667A7">
            <w:pPr>
              <w:pStyle w:val="NormalWeb"/>
              <w:spacing w:before="0" w:beforeAutospacing="0" w:after="0" w:afterAutospacing="0"/>
              <w:jc w:val="center"/>
              <w:rPr>
                <w:color w:val="333333"/>
              </w:rPr>
            </w:pPr>
            <w:r w:rsidRPr="001E1E32">
              <w:rPr>
                <w:color w:val="333333"/>
              </w:rPr>
              <w:t>ЗД по УВР</w:t>
            </w:r>
          </w:p>
          <w:p w:rsidR="00AE7301" w:rsidRPr="001E1E32" w:rsidRDefault="00AE7301" w:rsidP="001667A7">
            <w:pPr>
              <w:pStyle w:val="NormalWeb"/>
              <w:spacing w:before="0" w:beforeAutospacing="0" w:after="0" w:afterAutospacing="0"/>
              <w:jc w:val="center"/>
              <w:rPr>
                <w:color w:val="333333"/>
              </w:rPr>
            </w:pPr>
            <w:r w:rsidRPr="001E1E32">
              <w:rPr>
                <w:color w:val="333333"/>
              </w:rPr>
              <w:t>_____________</w:t>
            </w:r>
          </w:p>
          <w:p w:rsidR="00AE7301" w:rsidRPr="001E1E32" w:rsidRDefault="00AE7301" w:rsidP="001667A7">
            <w:pPr>
              <w:pStyle w:val="NormalWeb"/>
              <w:spacing w:before="0" w:beforeAutospacing="0" w:after="0" w:afterAutospacing="0"/>
              <w:jc w:val="center"/>
              <w:rPr>
                <w:sz w:val="28"/>
                <w:szCs w:val="28"/>
              </w:rPr>
            </w:pPr>
            <w:r w:rsidRPr="001E1E32">
              <w:rPr>
                <w:color w:val="333333"/>
              </w:rPr>
              <w:t>Т.А. Сосновская</w:t>
            </w:r>
          </w:p>
        </w:tc>
        <w:tc>
          <w:tcPr>
            <w:tcW w:w="3083" w:type="dxa"/>
          </w:tcPr>
          <w:p w:rsidR="00AE7301" w:rsidRPr="001E1E32" w:rsidRDefault="00AE7301" w:rsidP="001667A7">
            <w:pPr>
              <w:pStyle w:val="NormalWeb"/>
              <w:spacing w:before="0" w:beforeAutospacing="0" w:after="0" w:afterAutospacing="0"/>
              <w:jc w:val="center"/>
              <w:rPr>
                <w:sz w:val="28"/>
                <w:szCs w:val="28"/>
              </w:rPr>
            </w:pPr>
          </w:p>
          <w:p w:rsidR="00AE7301" w:rsidRPr="001E1E32" w:rsidRDefault="00AE7301" w:rsidP="001667A7">
            <w:pPr>
              <w:pStyle w:val="NormalWeb"/>
              <w:spacing w:before="0" w:beforeAutospacing="0" w:after="0" w:afterAutospacing="0"/>
              <w:jc w:val="center"/>
              <w:rPr>
                <w:color w:val="333333"/>
              </w:rPr>
            </w:pPr>
            <w:r w:rsidRPr="001E1E32">
              <w:rPr>
                <w:color w:val="333333"/>
              </w:rPr>
              <w:t>Рассмотрено</w:t>
            </w:r>
          </w:p>
          <w:p w:rsidR="00AE7301" w:rsidRPr="001E1E32" w:rsidRDefault="00AE7301" w:rsidP="001667A7">
            <w:pPr>
              <w:pStyle w:val="NormalWeb"/>
              <w:spacing w:before="0" w:beforeAutospacing="0" w:after="0" w:afterAutospacing="0"/>
              <w:jc w:val="center"/>
              <w:rPr>
                <w:color w:val="333333"/>
              </w:rPr>
            </w:pPr>
            <w:r w:rsidRPr="001E1E32">
              <w:rPr>
                <w:color w:val="333333"/>
              </w:rPr>
              <w:t xml:space="preserve">на заседании </w:t>
            </w:r>
          </w:p>
          <w:p w:rsidR="00AE7301" w:rsidRPr="001E1E32" w:rsidRDefault="00AE7301" w:rsidP="001667A7">
            <w:pPr>
              <w:pStyle w:val="NormalWeb"/>
              <w:spacing w:before="0" w:beforeAutospacing="0" w:after="0" w:afterAutospacing="0"/>
              <w:jc w:val="center"/>
              <w:rPr>
                <w:color w:val="333333"/>
              </w:rPr>
            </w:pPr>
            <w:r w:rsidRPr="001E1E32">
              <w:rPr>
                <w:color w:val="333333"/>
              </w:rPr>
              <w:t xml:space="preserve">пед.совета </w:t>
            </w:r>
          </w:p>
          <w:p w:rsidR="00AE7301" w:rsidRPr="001E1E32" w:rsidRDefault="00AE7301" w:rsidP="001667A7">
            <w:pPr>
              <w:jc w:val="both"/>
              <w:rPr>
                <w:color w:val="333333"/>
              </w:rPr>
            </w:pPr>
            <w:r w:rsidRPr="001E1E32">
              <w:rPr>
                <w:color w:val="333333"/>
              </w:rPr>
              <w:t xml:space="preserve">          протокол № ___</w:t>
            </w:r>
          </w:p>
          <w:p w:rsidR="00AE7301" w:rsidRDefault="00AE7301" w:rsidP="001667A7">
            <w:pPr>
              <w:pStyle w:val="NormalWeb"/>
              <w:spacing w:before="0" w:beforeAutospacing="0" w:after="0" w:afterAutospacing="0"/>
              <w:jc w:val="center"/>
            </w:pPr>
            <w:r>
              <w:t>от «____»________20___г.</w:t>
            </w:r>
          </w:p>
          <w:p w:rsidR="00AE7301" w:rsidRPr="001E1E32" w:rsidRDefault="00AE7301" w:rsidP="001667A7">
            <w:pPr>
              <w:rPr>
                <w:color w:val="333333"/>
              </w:rPr>
            </w:pPr>
          </w:p>
          <w:p w:rsidR="00AE7301" w:rsidRPr="001E1E32" w:rsidRDefault="00AE7301" w:rsidP="001667A7">
            <w:pPr>
              <w:pStyle w:val="NormalWeb"/>
              <w:spacing w:before="0" w:beforeAutospacing="0" w:after="0" w:afterAutospacing="0"/>
              <w:jc w:val="center"/>
              <w:rPr>
                <w:sz w:val="28"/>
                <w:szCs w:val="28"/>
              </w:rPr>
            </w:pPr>
          </w:p>
        </w:tc>
      </w:tr>
    </w:tbl>
    <w:p w:rsidR="00AE7301" w:rsidRDefault="00AE7301" w:rsidP="00A323F3">
      <w:pPr>
        <w:pStyle w:val="NormalWeb"/>
        <w:spacing w:before="0" w:beforeAutospacing="0" w:after="0" w:afterAutospacing="0"/>
        <w:jc w:val="center"/>
        <w:rPr>
          <w:sz w:val="28"/>
          <w:szCs w:val="28"/>
        </w:rPr>
      </w:pPr>
    </w:p>
    <w:p w:rsidR="00AE7301" w:rsidRDefault="00AE7301" w:rsidP="00A323F3">
      <w:pPr>
        <w:jc w:val="center"/>
        <w:rPr>
          <w:rFonts w:ascii="Calibri" w:hAnsi="Calibri"/>
          <w:b/>
          <w:color w:val="333333"/>
          <w:sz w:val="22"/>
          <w:szCs w:val="22"/>
        </w:rPr>
      </w:pPr>
    </w:p>
    <w:p w:rsidR="00AE7301" w:rsidRPr="008B1818" w:rsidRDefault="00AE7301" w:rsidP="00A323F3">
      <w:pPr>
        <w:jc w:val="center"/>
        <w:rPr>
          <w:color w:val="333333"/>
        </w:rPr>
      </w:pPr>
    </w:p>
    <w:p w:rsidR="00AE7301" w:rsidRPr="008B1818" w:rsidRDefault="00AE7301" w:rsidP="00A323F3">
      <w:pPr>
        <w:jc w:val="center"/>
        <w:rPr>
          <w:color w:val="333333"/>
        </w:rPr>
      </w:pPr>
    </w:p>
    <w:p w:rsidR="00AE7301" w:rsidRPr="008B1818" w:rsidRDefault="00AE7301" w:rsidP="00A323F3">
      <w:pPr>
        <w:jc w:val="center"/>
        <w:rPr>
          <w:color w:val="333333"/>
        </w:rPr>
      </w:pPr>
    </w:p>
    <w:p w:rsidR="00AE7301" w:rsidRPr="008B1818" w:rsidRDefault="00AE7301" w:rsidP="00A323F3">
      <w:pPr>
        <w:jc w:val="center"/>
        <w:rPr>
          <w:color w:val="333333"/>
        </w:rPr>
      </w:pPr>
    </w:p>
    <w:p w:rsidR="00AE7301" w:rsidRPr="008B1818" w:rsidRDefault="00AE7301" w:rsidP="00A323F3">
      <w:pPr>
        <w:jc w:val="center"/>
        <w:rPr>
          <w:color w:val="333333"/>
        </w:rPr>
      </w:pPr>
    </w:p>
    <w:p w:rsidR="00AE7301" w:rsidRPr="008B1818" w:rsidRDefault="00AE7301" w:rsidP="00A323F3">
      <w:pPr>
        <w:jc w:val="center"/>
        <w:rPr>
          <w:color w:val="333333"/>
        </w:rPr>
      </w:pPr>
    </w:p>
    <w:p w:rsidR="00AE7301" w:rsidRPr="008B1818" w:rsidRDefault="00AE7301" w:rsidP="00A323F3">
      <w:pPr>
        <w:jc w:val="center"/>
        <w:rPr>
          <w:color w:val="333333"/>
        </w:rPr>
      </w:pPr>
    </w:p>
    <w:p w:rsidR="00AE7301" w:rsidRPr="008B1818" w:rsidRDefault="00AE7301" w:rsidP="00A323F3">
      <w:pPr>
        <w:jc w:val="center"/>
        <w:rPr>
          <w:color w:val="333333"/>
          <w:sz w:val="40"/>
          <w:szCs w:val="40"/>
        </w:rPr>
      </w:pPr>
    </w:p>
    <w:p w:rsidR="00AE7301" w:rsidRPr="008B1818" w:rsidRDefault="00AE7301" w:rsidP="00A323F3">
      <w:pPr>
        <w:jc w:val="center"/>
        <w:rPr>
          <w:color w:val="333333"/>
          <w:sz w:val="40"/>
          <w:szCs w:val="40"/>
        </w:rPr>
      </w:pPr>
      <w:r w:rsidRPr="008B1818">
        <w:rPr>
          <w:color w:val="333333"/>
          <w:sz w:val="40"/>
          <w:szCs w:val="40"/>
        </w:rPr>
        <w:t>Рабочая программа</w:t>
      </w:r>
    </w:p>
    <w:p w:rsidR="00AE7301" w:rsidRPr="008B1818" w:rsidRDefault="00AE7301" w:rsidP="00A323F3">
      <w:pPr>
        <w:jc w:val="center"/>
        <w:rPr>
          <w:color w:val="333333"/>
          <w:sz w:val="32"/>
          <w:szCs w:val="32"/>
        </w:rPr>
      </w:pPr>
      <w:r w:rsidRPr="008B1818">
        <w:rPr>
          <w:color w:val="333333"/>
          <w:sz w:val="32"/>
          <w:szCs w:val="32"/>
        </w:rPr>
        <w:t>по физике</w:t>
      </w: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r>
        <w:rPr>
          <w:color w:val="333333"/>
          <w:sz w:val="32"/>
          <w:szCs w:val="32"/>
        </w:rPr>
        <w:t>7-9</w:t>
      </w:r>
      <w:r w:rsidRPr="008B1818">
        <w:rPr>
          <w:color w:val="333333"/>
          <w:sz w:val="32"/>
          <w:szCs w:val="32"/>
        </w:rPr>
        <w:t xml:space="preserve"> классы</w:t>
      </w: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r w:rsidRPr="008B1818">
        <w:rPr>
          <w:color w:val="333333"/>
          <w:sz w:val="32"/>
          <w:szCs w:val="32"/>
        </w:rPr>
        <w:t xml:space="preserve">Учитель : </w:t>
      </w:r>
      <w:r>
        <w:rPr>
          <w:color w:val="333333"/>
          <w:sz w:val="32"/>
          <w:szCs w:val="32"/>
        </w:rPr>
        <w:t xml:space="preserve">                    </w:t>
      </w:r>
      <w:r w:rsidRPr="008B1818">
        <w:rPr>
          <w:color w:val="333333"/>
          <w:sz w:val="32"/>
          <w:szCs w:val="32"/>
        </w:rPr>
        <w:t>Морозова Наталья Николаевна</w:t>
      </w: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p>
    <w:p w:rsidR="00AE7301" w:rsidRDefault="00AE7301" w:rsidP="00A323F3">
      <w:pPr>
        <w:jc w:val="center"/>
        <w:rPr>
          <w:color w:val="333333"/>
          <w:sz w:val="32"/>
          <w:szCs w:val="32"/>
        </w:rPr>
      </w:pPr>
    </w:p>
    <w:p w:rsidR="00AE7301" w:rsidRDefault="00AE7301" w:rsidP="00A323F3">
      <w:pPr>
        <w:jc w:val="center"/>
        <w:rPr>
          <w:color w:val="333333"/>
          <w:sz w:val="32"/>
          <w:szCs w:val="32"/>
        </w:rPr>
      </w:pPr>
    </w:p>
    <w:p w:rsidR="00AE7301" w:rsidRDefault="00AE7301" w:rsidP="00A323F3">
      <w:pPr>
        <w:jc w:val="center"/>
        <w:rPr>
          <w:color w:val="333333"/>
          <w:sz w:val="32"/>
          <w:szCs w:val="32"/>
        </w:rPr>
      </w:pPr>
    </w:p>
    <w:p w:rsidR="00AE7301" w:rsidRDefault="00AE7301" w:rsidP="00A323F3">
      <w:pPr>
        <w:jc w:val="center"/>
        <w:rPr>
          <w:color w:val="333333"/>
          <w:sz w:val="32"/>
          <w:szCs w:val="32"/>
        </w:rPr>
      </w:pP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p>
    <w:p w:rsidR="00AE7301" w:rsidRPr="008B1818" w:rsidRDefault="00AE7301" w:rsidP="00A323F3">
      <w:pPr>
        <w:jc w:val="center"/>
        <w:rPr>
          <w:color w:val="333333"/>
          <w:sz w:val="32"/>
          <w:szCs w:val="32"/>
        </w:rPr>
      </w:pPr>
      <w:r w:rsidRPr="008B1818">
        <w:rPr>
          <w:color w:val="333333"/>
          <w:sz w:val="32"/>
          <w:szCs w:val="32"/>
        </w:rPr>
        <w:t>п.Базанча, Таштагольский район,</w:t>
      </w:r>
    </w:p>
    <w:p w:rsidR="00AE7301" w:rsidRDefault="00AE7301" w:rsidP="00A323F3">
      <w:pPr>
        <w:jc w:val="center"/>
        <w:rPr>
          <w:color w:val="333333"/>
          <w:sz w:val="32"/>
          <w:szCs w:val="32"/>
        </w:rPr>
      </w:pPr>
      <w:r>
        <w:rPr>
          <w:color w:val="333333"/>
          <w:sz w:val="32"/>
          <w:szCs w:val="32"/>
        </w:rPr>
        <w:t>Кемеровская область</w:t>
      </w:r>
    </w:p>
    <w:p w:rsidR="00AE7301" w:rsidRPr="00E95BF7" w:rsidRDefault="00AE7301" w:rsidP="00A323F3">
      <w:pPr>
        <w:jc w:val="center"/>
        <w:rPr>
          <w:color w:val="333333"/>
          <w:sz w:val="32"/>
          <w:szCs w:val="32"/>
        </w:rPr>
      </w:pPr>
    </w:p>
    <w:p w:rsidR="00AE7301" w:rsidRDefault="00AE7301" w:rsidP="00A323F3">
      <w:pPr>
        <w:rPr>
          <w:color w:val="808080"/>
          <w:szCs w:val="56"/>
        </w:rPr>
      </w:pPr>
    </w:p>
    <w:p w:rsidR="00AE7301" w:rsidRPr="008B1818" w:rsidRDefault="00AE7301" w:rsidP="003F2715">
      <w:pPr>
        <w:jc w:val="center"/>
        <w:rPr>
          <w:color w:val="333333"/>
          <w:sz w:val="32"/>
          <w:szCs w:val="32"/>
        </w:rPr>
      </w:pPr>
      <w:r w:rsidRPr="008B1818">
        <w:rPr>
          <w:color w:val="333333"/>
          <w:sz w:val="32"/>
          <w:szCs w:val="32"/>
        </w:rPr>
        <w:t>Пояснительная записка</w:t>
      </w:r>
    </w:p>
    <w:p w:rsidR="00AE7301" w:rsidRPr="008B1818" w:rsidRDefault="00AE7301" w:rsidP="003F2715">
      <w:pPr>
        <w:jc w:val="center"/>
        <w:rPr>
          <w:color w:val="333333"/>
          <w:sz w:val="32"/>
          <w:szCs w:val="32"/>
        </w:rPr>
      </w:pPr>
    </w:p>
    <w:p w:rsidR="00AE7301" w:rsidRPr="008B1818" w:rsidRDefault="00AE7301" w:rsidP="003F2715">
      <w:pPr>
        <w:jc w:val="both"/>
        <w:rPr>
          <w:color w:val="333333"/>
        </w:rPr>
      </w:pPr>
      <w:r w:rsidRPr="008B1818">
        <w:rPr>
          <w:color w:val="333333"/>
        </w:rPr>
        <w:t xml:space="preserve">   Рабочая программа </w:t>
      </w:r>
      <w:r>
        <w:rPr>
          <w:color w:val="333333"/>
        </w:rPr>
        <w:t xml:space="preserve">по физике для 7-9 классов  </w:t>
      </w:r>
      <w:r w:rsidRPr="008B1818">
        <w:rPr>
          <w:color w:val="333333"/>
        </w:rPr>
        <w:t>составлена на основе пример</w:t>
      </w:r>
      <w:r>
        <w:rPr>
          <w:color w:val="333333"/>
        </w:rPr>
        <w:t>ной программы по физике за курс основного общего образования</w:t>
      </w:r>
      <w:r w:rsidRPr="008B1818">
        <w:rPr>
          <w:color w:val="333333"/>
        </w:rPr>
        <w:t xml:space="preserve"> в соответствии с требованиями федерального компонента государственного образовательного стандарта основного общего образования по физике</w:t>
      </w:r>
      <w:r>
        <w:rPr>
          <w:color w:val="333333"/>
        </w:rPr>
        <w:t xml:space="preserve"> с учетом УМК  А.В. Перышкина,</w:t>
      </w:r>
      <w:r w:rsidRPr="002B57DC">
        <w:t xml:space="preserve"> </w:t>
      </w:r>
      <w:r w:rsidRPr="007A3AD8">
        <w:t>Е.М. Гутник</w:t>
      </w:r>
      <w:r>
        <w:rPr>
          <w:color w:val="333333"/>
        </w:rPr>
        <w:t xml:space="preserve"> </w:t>
      </w:r>
      <w:r w:rsidRPr="008B1818">
        <w:rPr>
          <w:color w:val="333333"/>
        </w:rPr>
        <w:t>.</w:t>
      </w:r>
    </w:p>
    <w:p w:rsidR="00AE7301" w:rsidRPr="008B1818" w:rsidRDefault="00AE7301" w:rsidP="003F2715">
      <w:pPr>
        <w:jc w:val="both"/>
        <w:rPr>
          <w:color w:val="333333"/>
        </w:rPr>
      </w:pPr>
    </w:p>
    <w:p w:rsidR="00AE7301" w:rsidRPr="008B1818" w:rsidRDefault="00AE7301" w:rsidP="003F2715">
      <w:pPr>
        <w:jc w:val="center"/>
        <w:rPr>
          <w:b/>
          <w:color w:val="333333"/>
        </w:rPr>
      </w:pPr>
      <w:r w:rsidRPr="008B1818">
        <w:rPr>
          <w:b/>
          <w:color w:val="333333"/>
        </w:rPr>
        <w:t>Цели изучения физики.</w:t>
      </w:r>
    </w:p>
    <w:p w:rsidR="00AE7301" w:rsidRPr="008B1818" w:rsidRDefault="00AE7301" w:rsidP="003F2715">
      <w:pPr>
        <w:jc w:val="both"/>
        <w:rPr>
          <w:color w:val="333333"/>
        </w:rPr>
      </w:pPr>
      <w:r w:rsidRPr="008B1818">
        <w:rPr>
          <w:color w:val="333333"/>
        </w:rPr>
        <w:t xml:space="preserve">     Изучение физики в общеобразовательных учреждениях основного общего образования направлено на достижение следующих целей:</w:t>
      </w:r>
    </w:p>
    <w:p w:rsidR="00AE7301" w:rsidRPr="008B1818" w:rsidRDefault="00AE7301" w:rsidP="003F2715">
      <w:pPr>
        <w:numPr>
          <w:ilvl w:val="0"/>
          <w:numId w:val="6"/>
        </w:numPr>
        <w:jc w:val="both"/>
        <w:rPr>
          <w:color w:val="333333"/>
        </w:rPr>
      </w:pPr>
      <w:r w:rsidRPr="008B1818">
        <w:rPr>
          <w:color w:val="333333"/>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E7301" w:rsidRPr="008B1818" w:rsidRDefault="00AE7301" w:rsidP="003F2715">
      <w:pPr>
        <w:numPr>
          <w:ilvl w:val="0"/>
          <w:numId w:val="6"/>
        </w:numPr>
        <w:jc w:val="both"/>
        <w:rPr>
          <w:color w:val="333333"/>
        </w:rPr>
      </w:pPr>
      <w:r w:rsidRPr="008B1818">
        <w:rPr>
          <w:color w:val="333333"/>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E7301" w:rsidRPr="008B1818" w:rsidRDefault="00AE7301" w:rsidP="003F2715">
      <w:pPr>
        <w:numPr>
          <w:ilvl w:val="0"/>
          <w:numId w:val="6"/>
        </w:numPr>
        <w:jc w:val="both"/>
        <w:rPr>
          <w:color w:val="333333"/>
        </w:rPr>
      </w:pPr>
      <w:r w:rsidRPr="008B1818">
        <w:rPr>
          <w:color w:val="333333"/>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E7301" w:rsidRPr="008B1818" w:rsidRDefault="00AE7301" w:rsidP="003F2715">
      <w:pPr>
        <w:numPr>
          <w:ilvl w:val="0"/>
          <w:numId w:val="6"/>
        </w:numPr>
        <w:jc w:val="both"/>
        <w:rPr>
          <w:color w:val="333333"/>
        </w:rPr>
      </w:pPr>
      <w:r w:rsidRPr="008B1818">
        <w:rPr>
          <w:color w:val="333333"/>
        </w:rPr>
        <w:t xml:space="preserve">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E7301" w:rsidRPr="008B1818" w:rsidRDefault="00AE7301" w:rsidP="003F2715">
      <w:pPr>
        <w:numPr>
          <w:ilvl w:val="0"/>
          <w:numId w:val="6"/>
        </w:numPr>
        <w:jc w:val="both"/>
        <w:rPr>
          <w:color w:val="333333"/>
        </w:rPr>
      </w:pPr>
      <w:r w:rsidRPr="008B1818">
        <w:rPr>
          <w:color w:val="333333"/>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AE7301" w:rsidRPr="00CC6F84" w:rsidRDefault="00AE7301" w:rsidP="00CC6F84">
      <w:pPr>
        <w:numPr>
          <w:ilvl w:val="0"/>
          <w:numId w:val="6"/>
        </w:numPr>
        <w:jc w:val="both"/>
        <w:rPr>
          <w:color w:val="333333"/>
        </w:rPr>
      </w:pPr>
      <w:r w:rsidRPr="008B1818">
        <w:rPr>
          <w:color w:val="333333"/>
        </w:rPr>
        <w:t xml:space="preserve">Понимание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AE7301" w:rsidRPr="00DD1003" w:rsidRDefault="00AE7301" w:rsidP="003F2715">
      <w:pPr>
        <w:jc w:val="both"/>
      </w:pPr>
      <w:r>
        <w:t xml:space="preserve">              </w:t>
      </w:r>
      <w:r w:rsidRPr="00D67829">
        <w:t>Учебный предмет</w:t>
      </w:r>
      <w:r>
        <w:t xml:space="preserve"> «Физика</w:t>
      </w:r>
      <w:r w:rsidRPr="00D67829">
        <w:t xml:space="preserve">» в 7-9 классах изучается  за  счет    часов  инвариантной  части  Учебного плана  школы. </w:t>
      </w:r>
      <w:r>
        <w:t>Д</w:t>
      </w:r>
      <w:r w:rsidRPr="002B57DC">
        <w:t>ля обязательного изучения физики на ступени основного общего образования отводит 210 ч</w:t>
      </w:r>
      <w:r>
        <w:t>., в</w:t>
      </w:r>
      <w:r w:rsidRPr="002B57DC">
        <w:t xml:space="preserve"> том числе в 7, 8 и 9 классах по 70 учебных часов из расчета 2 учебных часа в неделю. В рабочей программе предусмотрен резерв свободного уч</w:t>
      </w:r>
      <w:r>
        <w:t xml:space="preserve">ебного времени </w:t>
      </w:r>
      <w:r w:rsidRPr="002B57DC">
        <w:t>для повторения  основных тем в каждом классе</w:t>
      </w:r>
      <w:r w:rsidRPr="00DD1003">
        <w:t>. При преподавании используются  разнообразные формы организации учебного процесса, в том числе современные методы обучения и педагогические технологии с учетом местных условий.</w:t>
      </w:r>
    </w:p>
    <w:p w:rsidR="00AE7301" w:rsidRPr="008B1818" w:rsidRDefault="00AE7301" w:rsidP="003F2715">
      <w:pPr>
        <w:jc w:val="both"/>
        <w:rPr>
          <w:color w:val="333333"/>
        </w:rPr>
      </w:pPr>
      <w:r>
        <w:rPr>
          <w:color w:val="333333"/>
        </w:rPr>
        <w:t xml:space="preserve">  Рабочая </w:t>
      </w:r>
      <w:r w:rsidRPr="008B1818">
        <w:rPr>
          <w:color w:val="333333"/>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AE7301" w:rsidRPr="008B1818" w:rsidRDefault="00AE7301" w:rsidP="003F2715">
      <w:pPr>
        <w:jc w:val="both"/>
        <w:rPr>
          <w:color w:val="333333"/>
        </w:rPr>
      </w:pPr>
      <w:r w:rsidRPr="008B1818">
        <w:rPr>
          <w:color w:val="333333"/>
        </w:rPr>
        <w:t xml:space="preserve">       Познавательная деятельность:</w:t>
      </w:r>
    </w:p>
    <w:p w:rsidR="00AE7301" w:rsidRPr="008B1818" w:rsidRDefault="00AE7301" w:rsidP="003F2715">
      <w:pPr>
        <w:numPr>
          <w:ilvl w:val="0"/>
          <w:numId w:val="7"/>
        </w:numPr>
        <w:jc w:val="both"/>
        <w:rPr>
          <w:color w:val="333333"/>
        </w:rPr>
      </w:pPr>
      <w:r w:rsidRPr="008B1818">
        <w:rPr>
          <w:color w:val="333333"/>
        </w:rPr>
        <w:t>использование для познания окружающего мира различных естественнонаучных методов: наблюдение, измерение, эксперимент. Моделирование;</w:t>
      </w:r>
    </w:p>
    <w:p w:rsidR="00AE7301" w:rsidRPr="008B1818" w:rsidRDefault="00AE7301" w:rsidP="003F2715">
      <w:pPr>
        <w:numPr>
          <w:ilvl w:val="0"/>
          <w:numId w:val="7"/>
        </w:numPr>
        <w:jc w:val="both"/>
        <w:rPr>
          <w:color w:val="333333"/>
        </w:rPr>
      </w:pPr>
      <w:r w:rsidRPr="008B1818">
        <w:rPr>
          <w:color w:val="333333"/>
        </w:rPr>
        <w:t>формирование умений различать факты, гипотезы, причины, следствия, доказательства, законы, теории;</w:t>
      </w:r>
    </w:p>
    <w:p w:rsidR="00AE7301" w:rsidRPr="008B1818" w:rsidRDefault="00AE7301" w:rsidP="003F2715">
      <w:pPr>
        <w:numPr>
          <w:ilvl w:val="0"/>
          <w:numId w:val="7"/>
        </w:numPr>
        <w:jc w:val="both"/>
        <w:rPr>
          <w:color w:val="333333"/>
        </w:rPr>
      </w:pPr>
      <w:r w:rsidRPr="008B1818">
        <w:rPr>
          <w:color w:val="333333"/>
        </w:rPr>
        <w:t>овладение адекватными способами решения теоретических и экспериментальных задач;</w:t>
      </w:r>
    </w:p>
    <w:p w:rsidR="00AE7301" w:rsidRPr="008B1818" w:rsidRDefault="00AE7301" w:rsidP="003F2715">
      <w:pPr>
        <w:numPr>
          <w:ilvl w:val="0"/>
          <w:numId w:val="7"/>
        </w:numPr>
        <w:jc w:val="both"/>
        <w:rPr>
          <w:color w:val="333333"/>
        </w:rPr>
      </w:pPr>
      <w:r w:rsidRPr="008B1818">
        <w:rPr>
          <w:color w:val="333333"/>
        </w:rPr>
        <w:t>приобретение опыта выдвижения гипотез для объяснения известных фактов и экспериментальной проверки выдвигаемых гипотез.</w:t>
      </w:r>
    </w:p>
    <w:p w:rsidR="00AE7301" w:rsidRPr="008B1818" w:rsidRDefault="00AE7301" w:rsidP="003F2715">
      <w:pPr>
        <w:ind w:left="360"/>
        <w:jc w:val="both"/>
        <w:rPr>
          <w:color w:val="333333"/>
        </w:rPr>
      </w:pPr>
      <w:r w:rsidRPr="008B1818">
        <w:rPr>
          <w:color w:val="333333"/>
        </w:rPr>
        <w:t>Информационно-коммуникативная деятельность:</w:t>
      </w:r>
    </w:p>
    <w:p w:rsidR="00AE7301" w:rsidRPr="008B1818" w:rsidRDefault="00AE7301" w:rsidP="003F2715">
      <w:pPr>
        <w:numPr>
          <w:ilvl w:val="0"/>
          <w:numId w:val="8"/>
        </w:numPr>
        <w:jc w:val="both"/>
        <w:rPr>
          <w:color w:val="333333"/>
        </w:rPr>
      </w:pPr>
      <w:r w:rsidRPr="008B1818">
        <w:rPr>
          <w:color w:val="333333"/>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AE7301" w:rsidRPr="008B1818" w:rsidRDefault="00AE7301" w:rsidP="003F2715">
      <w:pPr>
        <w:numPr>
          <w:ilvl w:val="0"/>
          <w:numId w:val="8"/>
        </w:numPr>
        <w:jc w:val="both"/>
        <w:rPr>
          <w:color w:val="333333"/>
        </w:rPr>
      </w:pPr>
      <w:r w:rsidRPr="008B1818">
        <w:rPr>
          <w:color w:val="333333"/>
        </w:rPr>
        <w:t>использование для решения познавательных и коммуникативных задач различных источников информации.</w:t>
      </w:r>
    </w:p>
    <w:p w:rsidR="00AE7301" w:rsidRPr="008B1818" w:rsidRDefault="00AE7301" w:rsidP="003F2715">
      <w:pPr>
        <w:ind w:left="720"/>
        <w:jc w:val="both"/>
        <w:rPr>
          <w:color w:val="333333"/>
        </w:rPr>
      </w:pPr>
      <w:r w:rsidRPr="008B1818">
        <w:rPr>
          <w:color w:val="333333"/>
        </w:rPr>
        <w:t>Рефлексивная деятельность:</w:t>
      </w:r>
    </w:p>
    <w:p w:rsidR="00AE7301" w:rsidRPr="008B1818" w:rsidRDefault="00AE7301" w:rsidP="003F2715">
      <w:pPr>
        <w:numPr>
          <w:ilvl w:val="0"/>
          <w:numId w:val="9"/>
        </w:numPr>
        <w:jc w:val="both"/>
        <w:rPr>
          <w:color w:val="333333"/>
        </w:rPr>
      </w:pPr>
      <w:r w:rsidRPr="008B1818">
        <w:rPr>
          <w:color w:val="333333"/>
        </w:rPr>
        <w:t>владение навыками контроля и оценки своей деятельности, умением предвидеть возможные результаты своих действий;</w:t>
      </w:r>
    </w:p>
    <w:p w:rsidR="00AE7301" w:rsidRPr="008B1818" w:rsidRDefault="00AE7301" w:rsidP="003F2715">
      <w:pPr>
        <w:numPr>
          <w:ilvl w:val="0"/>
          <w:numId w:val="9"/>
        </w:numPr>
        <w:jc w:val="both"/>
        <w:rPr>
          <w:color w:val="333333"/>
        </w:rPr>
      </w:pPr>
      <w:r w:rsidRPr="008B1818">
        <w:rPr>
          <w:color w:val="333333"/>
        </w:rPr>
        <w:t>организация учебной деятельности: постановка цели, планирование, определение оптимального соотношения цели и средств.</w:t>
      </w:r>
    </w:p>
    <w:p w:rsidR="00AE7301" w:rsidRPr="008B1818" w:rsidRDefault="00AE7301" w:rsidP="003F2715">
      <w:pPr>
        <w:ind w:left="1080"/>
        <w:jc w:val="both"/>
        <w:rPr>
          <w:color w:val="333333"/>
        </w:rPr>
      </w:pPr>
    </w:p>
    <w:p w:rsidR="00AE7301" w:rsidRDefault="00AE7301" w:rsidP="003F2715">
      <w:pPr>
        <w:jc w:val="center"/>
        <w:rPr>
          <w:color w:val="333333"/>
          <w:sz w:val="28"/>
          <w:szCs w:val="28"/>
        </w:rPr>
      </w:pPr>
      <w:r>
        <w:rPr>
          <w:color w:val="333333"/>
          <w:sz w:val="28"/>
          <w:szCs w:val="28"/>
        </w:rPr>
        <w:t>С</w:t>
      </w:r>
      <w:r w:rsidRPr="008B1818">
        <w:rPr>
          <w:color w:val="333333"/>
          <w:sz w:val="28"/>
          <w:szCs w:val="28"/>
        </w:rPr>
        <w:t>одержание</w:t>
      </w:r>
    </w:p>
    <w:p w:rsidR="00AE7301" w:rsidRPr="008B1818" w:rsidRDefault="00AE7301" w:rsidP="003F2715">
      <w:pPr>
        <w:jc w:val="center"/>
        <w:rPr>
          <w:color w:val="333333"/>
          <w:sz w:val="28"/>
          <w:szCs w:val="28"/>
        </w:rPr>
      </w:pPr>
      <w:r w:rsidRPr="008B1818">
        <w:rPr>
          <w:color w:val="333333"/>
          <w:sz w:val="28"/>
          <w:szCs w:val="28"/>
        </w:rPr>
        <w:t xml:space="preserve"> (210 ч)</w:t>
      </w:r>
    </w:p>
    <w:p w:rsidR="00AE7301" w:rsidRPr="008B1818" w:rsidRDefault="00AE7301" w:rsidP="003F2715">
      <w:pPr>
        <w:jc w:val="center"/>
        <w:rPr>
          <w:color w:val="333333"/>
          <w:sz w:val="28"/>
          <w:szCs w:val="28"/>
        </w:rPr>
      </w:pPr>
    </w:p>
    <w:p w:rsidR="00AE7301" w:rsidRPr="008B1818" w:rsidRDefault="00AE7301" w:rsidP="003F2715">
      <w:pPr>
        <w:jc w:val="center"/>
        <w:rPr>
          <w:b/>
          <w:color w:val="333333"/>
        </w:rPr>
      </w:pPr>
      <w:r w:rsidRPr="008B1818">
        <w:rPr>
          <w:b/>
          <w:color w:val="333333"/>
        </w:rPr>
        <w:t>Физика и физические методы изучения природы (6 ч)</w:t>
      </w:r>
    </w:p>
    <w:p w:rsidR="00AE7301" w:rsidRPr="008B1818" w:rsidRDefault="00AE7301" w:rsidP="003F2715">
      <w:pPr>
        <w:jc w:val="both"/>
        <w:rPr>
          <w:color w:val="333333"/>
        </w:rPr>
      </w:pPr>
      <w:r w:rsidRPr="008B1818">
        <w:rPr>
          <w:color w:val="333333"/>
        </w:rPr>
        <w:t xml:space="preserve">  Физика – наука о природе. Наблюдение и описание физических явлений. Физические приборы. Физические величины и их измерение. </w:t>
      </w:r>
      <w:r w:rsidRPr="008B1818">
        <w:rPr>
          <w:i/>
          <w:color w:val="333333"/>
        </w:rPr>
        <w:t xml:space="preserve">Погрешности измерений. </w:t>
      </w:r>
      <w:r w:rsidRPr="008B1818">
        <w:rPr>
          <w:color w:val="333333"/>
        </w:rPr>
        <w:t xml:space="preserve">Международная система единиц. Физический эксперимент и физическая теория. </w:t>
      </w:r>
      <w:r w:rsidRPr="008B1818">
        <w:rPr>
          <w:i/>
          <w:color w:val="333333"/>
        </w:rPr>
        <w:t>Физические модели.</w:t>
      </w:r>
      <w:r w:rsidRPr="008B1818">
        <w:rPr>
          <w:color w:val="333333"/>
        </w:rPr>
        <w:t xml:space="preserve"> Роль математики в развитие физики. Физика и техника. Физика и развитие представлений о материальном мире.</w:t>
      </w:r>
    </w:p>
    <w:p w:rsidR="00AE7301" w:rsidRPr="008B1818" w:rsidRDefault="00AE7301" w:rsidP="003F2715">
      <w:pPr>
        <w:jc w:val="center"/>
        <w:rPr>
          <w:color w:val="333333"/>
        </w:rPr>
      </w:pPr>
      <w:r w:rsidRPr="008B1818">
        <w:rPr>
          <w:color w:val="333333"/>
        </w:rPr>
        <w:t>Демонстрации:</w:t>
      </w:r>
    </w:p>
    <w:p w:rsidR="00AE7301" w:rsidRPr="008B1818" w:rsidRDefault="00AE7301" w:rsidP="003F2715">
      <w:pPr>
        <w:jc w:val="both"/>
        <w:rPr>
          <w:color w:val="333333"/>
        </w:rPr>
      </w:pPr>
      <w:r w:rsidRPr="008B1818">
        <w:rPr>
          <w:color w:val="333333"/>
        </w:rPr>
        <w:t xml:space="preserve">  Примеры механических, тепловых, электрических, магнитных и световых явлений. Физические приборы.</w:t>
      </w:r>
    </w:p>
    <w:p w:rsidR="00AE7301" w:rsidRPr="008B1818" w:rsidRDefault="00AE7301" w:rsidP="003F2715">
      <w:pPr>
        <w:jc w:val="center"/>
        <w:rPr>
          <w:color w:val="333333"/>
        </w:rPr>
      </w:pPr>
      <w:r w:rsidRPr="008B1818">
        <w:rPr>
          <w:color w:val="333333"/>
        </w:rPr>
        <w:t>Лабораторные работы и опыты :</w:t>
      </w:r>
    </w:p>
    <w:p w:rsidR="00AE7301" w:rsidRPr="008B1818" w:rsidRDefault="00AE7301" w:rsidP="003F2715">
      <w:pPr>
        <w:jc w:val="both"/>
        <w:rPr>
          <w:color w:val="333333"/>
        </w:rPr>
      </w:pPr>
      <w:r w:rsidRPr="008B1818">
        <w:rPr>
          <w:color w:val="333333"/>
        </w:rPr>
        <w:t>Определения цены деления шкалы измерительного прибора.</w:t>
      </w:r>
    </w:p>
    <w:p w:rsidR="00AE7301" w:rsidRPr="008B1818" w:rsidRDefault="00AE7301" w:rsidP="003F2715">
      <w:pPr>
        <w:jc w:val="both"/>
        <w:rPr>
          <w:color w:val="333333"/>
        </w:rPr>
      </w:pPr>
      <w:r w:rsidRPr="008B1818">
        <w:rPr>
          <w:color w:val="333333"/>
        </w:rPr>
        <w:t>Измерение длины.</w:t>
      </w:r>
    </w:p>
    <w:p w:rsidR="00AE7301" w:rsidRPr="008B1818" w:rsidRDefault="00AE7301" w:rsidP="003F2715">
      <w:pPr>
        <w:jc w:val="both"/>
        <w:rPr>
          <w:color w:val="333333"/>
        </w:rPr>
      </w:pPr>
      <w:r w:rsidRPr="008B1818">
        <w:rPr>
          <w:color w:val="333333"/>
        </w:rPr>
        <w:t>Измерение объема жидкости и твердого тела.</w:t>
      </w:r>
    </w:p>
    <w:p w:rsidR="00AE7301" w:rsidRPr="008B1818" w:rsidRDefault="00AE7301" w:rsidP="003F2715">
      <w:pPr>
        <w:jc w:val="both"/>
        <w:rPr>
          <w:color w:val="333333"/>
        </w:rPr>
      </w:pPr>
      <w:r w:rsidRPr="008B1818">
        <w:rPr>
          <w:color w:val="333333"/>
        </w:rPr>
        <w:t>Измерение температуры</w:t>
      </w:r>
    </w:p>
    <w:p w:rsidR="00AE7301" w:rsidRPr="008B1818" w:rsidRDefault="00AE7301" w:rsidP="003F2715">
      <w:pPr>
        <w:jc w:val="center"/>
        <w:rPr>
          <w:b/>
          <w:color w:val="333333"/>
        </w:rPr>
      </w:pPr>
      <w:r w:rsidRPr="008B1818">
        <w:rPr>
          <w:b/>
          <w:color w:val="333333"/>
        </w:rPr>
        <w:t>Механические явления  (57 ч)</w:t>
      </w:r>
    </w:p>
    <w:p w:rsidR="00AE7301" w:rsidRPr="008B1818" w:rsidRDefault="00AE7301" w:rsidP="003F2715">
      <w:pPr>
        <w:jc w:val="both"/>
        <w:rPr>
          <w:color w:val="333333"/>
        </w:rPr>
      </w:pPr>
      <w:r w:rsidRPr="008B1818">
        <w:rPr>
          <w:color w:val="333333"/>
        </w:rPr>
        <w:t xml:space="preserve">  Механическое движение. </w:t>
      </w:r>
      <w:r w:rsidRPr="008B1818">
        <w:rPr>
          <w:i/>
          <w:color w:val="333333"/>
        </w:rPr>
        <w:t>Относительность движения. Система отсчета.</w:t>
      </w:r>
      <w:r w:rsidRPr="008B1818">
        <w:rPr>
          <w:color w:val="333333"/>
        </w:rPr>
        <w:t xml:space="preserve"> Траектория. Путь. Прямолинейное равномерное движение. Скорость прямолинейного равномерного движения. Методы измерения расстояния, времени и скорости.</w:t>
      </w:r>
    </w:p>
    <w:p w:rsidR="00AE7301" w:rsidRPr="008B1818" w:rsidRDefault="00AE7301" w:rsidP="003F2715">
      <w:pPr>
        <w:jc w:val="both"/>
        <w:rPr>
          <w:color w:val="333333"/>
        </w:rPr>
      </w:pPr>
      <w:r w:rsidRPr="008B1818">
        <w:rPr>
          <w:color w:val="333333"/>
        </w:rPr>
        <w:t xml:space="preserve">  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AE7301" w:rsidRPr="008B1818" w:rsidRDefault="00AE7301" w:rsidP="003F2715">
      <w:pPr>
        <w:jc w:val="both"/>
        <w:rPr>
          <w:color w:val="333333"/>
        </w:rPr>
      </w:pPr>
      <w:r w:rsidRPr="008B1818">
        <w:rPr>
          <w:color w:val="333333"/>
        </w:rPr>
        <w:t xml:space="preserve">  Равномерное движение по окружности. Период и частота обращения.</w:t>
      </w:r>
    </w:p>
    <w:p w:rsidR="00AE7301" w:rsidRPr="008B1818" w:rsidRDefault="00AE7301" w:rsidP="003F2715">
      <w:pPr>
        <w:jc w:val="both"/>
        <w:rPr>
          <w:color w:val="333333"/>
        </w:rPr>
      </w:pPr>
      <w:r w:rsidRPr="008B1818">
        <w:rPr>
          <w:color w:val="333333"/>
        </w:rPr>
        <w:t xml:space="preserve">  Явление инерции. Первый закон Ньютона. Масса тела. Плотность вещества. Методы измерения массы и плотности.</w:t>
      </w:r>
    </w:p>
    <w:p w:rsidR="00AE7301" w:rsidRPr="008B1818" w:rsidRDefault="00AE7301" w:rsidP="003F2715">
      <w:pPr>
        <w:jc w:val="both"/>
        <w:rPr>
          <w:color w:val="333333"/>
        </w:rPr>
      </w:pPr>
      <w:r w:rsidRPr="008B1818">
        <w:rPr>
          <w:color w:val="333333"/>
        </w:rPr>
        <w:t xml:space="preserve">  Взаимодействие тел. Сила. Правило сложения сил.</w:t>
      </w:r>
    </w:p>
    <w:p w:rsidR="00AE7301" w:rsidRPr="008B1818" w:rsidRDefault="00AE7301" w:rsidP="003F2715">
      <w:pPr>
        <w:jc w:val="both"/>
        <w:rPr>
          <w:color w:val="333333"/>
        </w:rPr>
      </w:pPr>
      <w:r w:rsidRPr="008B1818">
        <w:rPr>
          <w:color w:val="333333"/>
        </w:rPr>
        <w:t xml:space="preserve">  Сила упругости. Методы измерения сил.</w:t>
      </w:r>
    </w:p>
    <w:p w:rsidR="00AE7301" w:rsidRPr="008B1818" w:rsidRDefault="00AE7301" w:rsidP="003F2715">
      <w:pPr>
        <w:jc w:val="both"/>
        <w:rPr>
          <w:color w:val="333333"/>
        </w:rPr>
      </w:pPr>
      <w:r w:rsidRPr="008B1818">
        <w:rPr>
          <w:color w:val="333333"/>
        </w:rPr>
        <w:t xml:space="preserve">  Второй закон Ньютона. Третий закон Ньютона.</w:t>
      </w:r>
    </w:p>
    <w:p w:rsidR="00AE7301" w:rsidRPr="008B1818" w:rsidRDefault="00AE7301" w:rsidP="003F2715">
      <w:pPr>
        <w:jc w:val="both"/>
        <w:rPr>
          <w:color w:val="333333"/>
        </w:rPr>
      </w:pPr>
      <w:r w:rsidRPr="008B1818">
        <w:rPr>
          <w:color w:val="333333"/>
        </w:rPr>
        <w:t xml:space="preserve">  Сила тяжести. Закон всемирного тяготения. Искусственные спутники Земли. </w:t>
      </w:r>
      <w:r w:rsidRPr="008B1818">
        <w:rPr>
          <w:i/>
          <w:color w:val="333333"/>
        </w:rPr>
        <w:t>Вес тела. Невесомость. Геоцентрическая и гелиоцентрическая системы мира.</w:t>
      </w:r>
    </w:p>
    <w:p w:rsidR="00AE7301" w:rsidRPr="008B1818" w:rsidRDefault="00AE7301" w:rsidP="003F2715">
      <w:pPr>
        <w:jc w:val="both"/>
        <w:rPr>
          <w:color w:val="333333"/>
        </w:rPr>
      </w:pPr>
      <w:r w:rsidRPr="008B1818">
        <w:rPr>
          <w:color w:val="333333"/>
        </w:rPr>
        <w:t xml:space="preserve">  Сила трения</w:t>
      </w:r>
    </w:p>
    <w:p w:rsidR="00AE7301" w:rsidRPr="008B1818" w:rsidRDefault="00AE7301" w:rsidP="003F2715">
      <w:pPr>
        <w:jc w:val="both"/>
        <w:rPr>
          <w:color w:val="333333"/>
        </w:rPr>
      </w:pPr>
      <w:r w:rsidRPr="008B1818">
        <w:rPr>
          <w:color w:val="333333"/>
        </w:rPr>
        <w:t xml:space="preserve">  Момент силы. Условия равновесия рычага. </w:t>
      </w:r>
      <w:r w:rsidRPr="008B1818">
        <w:rPr>
          <w:i/>
          <w:color w:val="333333"/>
        </w:rPr>
        <w:t>Центр тяжести тела. Условия равновесия тел.</w:t>
      </w:r>
    </w:p>
    <w:p w:rsidR="00AE7301" w:rsidRPr="008B1818" w:rsidRDefault="00AE7301" w:rsidP="003F2715">
      <w:pPr>
        <w:jc w:val="both"/>
        <w:rPr>
          <w:color w:val="333333"/>
        </w:rPr>
      </w:pPr>
      <w:r w:rsidRPr="008B1818">
        <w:rPr>
          <w:color w:val="333333"/>
        </w:rPr>
        <w:t xml:space="preserve">  Импульс. Закон сохранения импульса. </w:t>
      </w:r>
      <w:r w:rsidRPr="008B1818">
        <w:rPr>
          <w:i/>
          <w:color w:val="333333"/>
        </w:rPr>
        <w:t>Реактивное движение.</w:t>
      </w:r>
    </w:p>
    <w:p w:rsidR="00AE7301" w:rsidRPr="008B1818" w:rsidRDefault="00AE7301" w:rsidP="003F2715">
      <w:pPr>
        <w:jc w:val="both"/>
        <w:rPr>
          <w:color w:val="333333"/>
        </w:rPr>
      </w:pPr>
      <w:r w:rsidRPr="008B1818">
        <w:rPr>
          <w:color w:val="333333"/>
        </w:rPr>
        <w:t xml:space="preserve">  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rsidR="00AE7301" w:rsidRPr="008B1818" w:rsidRDefault="00AE7301" w:rsidP="003F2715">
      <w:pPr>
        <w:jc w:val="both"/>
        <w:rPr>
          <w:color w:val="333333"/>
        </w:rPr>
      </w:pPr>
      <w:r w:rsidRPr="008B1818">
        <w:rPr>
          <w:color w:val="333333"/>
        </w:rPr>
        <w:t xml:space="preserve">  Давление. Атмосферное давление. Методы измерения давления. Закон Паскаля. </w:t>
      </w:r>
      <w:r w:rsidRPr="008B1818">
        <w:rPr>
          <w:i/>
          <w:color w:val="333333"/>
        </w:rPr>
        <w:t>Гидравлические машины.</w:t>
      </w:r>
      <w:r w:rsidRPr="008B1818">
        <w:rPr>
          <w:color w:val="333333"/>
        </w:rPr>
        <w:t xml:space="preserve"> Закон Архимеда. </w:t>
      </w:r>
      <w:r w:rsidRPr="008B1818">
        <w:rPr>
          <w:i/>
          <w:color w:val="333333"/>
        </w:rPr>
        <w:t>Условия плавания тел.</w:t>
      </w:r>
    </w:p>
    <w:p w:rsidR="00AE7301" w:rsidRPr="008B1818" w:rsidRDefault="00AE7301" w:rsidP="003F2715">
      <w:pPr>
        <w:jc w:val="both"/>
        <w:rPr>
          <w:color w:val="333333"/>
        </w:rPr>
      </w:pPr>
      <w:r w:rsidRPr="008B1818">
        <w:rPr>
          <w:color w:val="333333"/>
        </w:rPr>
        <w:t xml:space="preserve">  Механические колебания.</w:t>
      </w:r>
      <w:r w:rsidRPr="008B1818">
        <w:rPr>
          <w:i/>
          <w:color w:val="333333"/>
        </w:rPr>
        <w:t xml:space="preserve"> Период, частота и амплитуда колебаний. Период колебаний математического и пружинного маятника.</w:t>
      </w:r>
    </w:p>
    <w:p w:rsidR="00AE7301" w:rsidRPr="008B1818" w:rsidRDefault="00AE7301" w:rsidP="003F2715">
      <w:pPr>
        <w:jc w:val="both"/>
        <w:rPr>
          <w:color w:val="333333"/>
        </w:rPr>
      </w:pPr>
      <w:r w:rsidRPr="008B1818">
        <w:rPr>
          <w:color w:val="333333"/>
        </w:rPr>
        <w:t xml:space="preserve">  Механические волны. </w:t>
      </w:r>
      <w:r w:rsidRPr="008B1818">
        <w:rPr>
          <w:i/>
          <w:color w:val="333333"/>
        </w:rPr>
        <w:t xml:space="preserve">Длина волны. </w:t>
      </w:r>
      <w:r w:rsidRPr="008B1818">
        <w:rPr>
          <w:color w:val="333333"/>
        </w:rPr>
        <w:t>Звук.</w:t>
      </w:r>
    </w:p>
    <w:p w:rsidR="00AE7301" w:rsidRPr="008B1818" w:rsidRDefault="00AE7301" w:rsidP="003F2715">
      <w:pPr>
        <w:jc w:val="center"/>
        <w:rPr>
          <w:color w:val="333333"/>
        </w:rPr>
      </w:pPr>
      <w:r w:rsidRPr="008B1818">
        <w:rPr>
          <w:color w:val="333333"/>
        </w:rPr>
        <w:t>Демонстрации:</w:t>
      </w:r>
    </w:p>
    <w:p w:rsidR="00AE7301" w:rsidRPr="008B1818" w:rsidRDefault="00AE7301" w:rsidP="003F2715">
      <w:pPr>
        <w:jc w:val="both"/>
        <w:rPr>
          <w:color w:val="333333"/>
        </w:rPr>
      </w:pPr>
      <w:r w:rsidRPr="008B1818">
        <w:rPr>
          <w:color w:val="333333"/>
        </w:rPr>
        <w:t>Равномерное прямолинейное движение.</w:t>
      </w:r>
    </w:p>
    <w:p w:rsidR="00AE7301" w:rsidRPr="008B1818" w:rsidRDefault="00AE7301" w:rsidP="003F2715">
      <w:pPr>
        <w:jc w:val="both"/>
        <w:rPr>
          <w:color w:val="333333"/>
        </w:rPr>
      </w:pPr>
      <w:r w:rsidRPr="008B1818">
        <w:rPr>
          <w:color w:val="333333"/>
        </w:rPr>
        <w:t>Относительность движения.</w:t>
      </w:r>
    </w:p>
    <w:p w:rsidR="00AE7301" w:rsidRPr="008B1818" w:rsidRDefault="00AE7301" w:rsidP="003F2715">
      <w:pPr>
        <w:jc w:val="both"/>
        <w:rPr>
          <w:color w:val="333333"/>
        </w:rPr>
      </w:pPr>
      <w:r w:rsidRPr="008B1818">
        <w:rPr>
          <w:color w:val="333333"/>
        </w:rPr>
        <w:t>Равноускоренное движение.</w:t>
      </w:r>
    </w:p>
    <w:p w:rsidR="00AE7301" w:rsidRPr="008B1818" w:rsidRDefault="00AE7301" w:rsidP="003F2715">
      <w:pPr>
        <w:jc w:val="both"/>
        <w:rPr>
          <w:color w:val="333333"/>
        </w:rPr>
      </w:pPr>
      <w:r w:rsidRPr="008B1818">
        <w:rPr>
          <w:color w:val="333333"/>
        </w:rPr>
        <w:t>Свободное падение тел в трубке Ньютона.</w:t>
      </w:r>
    </w:p>
    <w:p w:rsidR="00AE7301" w:rsidRPr="008B1818" w:rsidRDefault="00AE7301" w:rsidP="003F2715">
      <w:pPr>
        <w:jc w:val="both"/>
        <w:rPr>
          <w:color w:val="333333"/>
        </w:rPr>
      </w:pPr>
      <w:r w:rsidRPr="008B1818">
        <w:rPr>
          <w:color w:val="333333"/>
        </w:rPr>
        <w:t>Направление скорости при равномерном движении по окружности.</w:t>
      </w:r>
    </w:p>
    <w:p w:rsidR="00AE7301" w:rsidRPr="008B1818" w:rsidRDefault="00AE7301" w:rsidP="003F2715">
      <w:pPr>
        <w:jc w:val="both"/>
        <w:rPr>
          <w:color w:val="333333"/>
        </w:rPr>
      </w:pPr>
      <w:r w:rsidRPr="008B1818">
        <w:rPr>
          <w:color w:val="333333"/>
        </w:rPr>
        <w:t>Явление инерции.</w:t>
      </w:r>
    </w:p>
    <w:p w:rsidR="00AE7301" w:rsidRPr="008B1818" w:rsidRDefault="00AE7301" w:rsidP="003F2715">
      <w:pPr>
        <w:jc w:val="both"/>
        <w:rPr>
          <w:color w:val="333333"/>
        </w:rPr>
      </w:pPr>
      <w:r w:rsidRPr="008B1818">
        <w:rPr>
          <w:color w:val="333333"/>
        </w:rPr>
        <w:t>Взаимодействие тел.</w:t>
      </w:r>
    </w:p>
    <w:p w:rsidR="00AE7301" w:rsidRPr="008B1818" w:rsidRDefault="00AE7301" w:rsidP="003F2715">
      <w:pPr>
        <w:jc w:val="both"/>
        <w:rPr>
          <w:color w:val="333333"/>
        </w:rPr>
      </w:pPr>
      <w:r w:rsidRPr="008B1818">
        <w:rPr>
          <w:color w:val="333333"/>
        </w:rPr>
        <w:t>Зависимость силы упругости от деформации пружины.</w:t>
      </w:r>
    </w:p>
    <w:p w:rsidR="00AE7301" w:rsidRPr="008B1818" w:rsidRDefault="00AE7301" w:rsidP="003F2715">
      <w:pPr>
        <w:jc w:val="both"/>
        <w:rPr>
          <w:color w:val="333333"/>
        </w:rPr>
      </w:pPr>
      <w:r w:rsidRPr="008B1818">
        <w:rPr>
          <w:color w:val="333333"/>
        </w:rPr>
        <w:t>Сложение сил.</w:t>
      </w:r>
    </w:p>
    <w:p w:rsidR="00AE7301" w:rsidRPr="008B1818" w:rsidRDefault="00AE7301" w:rsidP="003F2715">
      <w:pPr>
        <w:jc w:val="both"/>
        <w:rPr>
          <w:color w:val="333333"/>
        </w:rPr>
      </w:pPr>
      <w:r w:rsidRPr="008B1818">
        <w:rPr>
          <w:color w:val="333333"/>
        </w:rPr>
        <w:t>Сила трения.</w:t>
      </w:r>
    </w:p>
    <w:p w:rsidR="00AE7301" w:rsidRPr="008B1818" w:rsidRDefault="00AE7301" w:rsidP="003F2715">
      <w:pPr>
        <w:jc w:val="both"/>
        <w:rPr>
          <w:color w:val="333333"/>
        </w:rPr>
      </w:pPr>
      <w:r w:rsidRPr="008B1818">
        <w:rPr>
          <w:color w:val="333333"/>
        </w:rPr>
        <w:t>Второй закон Ньютона.</w:t>
      </w:r>
    </w:p>
    <w:p w:rsidR="00AE7301" w:rsidRPr="008B1818" w:rsidRDefault="00AE7301" w:rsidP="003F2715">
      <w:pPr>
        <w:jc w:val="both"/>
        <w:rPr>
          <w:color w:val="333333"/>
        </w:rPr>
      </w:pPr>
      <w:r w:rsidRPr="008B1818">
        <w:rPr>
          <w:color w:val="333333"/>
        </w:rPr>
        <w:t>Третий закон Ньютона.</w:t>
      </w:r>
    </w:p>
    <w:p w:rsidR="00AE7301" w:rsidRPr="008B1818" w:rsidRDefault="00AE7301" w:rsidP="003F2715">
      <w:pPr>
        <w:jc w:val="both"/>
        <w:rPr>
          <w:color w:val="333333"/>
        </w:rPr>
      </w:pPr>
      <w:r w:rsidRPr="008B1818">
        <w:rPr>
          <w:color w:val="333333"/>
        </w:rPr>
        <w:t>Невесомость.</w:t>
      </w:r>
    </w:p>
    <w:p w:rsidR="00AE7301" w:rsidRPr="008B1818" w:rsidRDefault="00AE7301" w:rsidP="003F2715">
      <w:pPr>
        <w:jc w:val="both"/>
        <w:rPr>
          <w:color w:val="333333"/>
        </w:rPr>
      </w:pPr>
      <w:r w:rsidRPr="008B1818">
        <w:rPr>
          <w:color w:val="333333"/>
        </w:rPr>
        <w:t>Закон сохранения импульса.</w:t>
      </w:r>
    </w:p>
    <w:p w:rsidR="00AE7301" w:rsidRPr="008B1818" w:rsidRDefault="00AE7301" w:rsidP="003F2715">
      <w:pPr>
        <w:jc w:val="both"/>
        <w:rPr>
          <w:color w:val="333333"/>
        </w:rPr>
      </w:pPr>
      <w:r w:rsidRPr="008B1818">
        <w:rPr>
          <w:color w:val="333333"/>
        </w:rPr>
        <w:t>Реактивное движение.</w:t>
      </w:r>
    </w:p>
    <w:p w:rsidR="00AE7301" w:rsidRPr="008B1818" w:rsidRDefault="00AE7301" w:rsidP="003F2715">
      <w:pPr>
        <w:jc w:val="both"/>
        <w:rPr>
          <w:color w:val="333333"/>
        </w:rPr>
      </w:pPr>
      <w:r w:rsidRPr="008B1818">
        <w:rPr>
          <w:color w:val="333333"/>
        </w:rPr>
        <w:t>Изменение энергии тела при совершении работы.</w:t>
      </w:r>
    </w:p>
    <w:p w:rsidR="00AE7301" w:rsidRPr="008B1818" w:rsidRDefault="00AE7301" w:rsidP="003F2715">
      <w:pPr>
        <w:jc w:val="both"/>
        <w:rPr>
          <w:color w:val="333333"/>
        </w:rPr>
      </w:pPr>
      <w:r w:rsidRPr="008B1818">
        <w:rPr>
          <w:color w:val="333333"/>
        </w:rPr>
        <w:t>Превращение механической энергии из одной формы в другую.</w:t>
      </w:r>
    </w:p>
    <w:p w:rsidR="00AE7301" w:rsidRPr="008B1818" w:rsidRDefault="00AE7301" w:rsidP="003F2715">
      <w:pPr>
        <w:jc w:val="both"/>
        <w:rPr>
          <w:color w:val="333333"/>
        </w:rPr>
      </w:pPr>
      <w:r w:rsidRPr="008B1818">
        <w:rPr>
          <w:color w:val="333333"/>
        </w:rPr>
        <w:t>Зависимость давления твердого тела на опору от действующей силы и площади опоры.</w:t>
      </w:r>
    </w:p>
    <w:p w:rsidR="00AE7301" w:rsidRPr="008B1818" w:rsidRDefault="00AE7301" w:rsidP="003F2715">
      <w:pPr>
        <w:jc w:val="both"/>
        <w:rPr>
          <w:color w:val="333333"/>
        </w:rPr>
      </w:pPr>
      <w:r w:rsidRPr="008B1818">
        <w:rPr>
          <w:color w:val="333333"/>
        </w:rPr>
        <w:t>Обнаружение атмосферного давления.</w:t>
      </w:r>
    </w:p>
    <w:p w:rsidR="00AE7301" w:rsidRPr="008B1818" w:rsidRDefault="00AE7301" w:rsidP="003F2715">
      <w:pPr>
        <w:jc w:val="both"/>
        <w:rPr>
          <w:color w:val="333333"/>
        </w:rPr>
      </w:pPr>
      <w:r w:rsidRPr="008B1818">
        <w:rPr>
          <w:color w:val="333333"/>
        </w:rPr>
        <w:t>Измерение атмосферного давления барометром-анероидом.</w:t>
      </w:r>
    </w:p>
    <w:p w:rsidR="00AE7301" w:rsidRPr="008B1818" w:rsidRDefault="00AE7301" w:rsidP="003F2715">
      <w:pPr>
        <w:jc w:val="both"/>
        <w:rPr>
          <w:color w:val="333333"/>
        </w:rPr>
      </w:pPr>
      <w:r w:rsidRPr="008B1818">
        <w:rPr>
          <w:color w:val="333333"/>
        </w:rPr>
        <w:t>Закон Паскаля.</w:t>
      </w:r>
    </w:p>
    <w:p w:rsidR="00AE7301" w:rsidRPr="008B1818" w:rsidRDefault="00AE7301" w:rsidP="003F2715">
      <w:pPr>
        <w:jc w:val="both"/>
        <w:rPr>
          <w:color w:val="333333"/>
        </w:rPr>
      </w:pPr>
      <w:r w:rsidRPr="008B1818">
        <w:rPr>
          <w:color w:val="333333"/>
        </w:rPr>
        <w:t>Гидравлический пресс.</w:t>
      </w:r>
    </w:p>
    <w:p w:rsidR="00AE7301" w:rsidRPr="008B1818" w:rsidRDefault="00AE7301" w:rsidP="003F2715">
      <w:pPr>
        <w:jc w:val="both"/>
        <w:rPr>
          <w:color w:val="333333"/>
        </w:rPr>
      </w:pPr>
      <w:r w:rsidRPr="008B1818">
        <w:rPr>
          <w:color w:val="333333"/>
        </w:rPr>
        <w:t>Закон Архимеда.</w:t>
      </w:r>
    </w:p>
    <w:p w:rsidR="00AE7301" w:rsidRPr="008B1818" w:rsidRDefault="00AE7301" w:rsidP="003F2715">
      <w:pPr>
        <w:jc w:val="both"/>
        <w:rPr>
          <w:color w:val="333333"/>
        </w:rPr>
      </w:pPr>
      <w:r w:rsidRPr="008B1818">
        <w:rPr>
          <w:color w:val="333333"/>
        </w:rPr>
        <w:t>Простые механизмы.</w:t>
      </w:r>
    </w:p>
    <w:p w:rsidR="00AE7301" w:rsidRPr="008B1818" w:rsidRDefault="00AE7301" w:rsidP="003F2715">
      <w:pPr>
        <w:jc w:val="both"/>
        <w:rPr>
          <w:color w:val="333333"/>
        </w:rPr>
      </w:pPr>
      <w:r w:rsidRPr="008B1818">
        <w:rPr>
          <w:color w:val="333333"/>
        </w:rPr>
        <w:t>Механические колебания.</w:t>
      </w:r>
    </w:p>
    <w:p w:rsidR="00AE7301" w:rsidRPr="008B1818" w:rsidRDefault="00AE7301" w:rsidP="003F2715">
      <w:pPr>
        <w:jc w:val="both"/>
        <w:rPr>
          <w:color w:val="333333"/>
        </w:rPr>
      </w:pPr>
      <w:r w:rsidRPr="008B1818">
        <w:rPr>
          <w:color w:val="333333"/>
        </w:rPr>
        <w:t>Механические волны.</w:t>
      </w:r>
    </w:p>
    <w:p w:rsidR="00AE7301" w:rsidRPr="008B1818" w:rsidRDefault="00AE7301" w:rsidP="003F2715">
      <w:pPr>
        <w:jc w:val="both"/>
        <w:rPr>
          <w:color w:val="333333"/>
        </w:rPr>
      </w:pPr>
      <w:r w:rsidRPr="008B1818">
        <w:rPr>
          <w:color w:val="333333"/>
        </w:rPr>
        <w:t>Звуковые колебания.</w:t>
      </w:r>
    </w:p>
    <w:p w:rsidR="00AE7301" w:rsidRPr="008B1818" w:rsidRDefault="00AE7301" w:rsidP="003F2715">
      <w:pPr>
        <w:jc w:val="both"/>
        <w:rPr>
          <w:color w:val="333333"/>
        </w:rPr>
      </w:pPr>
      <w:r w:rsidRPr="008B1818">
        <w:rPr>
          <w:color w:val="333333"/>
        </w:rPr>
        <w:t>Условия распространения звука.</w:t>
      </w:r>
    </w:p>
    <w:p w:rsidR="00AE7301" w:rsidRPr="008B1818" w:rsidRDefault="00AE7301" w:rsidP="003F2715">
      <w:pPr>
        <w:jc w:val="center"/>
        <w:rPr>
          <w:color w:val="333333"/>
        </w:rPr>
      </w:pPr>
      <w:r w:rsidRPr="008B1818">
        <w:rPr>
          <w:color w:val="333333"/>
        </w:rPr>
        <w:t>Лабораторные работы и опыты:</w:t>
      </w:r>
    </w:p>
    <w:p w:rsidR="00AE7301" w:rsidRPr="008B1818" w:rsidRDefault="00AE7301" w:rsidP="003F2715">
      <w:pPr>
        <w:jc w:val="both"/>
        <w:rPr>
          <w:color w:val="333333"/>
        </w:rPr>
      </w:pPr>
      <w:r w:rsidRPr="008B1818">
        <w:rPr>
          <w:color w:val="333333"/>
        </w:rPr>
        <w:t>Измерение скорости равномерного движения.</w:t>
      </w:r>
    </w:p>
    <w:p w:rsidR="00AE7301" w:rsidRPr="008B1818" w:rsidRDefault="00AE7301" w:rsidP="003F2715">
      <w:pPr>
        <w:jc w:val="both"/>
        <w:rPr>
          <w:color w:val="333333"/>
        </w:rPr>
      </w:pPr>
      <w:r w:rsidRPr="008B1818">
        <w:rPr>
          <w:color w:val="333333"/>
        </w:rPr>
        <w:t>Изучение зависимости пути от времени при равномерном и равноускоренном движении.</w:t>
      </w:r>
    </w:p>
    <w:p w:rsidR="00AE7301" w:rsidRPr="008B1818" w:rsidRDefault="00AE7301" w:rsidP="003F2715">
      <w:pPr>
        <w:jc w:val="both"/>
        <w:rPr>
          <w:color w:val="333333"/>
        </w:rPr>
      </w:pPr>
      <w:r w:rsidRPr="008B1818">
        <w:rPr>
          <w:color w:val="333333"/>
        </w:rPr>
        <w:t>Измерение ускорения прямолинейного движения.</w:t>
      </w:r>
    </w:p>
    <w:p w:rsidR="00AE7301" w:rsidRPr="008B1818" w:rsidRDefault="00AE7301" w:rsidP="003F2715">
      <w:pPr>
        <w:jc w:val="both"/>
        <w:rPr>
          <w:color w:val="333333"/>
        </w:rPr>
      </w:pPr>
      <w:r w:rsidRPr="008B1818">
        <w:rPr>
          <w:color w:val="333333"/>
        </w:rPr>
        <w:t>Измерения массы.</w:t>
      </w:r>
    </w:p>
    <w:p w:rsidR="00AE7301" w:rsidRPr="008B1818" w:rsidRDefault="00AE7301" w:rsidP="003F2715">
      <w:pPr>
        <w:jc w:val="both"/>
        <w:rPr>
          <w:color w:val="333333"/>
        </w:rPr>
      </w:pPr>
      <w:r w:rsidRPr="008B1818">
        <w:rPr>
          <w:color w:val="333333"/>
        </w:rPr>
        <w:t>Измерение плотности твердого тела.</w:t>
      </w:r>
    </w:p>
    <w:p w:rsidR="00AE7301" w:rsidRPr="008B1818" w:rsidRDefault="00AE7301" w:rsidP="003F2715">
      <w:pPr>
        <w:jc w:val="both"/>
        <w:rPr>
          <w:color w:val="333333"/>
        </w:rPr>
      </w:pPr>
      <w:r w:rsidRPr="008B1818">
        <w:rPr>
          <w:color w:val="333333"/>
        </w:rPr>
        <w:t>Измерение плотности жидкости.</w:t>
      </w:r>
    </w:p>
    <w:p w:rsidR="00AE7301" w:rsidRPr="008B1818" w:rsidRDefault="00AE7301" w:rsidP="003F2715">
      <w:pPr>
        <w:jc w:val="both"/>
        <w:rPr>
          <w:color w:val="333333"/>
        </w:rPr>
      </w:pPr>
      <w:r w:rsidRPr="008B1818">
        <w:rPr>
          <w:color w:val="333333"/>
        </w:rPr>
        <w:t>Измерение силы динамометром.</w:t>
      </w:r>
    </w:p>
    <w:p w:rsidR="00AE7301" w:rsidRPr="008B1818" w:rsidRDefault="00AE7301" w:rsidP="003F2715">
      <w:pPr>
        <w:jc w:val="both"/>
        <w:rPr>
          <w:color w:val="333333"/>
        </w:rPr>
      </w:pPr>
      <w:r w:rsidRPr="008B1818">
        <w:rPr>
          <w:color w:val="333333"/>
        </w:rPr>
        <w:t>Сложение сил, направленных вдоль одной прямой.</w:t>
      </w:r>
    </w:p>
    <w:p w:rsidR="00AE7301" w:rsidRPr="008B1818" w:rsidRDefault="00AE7301" w:rsidP="003F2715">
      <w:pPr>
        <w:jc w:val="both"/>
        <w:rPr>
          <w:color w:val="333333"/>
        </w:rPr>
      </w:pPr>
      <w:r w:rsidRPr="008B1818">
        <w:rPr>
          <w:color w:val="333333"/>
        </w:rPr>
        <w:t>Сложение сил, направленных под углом.</w:t>
      </w:r>
    </w:p>
    <w:p w:rsidR="00AE7301" w:rsidRPr="008B1818" w:rsidRDefault="00AE7301" w:rsidP="003F2715">
      <w:pPr>
        <w:jc w:val="both"/>
        <w:rPr>
          <w:color w:val="333333"/>
        </w:rPr>
      </w:pPr>
      <w:r w:rsidRPr="008B1818">
        <w:rPr>
          <w:color w:val="333333"/>
        </w:rPr>
        <w:t>Исследование зависимости силы тяжести от массы тела.</w:t>
      </w:r>
    </w:p>
    <w:p w:rsidR="00AE7301" w:rsidRPr="008B1818" w:rsidRDefault="00AE7301" w:rsidP="003F2715">
      <w:pPr>
        <w:jc w:val="both"/>
        <w:rPr>
          <w:color w:val="333333"/>
        </w:rPr>
      </w:pPr>
      <w:r w:rsidRPr="008B1818">
        <w:rPr>
          <w:color w:val="333333"/>
        </w:rPr>
        <w:t>Исследование зависимости силы упругости от удлинения пружины.</w:t>
      </w:r>
    </w:p>
    <w:p w:rsidR="00AE7301" w:rsidRPr="008B1818" w:rsidRDefault="00AE7301" w:rsidP="003F2715">
      <w:pPr>
        <w:jc w:val="both"/>
        <w:rPr>
          <w:color w:val="333333"/>
        </w:rPr>
      </w:pPr>
      <w:r w:rsidRPr="008B1818">
        <w:rPr>
          <w:color w:val="333333"/>
        </w:rPr>
        <w:t>Измерение жесткости пружины.</w:t>
      </w:r>
    </w:p>
    <w:p w:rsidR="00AE7301" w:rsidRPr="008B1818" w:rsidRDefault="00AE7301" w:rsidP="003F2715">
      <w:pPr>
        <w:jc w:val="both"/>
        <w:rPr>
          <w:color w:val="333333"/>
        </w:rPr>
      </w:pPr>
      <w:r w:rsidRPr="008B1818">
        <w:rPr>
          <w:color w:val="333333"/>
        </w:rPr>
        <w:t>Исследование силы трения скольжения. Измерение коэффициента трения скольжения.</w:t>
      </w:r>
    </w:p>
    <w:p w:rsidR="00AE7301" w:rsidRPr="008B1818" w:rsidRDefault="00AE7301" w:rsidP="003F2715">
      <w:pPr>
        <w:jc w:val="both"/>
        <w:rPr>
          <w:color w:val="333333"/>
        </w:rPr>
      </w:pPr>
      <w:r w:rsidRPr="008B1818">
        <w:rPr>
          <w:color w:val="333333"/>
        </w:rPr>
        <w:t>Исследование условий равновесия рычага.</w:t>
      </w:r>
    </w:p>
    <w:p w:rsidR="00AE7301" w:rsidRPr="008B1818" w:rsidRDefault="00AE7301" w:rsidP="003F2715">
      <w:pPr>
        <w:jc w:val="both"/>
        <w:rPr>
          <w:color w:val="333333"/>
        </w:rPr>
      </w:pPr>
      <w:r w:rsidRPr="008B1818">
        <w:rPr>
          <w:color w:val="333333"/>
        </w:rPr>
        <w:t>Нахождение центра тяжести плоского тела.</w:t>
      </w:r>
    </w:p>
    <w:p w:rsidR="00AE7301" w:rsidRPr="008B1818" w:rsidRDefault="00AE7301" w:rsidP="003F2715">
      <w:pPr>
        <w:jc w:val="both"/>
        <w:rPr>
          <w:color w:val="333333"/>
        </w:rPr>
      </w:pPr>
      <w:r w:rsidRPr="008B1818">
        <w:rPr>
          <w:color w:val="333333"/>
        </w:rPr>
        <w:t>Вычисление КПД наклонной плоскости.</w:t>
      </w:r>
    </w:p>
    <w:p w:rsidR="00AE7301" w:rsidRPr="008B1818" w:rsidRDefault="00AE7301" w:rsidP="003F2715">
      <w:pPr>
        <w:jc w:val="both"/>
        <w:rPr>
          <w:color w:val="333333"/>
        </w:rPr>
      </w:pPr>
      <w:r w:rsidRPr="008B1818">
        <w:rPr>
          <w:color w:val="333333"/>
        </w:rPr>
        <w:t>Измерение кинетической энергии тела.</w:t>
      </w:r>
    </w:p>
    <w:p w:rsidR="00AE7301" w:rsidRPr="008B1818" w:rsidRDefault="00AE7301" w:rsidP="003F2715">
      <w:pPr>
        <w:jc w:val="both"/>
        <w:rPr>
          <w:color w:val="333333"/>
        </w:rPr>
      </w:pPr>
      <w:r w:rsidRPr="008B1818">
        <w:rPr>
          <w:color w:val="333333"/>
        </w:rPr>
        <w:t>Измерение мощности.</w:t>
      </w:r>
    </w:p>
    <w:p w:rsidR="00AE7301" w:rsidRPr="008B1818" w:rsidRDefault="00AE7301" w:rsidP="003F2715">
      <w:pPr>
        <w:jc w:val="both"/>
        <w:rPr>
          <w:color w:val="333333"/>
        </w:rPr>
      </w:pPr>
      <w:r w:rsidRPr="008B1818">
        <w:rPr>
          <w:color w:val="333333"/>
        </w:rPr>
        <w:t>Измерение архимедовой силы.</w:t>
      </w:r>
    </w:p>
    <w:p w:rsidR="00AE7301" w:rsidRPr="008B1818" w:rsidRDefault="00AE7301" w:rsidP="003F2715">
      <w:pPr>
        <w:jc w:val="both"/>
        <w:rPr>
          <w:color w:val="333333"/>
        </w:rPr>
      </w:pPr>
      <w:r w:rsidRPr="008B1818">
        <w:rPr>
          <w:color w:val="333333"/>
        </w:rPr>
        <w:t>Изучение условий плавания тел.</w:t>
      </w:r>
    </w:p>
    <w:p w:rsidR="00AE7301" w:rsidRPr="008B1818" w:rsidRDefault="00AE7301" w:rsidP="003F2715">
      <w:pPr>
        <w:jc w:val="both"/>
        <w:rPr>
          <w:color w:val="333333"/>
        </w:rPr>
      </w:pPr>
      <w:r w:rsidRPr="008B1818">
        <w:rPr>
          <w:color w:val="333333"/>
        </w:rPr>
        <w:t>Изучение зависимости периода колебаний маятника от длины нити.</w:t>
      </w:r>
    </w:p>
    <w:p w:rsidR="00AE7301" w:rsidRPr="008B1818" w:rsidRDefault="00AE7301" w:rsidP="003F2715">
      <w:pPr>
        <w:jc w:val="both"/>
        <w:rPr>
          <w:color w:val="333333"/>
        </w:rPr>
      </w:pPr>
      <w:r w:rsidRPr="008B1818">
        <w:rPr>
          <w:color w:val="333333"/>
        </w:rPr>
        <w:t>Измерение ускорения свободного падения с помощью маятника.</w:t>
      </w:r>
    </w:p>
    <w:p w:rsidR="00AE7301" w:rsidRDefault="00AE7301" w:rsidP="003F2715">
      <w:pPr>
        <w:jc w:val="both"/>
        <w:rPr>
          <w:color w:val="333333"/>
        </w:rPr>
      </w:pPr>
      <w:r w:rsidRPr="008B1818">
        <w:rPr>
          <w:color w:val="333333"/>
        </w:rPr>
        <w:t>Изучение зависимости периода колебаний груза на пружине от массы груза.</w:t>
      </w:r>
    </w:p>
    <w:p w:rsidR="00AE7301" w:rsidRDefault="00AE7301" w:rsidP="00CC6F84">
      <w:pPr>
        <w:rPr>
          <w:b/>
          <w:color w:val="333333"/>
        </w:rPr>
      </w:pPr>
    </w:p>
    <w:p w:rsidR="00AE7301" w:rsidRDefault="00AE7301" w:rsidP="003F2715">
      <w:pPr>
        <w:jc w:val="center"/>
        <w:rPr>
          <w:b/>
          <w:color w:val="333333"/>
        </w:rPr>
      </w:pPr>
    </w:p>
    <w:p w:rsidR="00AE7301" w:rsidRPr="008B1818" w:rsidRDefault="00AE7301" w:rsidP="003F2715">
      <w:pPr>
        <w:jc w:val="center"/>
        <w:rPr>
          <w:b/>
          <w:color w:val="333333"/>
        </w:rPr>
      </w:pPr>
      <w:r w:rsidRPr="008B1818">
        <w:rPr>
          <w:b/>
          <w:color w:val="333333"/>
        </w:rPr>
        <w:t>Тепловые явления (33 ч)</w:t>
      </w:r>
    </w:p>
    <w:p w:rsidR="00AE7301" w:rsidRPr="008B1818" w:rsidRDefault="00AE7301" w:rsidP="003F2715">
      <w:pPr>
        <w:jc w:val="both"/>
        <w:rPr>
          <w:color w:val="333333"/>
        </w:rPr>
      </w:pPr>
    </w:p>
    <w:p w:rsidR="00AE7301" w:rsidRPr="008B1818" w:rsidRDefault="00AE7301" w:rsidP="003F2715">
      <w:pPr>
        <w:jc w:val="both"/>
        <w:rPr>
          <w:color w:val="333333"/>
        </w:rPr>
      </w:pPr>
      <w:r w:rsidRPr="008B1818">
        <w:rPr>
          <w:color w:val="333333"/>
        </w:rPr>
        <w:t xml:space="preserve">  Строение вещества. Тепловое движение атомов и молекул. Броуновское движение. Диффузия. Взаимодействие частиц вещества. Модели строения газов, жидкости и твердых тел, и объяснение свойств вещества на основе этих моделей.</w:t>
      </w:r>
    </w:p>
    <w:p w:rsidR="00AE7301" w:rsidRPr="008B1818" w:rsidRDefault="00AE7301" w:rsidP="003F2715">
      <w:pPr>
        <w:jc w:val="both"/>
        <w:rPr>
          <w:color w:val="333333"/>
        </w:rPr>
      </w:pPr>
      <w:r w:rsidRPr="008B1818">
        <w:rPr>
          <w:color w:val="333333"/>
        </w:rPr>
        <w:t xml:space="preserve">  Тепловое движение. Тепловое равновесие. Температура и ее измерение. Связь температурысо средней скоростью теплового хаотического движения частиц.</w:t>
      </w:r>
    </w:p>
    <w:p w:rsidR="00AE7301" w:rsidRPr="008B1818" w:rsidRDefault="00AE7301" w:rsidP="003F2715">
      <w:pPr>
        <w:jc w:val="both"/>
        <w:rPr>
          <w:color w:val="333333"/>
        </w:rPr>
      </w:pPr>
      <w:r w:rsidRPr="008B1818">
        <w:rPr>
          <w:color w:val="333333"/>
        </w:rPr>
        <w:t xml:space="preserve">  Внутренняя энергия. Работа и теплопередача как способы изменения внутренней энергии тела. Виды теплопередачи: теплопроводность, конвекция и излучение. Количество теплоты. Удельная теплоемкость. Закон сохранения энергии в тепловых процессах. Необратимость процессов теплопередачи.</w:t>
      </w:r>
    </w:p>
    <w:p w:rsidR="00AE7301" w:rsidRPr="008B1818" w:rsidRDefault="00AE7301" w:rsidP="003F2715">
      <w:pPr>
        <w:jc w:val="both"/>
        <w:rPr>
          <w:color w:val="333333"/>
        </w:rPr>
      </w:pPr>
      <w:r w:rsidRPr="008B1818">
        <w:rPr>
          <w:color w:val="333333"/>
        </w:rPr>
        <w:t xml:space="preserve">  Испарение и конденсация. Насыщенный пар. Влажность воздуха. Кипение. </w:t>
      </w:r>
      <w:r w:rsidRPr="008B1818">
        <w:rPr>
          <w:i/>
          <w:color w:val="333333"/>
        </w:rPr>
        <w:t>Зависимость температуры кипения от давления.</w:t>
      </w:r>
      <w:r w:rsidRPr="008B1818">
        <w:rPr>
          <w:color w:val="333333"/>
        </w:rPr>
        <w:t xml:space="preserve"> Плавление и кристаллизация. </w:t>
      </w:r>
      <w:r w:rsidRPr="008B1818">
        <w:rPr>
          <w:i/>
          <w:color w:val="333333"/>
        </w:rPr>
        <w:t xml:space="preserve">Удельная теплота плавления и парообразования. Удельная теплота сгорания. </w:t>
      </w:r>
      <w:r w:rsidRPr="008B1818">
        <w:rPr>
          <w:color w:val="333333"/>
        </w:rPr>
        <w:t>Расчет количества теплоты при теплообмене.</w:t>
      </w:r>
    </w:p>
    <w:p w:rsidR="00AE7301" w:rsidRPr="008B1818" w:rsidRDefault="00AE7301" w:rsidP="003F2715">
      <w:pPr>
        <w:jc w:val="both"/>
        <w:rPr>
          <w:i/>
          <w:color w:val="333333"/>
        </w:rPr>
      </w:pPr>
      <w:r w:rsidRPr="008B1818">
        <w:rPr>
          <w:color w:val="333333"/>
        </w:rPr>
        <w:t xml:space="preserve">  Принцип работы тепловых двигателей. </w:t>
      </w:r>
      <w:r w:rsidRPr="008B1818">
        <w:rPr>
          <w:i/>
          <w:color w:val="333333"/>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AE7301" w:rsidRPr="008B1818" w:rsidRDefault="00AE7301" w:rsidP="003F2715">
      <w:pPr>
        <w:jc w:val="both"/>
        <w:rPr>
          <w:i/>
          <w:color w:val="333333"/>
        </w:rPr>
      </w:pPr>
      <w:r w:rsidRPr="008B1818">
        <w:rPr>
          <w:i/>
          <w:color w:val="333333"/>
        </w:rPr>
        <w:t xml:space="preserve">  </w:t>
      </w:r>
      <w:r w:rsidRPr="008B1818">
        <w:rPr>
          <w:color w:val="333333"/>
        </w:rPr>
        <w:t>Преобразования энергии в тепловых машинах</w:t>
      </w:r>
      <w:r w:rsidRPr="008B1818">
        <w:rPr>
          <w:i/>
          <w:color w:val="333333"/>
        </w:rPr>
        <w:t>. Экологические проблемы использования тепловых машин.</w:t>
      </w:r>
    </w:p>
    <w:p w:rsidR="00AE7301" w:rsidRPr="008B1818" w:rsidRDefault="00AE7301" w:rsidP="003F2715">
      <w:pPr>
        <w:jc w:val="center"/>
        <w:rPr>
          <w:color w:val="333333"/>
        </w:rPr>
      </w:pPr>
    </w:p>
    <w:p w:rsidR="00AE7301" w:rsidRPr="008B1818" w:rsidRDefault="00AE7301" w:rsidP="003F2715">
      <w:pPr>
        <w:jc w:val="center"/>
        <w:rPr>
          <w:color w:val="333333"/>
        </w:rPr>
      </w:pPr>
      <w:r w:rsidRPr="008B1818">
        <w:rPr>
          <w:color w:val="333333"/>
        </w:rPr>
        <w:t>Демонстрации:</w:t>
      </w:r>
    </w:p>
    <w:p w:rsidR="00AE7301" w:rsidRPr="008B1818" w:rsidRDefault="00AE7301" w:rsidP="003F2715">
      <w:pPr>
        <w:jc w:val="both"/>
        <w:rPr>
          <w:color w:val="333333"/>
        </w:rPr>
      </w:pPr>
      <w:r w:rsidRPr="008B1818">
        <w:rPr>
          <w:color w:val="333333"/>
        </w:rPr>
        <w:t>Сжимаемость газов.</w:t>
      </w:r>
    </w:p>
    <w:p w:rsidR="00AE7301" w:rsidRPr="008B1818" w:rsidRDefault="00AE7301" w:rsidP="003F2715">
      <w:pPr>
        <w:jc w:val="both"/>
        <w:rPr>
          <w:color w:val="333333"/>
        </w:rPr>
      </w:pPr>
      <w:r w:rsidRPr="008B1818">
        <w:rPr>
          <w:color w:val="333333"/>
        </w:rPr>
        <w:t>Диффузия в газах и жидкостях.</w:t>
      </w:r>
    </w:p>
    <w:p w:rsidR="00AE7301" w:rsidRPr="008B1818" w:rsidRDefault="00AE7301" w:rsidP="003F2715">
      <w:pPr>
        <w:jc w:val="both"/>
        <w:rPr>
          <w:color w:val="333333"/>
        </w:rPr>
      </w:pPr>
      <w:r w:rsidRPr="008B1818">
        <w:rPr>
          <w:color w:val="333333"/>
        </w:rPr>
        <w:t>Модель хаотического движения молекул.</w:t>
      </w:r>
    </w:p>
    <w:p w:rsidR="00AE7301" w:rsidRPr="008B1818" w:rsidRDefault="00AE7301" w:rsidP="003F2715">
      <w:pPr>
        <w:jc w:val="both"/>
        <w:rPr>
          <w:color w:val="333333"/>
        </w:rPr>
      </w:pPr>
      <w:r w:rsidRPr="008B1818">
        <w:rPr>
          <w:color w:val="333333"/>
        </w:rPr>
        <w:t>Модель броуновского движения.</w:t>
      </w:r>
    </w:p>
    <w:p w:rsidR="00AE7301" w:rsidRPr="008B1818" w:rsidRDefault="00AE7301" w:rsidP="003F2715">
      <w:pPr>
        <w:jc w:val="both"/>
        <w:rPr>
          <w:color w:val="333333"/>
        </w:rPr>
      </w:pPr>
      <w:r w:rsidRPr="008B1818">
        <w:rPr>
          <w:color w:val="333333"/>
        </w:rPr>
        <w:t>Сохранение объема жидкости при изменении формы сосуда.</w:t>
      </w:r>
    </w:p>
    <w:p w:rsidR="00AE7301" w:rsidRPr="008B1818" w:rsidRDefault="00AE7301" w:rsidP="003F2715">
      <w:pPr>
        <w:jc w:val="both"/>
        <w:rPr>
          <w:color w:val="333333"/>
        </w:rPr>
      </w:pPr>
      <w:r w:rsidRPr="008B1818">
        <w:rPr>
          <w:color w:val="333333"/>
        </w:rPr>
        <w:t>Сцепление свинцовых цилиндров.</w:t>
      </w:r>
    </w:p>
    <w:p w:rsidR="00AE7301" w:rsidRPr="008B1818" w:rsidRDefault="00AE7301" w:rsidP="003F2715">
      <w:pPr>
        <w:jc w:val="both"/>
        <w:rPr>
          <w:color w:val="333333"/>
        </w:rPr>
      </w:pPr>
      <w:r w:rsidRPr="008B1818">
        <w:rPr>
          <w:color w:val="333333"/>
        </w:rPr>
        <w:t>Принцип действия термометра.</w:t>
      </w:r>
    </w:p>
    <w:p w:rsidR="00AE7301" w:rsidRPr="008B1818" w:rsidRDefault="00AE7301" w:rsidP="003F2715">
      <w:pPr>
        <w:jc w:val="both"/>
        <w:rPr>
          <w:color w:val="333333"/>
        </w:rPr>
      </w:pPr>
      <w:r w:rsidRPr="008B1818">
        <w:rPr>
          <w:color w:val="333333"/>
        </w:rPr>
        <w:t>Изменение внутренней энергии тела при совершении работы и при теплопередаче.</w:t>
      </w:r>
    </w:p>
    <w:p w:rsidR="00AE7301" w:rsidRPr="008B1818" w:rsidRDefault="00AE7301" w:rsidP="003F2715">
      <w:pPr>
        <w:jc w:val="both"/>
        <w:rPr>
          <w:color w:val="333333"/>
        </w:rPr>
      </w:pPr>
      <w:r w:rsidRPr="008B1818">
        <w:rPr>
          <w:color w:val="333333"/>
        </w:rPr>
        <w:t>Теплопроводность различных материалов.</w:t>
      </w:r>
    </w:p>
    <w:p w:rsidR="00AE7301" w:rsidRPr="008B1818" w:rsidRDefault="00AE7301" w:rsidP="003F2715">
      <w:pPr>
        <w:jc w:val="both"/>
        <w:rPr>
          <w:color w:val="333333"/>
        </w:rPr>
      </w:pPr>
      <w:r w:rsidRPr="008B1818">
        <w:rPr>
          <w:color w:val="333333"/>
        </w:rPr>
        <w:t>Конвекция в жидкостях и газах.</w:t>
      </w:r>
    </w:p>
    <w:p w:rsidR="00AE7301" w:rsidRPr="008B1818" w:rsidRDefault="00AE7301" w:rsidP="003F2715">
      <w:pPr>
        <w:jc w:val="both"/>
        <w:rPr>
          <w:color w:val="333333"/>
        </w:rPr>
      </w:pPr>
      <w:r w:rsidRPr="008B1818">
        <w:rPr>
          <w:color w:val="333333"/>
        </w:rPr>
        <w:t>Теплопередача путем излучения.</w:t>
      </w:r>
    </w:p>
    <w:p w:rsidR="00AE7301" w:rsidRPr="008B1818" w:rsidRDefault="00AE7301" w:rsidP="003F2715">
      <w:pPr>
        <w:jc w:val="both"/>
        <w:rPr>
          <w:color w:val="333333"/>
        </w:rPr>
      </w:pPr>
      <w:r w:rsidRPr="008B1818">
        <w:rPr>
          <w:color w:val="333333"/>
        </w:rPr>
        <w:t>Сравнение удельных теплоемкостей различных веществ.</w:t>
      </w:r>
    </w:p>
    <w:p w:rsidR="00AE7301" w:rsidRPr="008B1818" w:rsidRDefault="00AE7301" w:rsidP="003F2715">
      <w:pPr>
        <w:jc w:val="both"/>
        <w:rPr>
          <w:color w:val="333333"/>
        </w:rPr>
      </w:pPr>
      <w:r w:rsidRPr="008B1818">
        <w:rPr>
          <w:color w:val="333333"/>
        </w:rPr>
        <w:t>Явление испарения.</w:t>
      </w:r>
    </w:p>
    <w:p w:rsidR="00AE7301" w:rsidRPr="008B1818" w:rsidRDefault="00AE7301" w:rsidP="003F2715">
      <w:pPr>
        <w:jc w:val="both"/>
        <w:rPr>
          <w:color w:val="333333"/>
        </w:rPr>
      </w:pPr>
      <w:r w:rsidRPr="008B1818">
        <w:rPr>
          <w:color w:val="333333"/>
        </w:rPr>
        <w:t>Кипение воды.</w:t>
      </w:r>
    </w:p>
    <w:p w:rsidR="00AE7301" w:rsidRPr="008B1818" w:rsidRDefault="00AE7301" w:rsidP="003F2715">
      <w:pPr>
        <w:jc w:val="both"/>
        <w:rPr>
          <w:color w:val="333333"/>
        </w:rPr>
      </w:pPr>
      <w:r w:rsidRPr="008B1818">
        <w:rPr>
          <w:color w:val="333333"/>
        </w:rPr>
        <w:t>Постоянство температуры кипения жидкости.</w:t>
      </w:r>
    </w:p>
    <w:p w:rsidR="00AE7301" w:rsidRPr="008B1818" w:rsidRDefault="00AE7301" w:rsidP="003F2715">
      <w:pPr>
        <w:jc w:val="both"/>
        <w:rPr>
          <w:color w:val="333333"/>
        </w:rPr>
      </w:pPr>
      <w:r w:rsidRPr="008B1818">
        <w:rPr>
          <w:color w:val="333333"/>
        </w:rPr>
        <w:t>Явления плавления и кристаллизации.</w:t>
      </w:r>
    </w:p>
    <w:p w:rsidR="00AE7301" w:rsidRPr="008B1818" w:rsidRDefault="00AE7301" w:rsidP="003F2715">
      <w:pPr>
        <w:jc w:val="both"/>
        <w:rPr>
          <w:color w:val="333333"/>
        </w:rPr>
      </w:pPr>
      <w:r w:rsidRPr="008B1818">
        <w:rPr>
          <w:color w:val="333333"/>
        </w:rPr>
        <w:t>Измерение влажности воздуха психрометром или гигрометром.</w:t>
      </w:r>
    </w:p>
    <w:p w:rsidR="00AE7301" w:rsidRPr="008B1818" w:rsidRDefault="00AE7301" w:rsidP="003F2715">
      <w:pPr>
        <w:jc w:val="both"/>
        <w:rPr>
          <w:color w:val="333333"/>
        </w:rPr>
      </w:pPr>
      <w:r w:rsidRPr="008B1818">
        <w:rPr>
          <w:color w:val="333333"/>
        </w:rPr>
        <w:t>Устройство четырехтактного двигателя внутреннего сгорания.</w:t>
      </w:r>
    </w:p>
    <w:p w:rsidR="00AE7301" w:rsidRPr="008B1818" w:rsidRDefault="00AE7301" w:rsidP="003F2715">
      <w:pPr>
        <w:jc w:val="both"/>
        <w:rPr>
          <w:color w:val="333333"/>
        </w:rPr>
      </w:pPr>
      <w:r w:rsidRPr="008B1818">
        <w:rPr>
          <w:color w:val="333333"/>
        </w:rPr>
        <w:t>Устройство паровой турбины.</w:t>
      </w:r>
    </w:p>
    <w:p w:rsidR="00AE7301" w:rsidRPr="008B1818" w:rsidRDefault="00AE7301" w:rsidP="003F2715">
      <w:pPr>
        <w:jc w:val="center"/>
        <w:rPr>
          <w:color w:val="333333"/>
        </w:rPr>
      </w:pPr>
      <w:r w:rsidRPr="008B1818">
        <w:rPr>
          <w:color w:val="333333"/>
        </w:rPr>
        <w:t>Лабораторные работы и опыты:</w:t>
      </w:r>
    </w:p>
    <w:p w:rsidR="00AE7301" w:rsidRPr="008B1818" w:rsidRDefault="00AE7301" w:rsidP="003F2715">
      <w:pPr>
        <w:jc w:val="both"/>
        <w:rPr>
          <w:color w:val="333333"/>
        </w:rPr>
      </w:pPr>
      <w:r w:rsidRPr="008B1818">
        <w:rPr>
          <w:color w:val="333333"/>
        </w:rPr>
        <w:t>Исследование изменения со временем температуры остывающей воды.</w:t>
      </w:r>
    </w:p>
    <w:p w:rsidR="00AE7301" w:rsidRPr="008B1818" w:rsidRDefault="00AE7301" w:rsidP="003F2715">
      <w:pPr>
        <w:jc w:val="both"/>
        <w:rPr>
          <w:color w:val="333333"/>
        </w:rPr>
      </w:pPr>
      <w:r w:rsidRPr="008B1818">
        <w:rPr>
          <w:color w:val="333333"/>
        </w:rPr>
        <w:t>Изучение явления теплообмена.</w:t>
      </w:r>
    </w:p>
    <w:p w:rsidR="00AE7301" w:rsidRPr="008B1818" w:rsidRDefault="00AE7301" w:rsidP="003F2715">
      <w:pPr>
        <w:jc w:val="both"/>
        <w:rPr>
          <w:color w:val="333333"/>
        </w:rPr>
      </w:pPr>
      <w:r w:rsidRPr="008B1818">
        <w:rPr>
          <w:color w:val="333333"/>
        </w:rPr>
        <w:t>Измерение удельной теплоемкости вещества.</w:t>
      </w:r>
    </w:p>
    <w:p w:rsidR="00AE7301" w:rsidRPr="008B1818" w:rsidRDefault="00AE7301" w:rsidP="003F2715">
      <w:pPr>
        <w:jc w:val="both"/>
        <w:rPr>
          <w:color w:val="333333"/>
        </w:rPr>
      </w:pPr>
      <w:r w:rsidRPr="008B1818">
        <w:rPr>
          <w:color w:val="333333"/>
        </w:rPr>
        <w:t>Измерение влажности воздуха.</w:t>
      </w:r>
    </w:p>
    <w:p w:rsidR="00AE7301" w:rsidRPr="008B1818" w:rsidRDefault="00AE7301" w:rsidP="003F2715">
      <w:pPr>
        <w:jc w:val="both"/>
        <w:rPr>
          <w:color w:val="333333"/>
        </w:rPr>
      </w:pPr>
      <w:r w:rsidRPr="008B1818">
        <w:rPr>
          <w:color w:val="333333"/>
        </w:rPr>
        <w:t>Исследование зависимости объема газа от давления при постоянной температуре.</w:t>
      </w:r>
    </w:p>
    <w:p w:rsidR="00AE7301" w:rsidRPr="008B1818" w:rsidRDefault="00AE7301" w:rsidP="003F2715">
      <w:pPr>
        <w:jc w:val="center"/>
        <w:rPr>
          <w:b/>
          <w:color w:val="333333"/>
        </w:rPr>
      </w:pPr>
      <w:r w:rsidRPr="008B1818">
        <w:rPr>
          <w:b/>
          <w:color w:val="333333"/>
        </w:rPr>
        <w:t>Электрические и магнитные явления (32 ч)</w:t>
      </w:r>
    </w:p>
    <w:p w:rsidR="00AE7301" w:rsidRPr="008B1818" w:rsidRDefault="00AE7301" w:rsidP="003F2715">
      <w:pPr>
        <w:jc w:val="both"/>
        <w:rPr>
          <w:color w:val="333333"/>
        </w:rPr>
      </w:pPr>
      <w:r w:rsidRPr="008B1818">
        <w:rPr>
          <w:color w:val="333333"/>
        </w:rPr>
        <w:t xml:space="preserve"> Электризация тел. Электрический заряд. Два вида электрических зарядов. Взаимодействие зарядов. Закон сохранения электрического заряда.</w:t>
      </w:r>
    </w:p>
    <w:p w:rsidR="00AE7301" w:rsidRPr="008B1818" w:rsidRDefault="00AE7301" w:rsidP="003F2715">
      <w:pPr>
        <w:jc w:val="both"/>
        <w:rPr>
          <w:i/>
          <w:color w:val="333333"/>
        </w:rPr>
      </w:pPr>
      <w:r w:rsidRPr="008B1818">
        <w:rPr>
          <w:color w:val="333333"/>
        </w:rPr>
        <w:t xml:space="preserve">  Электрическое поле. Действие электрического плоя на электрические заряды. </w:t>
      </w:r>
      <w:r w:rsidRPr="008B1818">
        <w:rPr>
          <w:i/>
          <w:color w:val="333333"/>
        </w:rPr>
        <w:t xml:space="preserve">Проводники, диэлектрики и полупроводники. Конденсатор. Энергия электрического поля конденсатора. </w:t>
      </w:r>
    </w:p>
    <w:p w:rsidR="00AE7301" w:rsidRPr="008B1818" w:rsidRDefault="00AE7301" w:rsidP="003F2715">
      <w:pPr>
        <w:jc w:val="both"/>
        <w:rPr>
          <w:i/>
          <w:color w:val="333333"/>
        </w:rPr>
      </w:pPr>
      <w:r w:rsidRPr="008B1818">
        <w:rPr>
          <w:i/>
          <w:color w:val="333333"/>
        </w:rPr>
        <w:t xml:space="preserve">  </w:t>
      </w:r>
      <w:r w:rsidRPr="008B1818">
        <w:rPr>
          <w:color w:val="333333"/>
        </w:rPr>
        <w:t xml:space="preserve">Постоянный электрический ток. </w:t>
      </w:r>
      <w:r w:rsidRPr="008B1818">
        <w:rPr>
          <w:i/>
          <w:color w:val="333333"/>
        </w:rPr>
        <w:t xml:space="preserve">Источники постоянного тока. </w:t>
      </w:r>
      <w:r w:rsidRPr="008B1818">
        <w:rPr>
          <w:color w:val="333333"/>
        </w:rPr>
        <w:t xml:space="preserve">Действие электрического тока. Сила тока. Напряжение. Электрическое сопротивление. Электрическая цепь. Закон Ома для участка электрической цепи. </w:t>
      </w:r>
      <w:r w:rsidRPr="008B1818">
        <w:rPr>
          <w:i/>
          <w:color w:val="333333"/>
        </w:rPr>
        <w:t xml:space="preserve">последовательное и параллельное соединение проводников. </w:t>
      </w:r>
      <w:r w:rsidRPr="008B1818">
        <w:rPr>
          <w:color w:val="333333"/>
        </w:rPr>
        <w:t xml:space="preserve">Работа и мощность электрического тока. Закон Джоуля – Ленца. </w:t>
      </w:r>
      <w:r w:rsidRPr="008B1818">
        <w:rPr>
          <w:i/>
          <w:color w:val="333333"/>
        </w:rPr>
        <w:t>Носители электрических зарядов в металлах, полупроводниках, электролитах и газах. Полупроводниковые приборы.</w:t>
      </w:r>
    </w:p>
    <w:p w:rsidR="00AE7301" w:rsidRPr="008B1818" w:rsidRDefault="00AE7301" w:rsidP="003F2715">
      <w:pPr>
        <w:jc w:val="center"/>
        <w:rPr>
          <w:i/>
          <w:color w:val="333333"/>
        </w:rPr>
      </w:pPr>
      <w:r w:rsidRPr="008B1818">
        <w:rPr>
          <w:color w:val="333333"/>
        </w:rPr>
        <w:t xml:space="preserve">Опыт Эрстеда. Магнитное поле тока. Взаимодействие постоянных магнитов. </w:t>
      </w:r>
      <w:r w:rsidRPr="008B1818">
        <w:rPr>
          <w:i/>
          <w:color w:val="333333"/>
        </w:rPr>
        <w:t xml:space="preserve">Магнитное поле Земли. Электромагнит. </w:t>
      </w:r>
      <w:r w:rsidRPr="008B1818">
        <w:rPr>
          <w:color w:val="333333"/>
        </w:rPr>
        <w:t xml:space="preserve">Действие магнитного поля на проводник с током. Сила Ампера. </w:t>
      </w:r>
      <w:r w:rsidRPr="008B1818">
        <w:rPr>
          <w:i/>
          <w:color w:val="333333"/>
        </w:rPr>
        <w:t>Электродвигатель. Электромагнитное реле.</w:t>
      </w:r>
    </w:p>
    <w:p w:rsidR="00AE7301" w:rsidRPr="008B1818" w:rsidRDefault="00AE7301" w:rsidP="003F2715">
      <w:pPr>
        <w:jc w:val="center"/>
        <w:rPr>
          <w:color w:val="333333"/>
        </w:rPr>
      </w:pPr>
      <w:r w:rsidRPr="008B1818">
        <w:rPr>
          <w:color w:val="333333"/>
        </w:rPr>
        <w:t>Демонстрации:</w:t>
      </w:r>
    </w:p>
    <w:p w:rsidR="00AE7301" w:rsidRPr="008B1818" w:rsidRDefault="00AE7301" w:rsidP="003F2715">
      <w:pPr>
        <w:jc w:val="both"/>
        <w:rPr>
          <w:color w:val="333333"/>
        </w:rPr>
      </w:pPr>
      <w:r w:rsidRPr="008B1818">
        <w:rPr>
          <w:color w:val="333333"/>
        </w:rPr>
        <w:t>Электризация тел.</w:t>
      </w:r>
    </w:p>
    <w:p w:rsidR="00AE7301" w:rsidRPr="008B1818" w:rsidRDefault="00AE7301" w:rsidP="003F2715">
      <w:pPr>
        <w:jc w:val="both"/>
        <w:rPr>
          <w:color w:val="333333"/>
        </w:rPr>
      </w:pPr>
      <w:r w:rsidRPr="008B1818">
        <w:rPr>
          <w:color w:val="333333"/>
        </w:rPr>
        <w:t>Два рода электрических зарядов.</w:t>
      </w:r>
    </w:p>
    <w:p w:rsidR="00AE7301" w:rsidRPr="008B1818" w:rsidRDefault="00AE7301" w:rsidP="003F2715">
      <w:pPr>
        <w:jc w:val="both"/>
        <w:rPr>
          <w:color w:val="333333"/>
        </w:rPr>
      </w:pPr>
      <w:r w:rsidRPr="008B1818">
        <w:rPr>
          <w:color w:val="333333"/>
        </w:rPr>
        <w:t>Устройство и действие электроскопа.</w:t>
      </w:r>
    </w:p>
    <w:p w:rsidR="00AE7301" w:rsidRPr="008B1818" w:rsidRDefault="00AE7301" w:rsidP="003F2715">
      <w:pPr>
        <w:jc w:val="both"/>
        <w:rPr>
          <w:color w:val="333333"/>
        </w:rPr>
      </w:pPr>
      <w:r w:rsidRPr="008B1818">
        <w:rPr>
          <w:color w:val="333333"/>
        </w:rPr>
        <w:t>Проводники и изоляторы.</w:t>
      </w:r>
    </w:p>
    <w:p w:rsidR="00AE7301" w:rsidRPr="008B1818" w:rsidRDefault="00AE7301" w:rsidP="003F2715">
      <w:pPr>
        <w:jc w:val="both"/>
        <w:rPr>
          <w:color w:val="333333"/>
        </w:rPr>
      </w:pPr>
      <w:r w:rsidRPr="008B1818">
        <w:rPr>
          <w:color w:val="333333"/>
        </w:rPr>
        <w:t>Электризация через влияние.</w:t>
      </w:r>
    </w:p>
    <w:p w:rsidR="00AE7301" w:rsidRPr="008B1818" w:rsidRDefault="00AE7301" w:rsidP="003F2715">
      <w:pPr>
        <w:jc w:val="both"/>
        <w:rPr>
          <w:color w:val="333333"/>
        </w:rPr>
      </w:pPr>
      <w:r w:rsidRPr="008B1818">
        <w:rPr>
          <w:color w:val="333333"/>
        </w:rPr>
        <w:t>Перенос электрического заряда с одного тела на другое.</w:t>
      </w:r>
    </w:p>
    <w:p w:rsidR="00AE7301" w:rsidRPr="008B1818" w:rsidRDefault="00AE7301" w:rsidP="003F2715">
      <w:pPr>
        <w:jc w:val="both"/>
        <w:rPr>
          <w:color w:val="333333"/>
        </w:rPr>
      </w:pPr>
      <w:r w:rsidRPr="008B1818">
        <w:rPr>
          <w:color w:val="333333"/>
        </w:rPr>
        <w:t>Закон сохранения электрического заряда.</w:t>
      </w:r>
    </w:p>
    <w:p w:rsidR="00AE7301" w:rsidRPr="008B1818" w:rsidRDefault="00AE7301" w:rsidP="003F2715">
      <w:pPr>
        <w:jc w:val="both"/>
        <w:rPr>
          <w:color w:val="333333"/>
        </w:rPr>
      </w:pPr>
      <w:r w:rsidRPr="008B1818">
        <w:rPr>
          <w:color w:val="333333"/>
        </w:rPr>
        <w:t>Устройство конденсатора.</w:t>
      </w:r>
    </w:p>
    <w:p w:rsidR="00AE7301" w:rsidRPr="008B1818" w:rsidRDefault="00AE7301" w:rsidP="003F2715">
      <w:pPr>
        <w:jc w:val="both"/>
        <w:rPr>
          <w:color w:val="333333"/>
        </w:rPr>
      </w:pPr>
      <w:r w:rsidRPr="008B1818">
        <w:rPr>
          <w:color w:val="333333"/>
        </w:rPr>
        <w:t>Энергия заряженного конденсатора.</w:t>
      </w:r>
    </w:p>
    <w:p w:rsidR="00AE7301" w:rsidRPr="008B1818" w:rsidRDefault="00AE7301" w:rsidP="003F2715">
      <w:pPr>
        <w:jc w:val="both"/>
        <w:rPr>
          <w:color w:val="333333"/>
        </w:rPr>
      </w:pPr>
      <w:r w:rsidRPr="008B1818">
        <w:rPr>
          <w:color w:val="333333"/>
        </w:rPr>
        <w:t>Источники постоянного тока.</w:t>
      </w:r>
    </w:p>
    <w:p w:rsidR="00AE7301" w:rsidRPr="008B1818" w:rsidRDefault="00AE7301" w:rsidP="003F2715">
      <w:pPr>
        <w:jc w:val="both"/>
        <w:rPr>
          <w:color w:val="333333"/>
        </w:rPr>
      </w:pPr>
      <w:r w:rsidRPr="008B1818">
        <w:rPr>
          <w:color w:val="333333"/>
        </w:rPr>
        <w:t>Составление электрической цепи.</w:t>
      </w:r>
    </w:p>
    <w:p w:rsidR="00AE7301" w:rsidRPr="008B1818" w:rsidRDefault="00AE7301" w:rsidP="003F2715">
      <w:pPr>
        <w:jc w:val="both"/>
        <w:rPr>
          <w:color w:val="333333"/>
        </w:rPr>
      </w:pPr>
      <w:r w:rsidRPr="008B1818">
        <w:rPr>
          <w:color w:val="333333"/>
        </w:rPr>
        <w:t>Электрический ток в электролитах. Электролиз.</w:t>
      </w:r>
    </w:p>
    <w:p w:rsidR="00AE7301" w:rsidRPr="008B1818" w:rsidRDefault="00AE7301" w:rsidP="003F2715">
      <w:pPr>
        <w:jc w:val="both"/>
        <w:rPr>
          <w:color w:val="333333"/>
        </w:rPr>
      </w:pPr>
      <w:r w:rsidRPr="008B1818">
        <w:rPr>
          <w:color w:val="333333"/>
        </w:rPr>
        <w:t>Электрический ток в полупроводниках. Электрические свойства полупроводников.</w:t>
      </w:r>
    </w:p>
    <w:p w:rsidR="00AE7301" w:rsidRPr="008B1818" w:rsidRDefault="00AE7301" w:rsidP="003F2715">
      <w:pPr>
        <w:jc w:val="both"/>
        <w:rPr>
          <w:color w:val="333333"/>
        </w:rPr>
      </w:pPr>
      <w:r w:rsidRPr="008B1818">
        <w:rPr>
          <w:color w:val="333333"/>
        </w:rPr>
        <w:t>Электрический разряд в газах.</w:t>
      </w:r>
    </w:p>
    <w:p w:rsidR="00AE7301" w:rsidRPr="008B1818" w:rsidRDefault="00AE7301" w:rsidP="003F2715">
      <w:pPr>
        <w:jc w:val="both"/>
        <w:rPr>
          <w:color w:val="333333"/>
        </w:rPr>
      </w:pPr>
      <w:r w:rsidRPr="008B1818">
        <w:rPr>
          <w:color w:val="333333"/>
        </w:rPr>
        <w:t>Измерение силы тока амперметром.</w:t>
      </w:r>
    </w:p>
    <w:p w:rsidR="00AE7301" w:rsidRPr="008B1818" w:rsidRDefault="00AE7301" w:rsidP="003F2715">
      <w:pPr>
        <w:jc w:val="both"/>
        <w:rPr>
          <w:color w:val="333333"/>
        </w:rPr>
      </w:pPr>
      <w:r w:rsidRPr="008B1818">
        <w:rPr>
          <w:color w:val="333333"/>
        </w:rPr>
        <w:t>Наблюдение постоянства силы тока на различных участках неразветвленной электрической цепи.</w:t>
      </w:r>
    </w:p>
    <w:p w:rsidR="00AE7301" w:rsidRPr="008B1818" w:rsidRDefault="00AE7301" w:rsidP="003F2715">
      <w:pPr>
        <w:jc w:val="both"/>
        <w:rPr>
          <w:color w:val="333333"/>
        </w:rPr>
      </w:pPr>
      <w:r w:rsidRPr="008B1818">
        <w:rPr>
          <w:color w:val="333333"/>
        </w:rPr>
        <w:t>Измерение силы тока в разветвленной электрической цепи.</w:t>
      </w:r>
    </w:p>
    <w:p w:rsidR="00AE7301" w:rsidRPr="008B1818" w:rsidRDefault="00AE7301" w:rsidP="003F2715">
      <w:pPr>
        <w:jc w:val="both"/>
        <w:rPr>
          <w:color w:val="333333"/>
        </w:rPr>
      </w:pPr>
      <w:r w:rsidRPr="008B1818">
        <w:rPr>
          <w:color w:val="333333"/>
        </w:rPr>
        <w:t>Измерение напряжения вольтметром.</w:t>
      </w:r>
    </w:p>
    <w:p w:rsidR="00AE7301" w:rsidRPr="008B1818" w:rsidRDefault="00AE7301" w:rsidP="003F2715">
      <w:pPr>
        <w:jc w:val="both"/>
        <w:rPr>
          <w:color w:val="333333"/>
        </w:rPr>
      </w:pPr>
      <w:r w:rsidRPr="008B1818">
        <w:rPr>
          <w:color w:val="333333"/>
        </w:rPr>
        <w:t>Изучение зависимости электрического сопротивления от его длины, площади поперечного сечения и материала. удельное сопротивление.</w:t>
      </w:r>
    </w:p>
    <w:p w:rsidR="00AE7301" w:rsidRPr="008B1818" w:rsidRDefault="00AE7301" w:rsidP="003F2715">
      <w:pPr>
        <w:jc w:val="both"/>
        <w:rPr>
          <w:color w:val="333333"/>
        </w:rPr>
      </w:pPr>
      <w:r w:rsidRPr="008B1818">
        <w:rPr>
          <w:color w:val="333333"/>
        </w:rPr>
        <w:t>Реостат и магазин сопротивлений.</w:t>
      </w:r>
    </w:p>
    <w:p w:rsidR="00AE7301" w:rsidRPr="008B1818" w:rsidRDefault="00AE7301" w:rsidP="003F2715">
      <w:pPr>
        <w:jc w:val="both"/>
        <w:rPr>
          <w:color w:val="333333"/>
        </w:rPr>
      </w:pPr>
      <w:r w:rsidRPr="008B1818">
        <w:rPr>
          <w:color w:val="333333"/>
        </w:rPr>
        <w:t>Измерение напряжений в последовательной электрической цепи.</w:t>
      </w:r>
    </w:p>
    <w:p w:rsidR="00AE7301" w:rsidRPr="008B1818" w:rsidRDefault="00AE7301" w:rsidP="003F2715">
      <w:pPr>
        <w:jc w:val="both"/>
        <w:rPr>
          <w:color w:val="333333"/>
        </w:rPr>
      </w:pPr>
      <w:r w:rsidRPr="008B1818">
        <w:rPr>
          <w:color w:val="333333"/>
        </w:rPr>
        <w:t>Зависимость силы тока от напряжения на участке электрической цепи.</w:t>
      </w:r>
    </w:p>
    <w:p w:rsidR="00AE7301" w:rsidRPr="008B1818" w:rsidRDefault="00AE7301" w:rsidP="003F2715">
      <w:pPr>
        <w:jc w:val="both"/>
        <w:rPr>
          <w:color w:val="333333"/>
        </w:rPr>
      </w:pPr>
      <w:r w:rsidRPr="008B1818">
        <w:rPr>
          <w:color w:val="333333"/>
        </w:rPr>
        <w:t>Опыт Эрстеда.</w:t>
      </w:r>
    </w:p>
    <w:p w:rsidR="00AE7301" w:rsidRPr="008B1818" w:rsidRDefault="00AE7301" w:rsidP="003F2715">
      <w:pPr>
        <w:jc w:val="both"/>
        <w:rPr>
          <w:color w:val="333333"/>
        </w:rPr>
      </w:pPr>
      <w:r w:rsidRPr="008B1818">
        <w:rPr>
          <w:color w:val="333333"/>
        </w:rPr>
        <w:t>Магнитное поле тока.</w:t>
      </w:r>
    </w:p>
    <w:p w:rsidR="00AE7301" w:rsidRPr="008B1818" w:rsidRDefault="00AE7301" w:rsidP="003F2715">
      <w:pPr>
        <w:jc w:val="both"/>
        <w:rPr>
          <w:color w:val="333333"/>
        </w:rPr>
      </w:pPr>
      <w:r w:rsidRPr="008B1818">
        <w:rPr>
          <w:color w:val="333333"/>
        </w:rPr>
        <w:t>Действие магнитного поля на проводник с током.</w:t>
      </w:r>
    </w:p>
    <w:p w:rsidR="00AE7301" w:rsidRPr="008B1818" w:rsidRDefault="00AE7301" w:rsidP="003F2715">
      <w:pPr>
        <w:jc w:val="both"/>
        <w:rPr>
          <w:color w:val="333333"/>
        </w:rPr>
      </w:pPr>
      <w:r w:rsidRPr="008B1818">
        <w:rPr>
          <w:color w:val="333333"/>
        </w:rPr>
        <w:t>Устройство электродвигателя.</w:t>
      </w:r>
    </w:p>
    <w:p w:rsidR="00AE7301" w:rsidRPr="008B1818" w:rsidRDefault="00AE7301" w:rsidP="003F2715">
      <w:pPr>
        <w:jc w:val="center"/>
        <w:rPr>
          <w:color w:val="333333"/>
        </w:rPr>
      </w:pPr>
      <w:r w:rsidRPr="008B1818">
        <w:rPr>
          <w:color w:val="333333"/>
        </w:rPr>
        <w:t>Лабораторные работы и опыты.</w:t>
      </w:r>
    </w:p>
    <w:p w:rsidR="00AE7301" w:rsidRPr="008B1818" w:rsidRDefault="00AE7301" w:rsidP="003F2715">
      <w:pPr>
        <w:jc w:val="both"/>
        <w:rPr>
          <w:color w:val="333333"/>
        </w:rPr>
      </w:pPr>
      <w:r w:rsidRPr="008B1818">
        <w:rPr>
          <w:color w:val="333333"/>
        </w:rPr>
        <w:t>Наблюдение электрического взаимодействия тел.</w:t>
      </w:r>
    </w:p>
    <w:p w:rsidR="00AE7301" w:rsidRPr="008B1818" w:rsidRDefault="00AE7301" w:rsidP="003F2715">
      <w:pPr>
        <w:jc w:val="both"/>
        <w:rPr>
          <w:color w:val="333333"/>
        </w:rPr>
      </w:pPr>
      <w:r w:rsidRPr="008B1818">
        <w:rPr>
          <w:color w:val="333333"/>
        </w:rPr>
        <w:t>Сборка электрической цепи и измерение силы тока и напряжения.</w:t>
      </w:r>
    </w:p>
    <w:p w:rsidR="00AE7301" w:rsidRPr="008B1818" w:rsidRDefault="00AE7301" w:rsidP="003F2715">
      <w:pPr>
        <w:jc w:val="both"/>
        <w:rPr>
          <w:color w:val="333333"/>
        </w:rPr>
      </w:pPr>
      <w:r w:rsidRPr="008B1818">
        <w:rPr>
          <w:color w:val="333333"/>
        </w:rPr>
        <w:t>Исследование зависимости силы тока в проводнике от напряжения на его концах при постоянном сопротивлении.</w:t>
      </w:r>
    </w:p>
    <w:p w:rsidR="00AE7301" w:rsidRPr="008B1818" w:rsidRDefault="00AE7301" w:rsidP="003F2715">
      <w:pPr>
        <w:jc w:val="both"/>
        <w:rPr>
          <w:color w:val="333333"/>
        </w:rPr>
      </w:pPr>
      <w:r w:rsidRPr="008B1818">
        <w:rPr>
          <w:color w:val="333333"/>
        </w:rPr>
        <w:t>Исследование зависимости силы тока в электрической цепи от сопротивления при постоянном напряжении.</w:t>
      </w:r>
    </w:p>
    <w:p w:rsidR="00AE7301" w:rsidRPr="008B1818" w:rsidRDefault="00AE7301" w:rsidP="003F2715">
      <w:pPr>
        <w:jc w:val="both"/>
        <w:rPr>
          <w:color w:val="333333"/>
        </w:rPr>
      </w:pPr>
      <w:r w:rsidRPr="008B1818">
        <w:rPr>
          <w:color w:val="333333"/>
        </w:rPr>
        <w:t>Изучение последовательного соединения проводников.</w:t>
      </w:r>
    </w:p>
    <w:p w:rsidR="00AE7301" w:rsidRPr="008B1818" w:rsidRDefault="00AE7301" w:rsidP="003F2715">
      <w:pPr>
        <w:jc w:val="both"/>
        <w:rPr>
          <w:color w:val="333333"/>
        </w:rPr>
      </w:pPr>
      <w:r w:rsidRPr="008B1818">
        <w:rPr>
          <w:color w:val="333333"/>
        </w:rPr>
        <w:t xml:space="preserve"> Изучение параллельного соединения проводников.</w:t>
      </w:r>
    </w:p>
    <w:p w:rsidR="00AE7301" w:rsidRPr="008B1818" w:rsidRDefault="00AE7301" w:rsidP="003F2715">
      <w:pPr>
        <w:jc w:val="both"/>
        <w:rPr>
          <w:color w:val="333333"/>
        </w:rPr>
      </w:pPr>
      <w:r w:rsidRPr="008B1818">
        <w:rPr>
          <w:color w:val="333333"/>
        </w:rPr>
        <w:t>Измерение сопротивления при помощи амперметра и вольтметра.</w:t>
      </w:r>
    </w:p>
    <w:p w:rsidR="00AE7301" w:rsidRPr="008B1818" w:rsidRDefault="00AE7301" w:rsidP="003F2715">
      <w:pPr>
        <w:jc w:val="both"/>
        <w:rPr>
          <w:color w:val="333333"/>
        </w:rPr>
      </w:pPr>
      <w:r w:rsidRPr="008B1818">
        <w:rPr>
          <w:color w:val="333333"/>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AE7301" w:rsidRPr="008B1818" w:rsidRDefault="00AE7301" w:rsidP="003F2715">
      <w:pPr>
        <w:jc w:val="both"/>
        <w:rPr>
          <w:color w:val="333333"/>
        </w:rPr>
      </w:pPr>
      <w:r w:rsidRPr="008B1818">
        <w:rPr>
          <w:color w:val="333333"/>
        </w:rPr>
        <w:t>Измерение работы и мощности электрического тока.</w:t>
      </w:r>
    </w:p>
    <w:p w:rsidR="00AE7301" w:rsidRPr="008B1818" w:rsidRDefault="00AE7301" w:rsidP="003F2715">
      <w:pPr>
        <w:jc w:val="both"/>
        <w:rPr>
          <w:color w:val="333333"/>
        </w:rPr>
      </w:pPr>
      <w:r w:rsidRPr="008B1818">
        <w:rPr>
          <w:color w:val="333333"/>
        </w:rPr>
        <w:t>Изучение электрических свойств жидкостей.</w:t>
      </w:r>
    </w:p>
    <w:p w:rsidR="00AE7301" w:rsidRPr="008B1818" w:rsidRDefault="00AE7301" w:rsidP="003F2715">
      <w:pPr>
        <w:jc w:val="both"/>
        <w:rPr>
          <w:color w:val="333333"/>
        </w:rPr>
      </w:pPr>
      <w:r w:rsidRPr="008B1818">
        <w:rPr>
          <w:color w:val="333333"/>
        </w:rPr>
        <w:t>Изготовление гальванического элемента.</w:t>
      </w:r>
    </w:p>
    <w:p w:rsidR="00AE7301" w:rsidRPr="008B1818" w:rsidRDefault="00AE7301" w:rsidP="003F2715">
      <w:pPr>
        <w:jc w:val="both"/>
        <w:rPr>
          <w:color w:val="333333"/>
        </w:rPr>
      </w:pPr>
      <w:r w:rsidRPr="008B1818">
        <w:rPr>
          <w:color w:val="333333"/>
        </w:rPr>
        <w:t>Изучение взаимодействия постоянных магнитов.</w:t>
      </w:r>
    </w:p>
    <w:p w:rsidR="00AE7301" w:rsidRPr="008B1818" w:rsidRDefault="00AE7301" w:rsidP="003F2715">
      <w:pPr>
        <w:jc w:val="both"/>
        <w:rPr>
          <w:color w:val="333333"/>
        </w:rPr>
      </w:pPr>
      <w:r w:rsidRPr="008B1818">
        <w:rPr>
          <w:color w:val="333333"/>
        </w:rPr>
        <w:t>Исследование магнитного поля прямого проводника и катушки с током.</w:t>
      </w:r>
    </w:p>
    <w:p w:rsidR="00AE7301" w:rsidRPr="008B1818" w:rsidRDefault="00AE7301" w:rsidP="003F2715">
      <w:pPr>
        <w:jc w:val="both"/>
        <w:rPr>
          <w:color w:val="333333"/>
        </w:rPr>
      </w:pPr>
      <w:r w:rsidRPr="008B1818">
        <w:rPr>
          <w:color w:val="333333"/>
        </w:rPr>
        <w:t>Исследование явления намагничивания железа.</w:t>
      </w:r>
    </w:p>
    <w:p w:rsidR="00AE7301" w:rsidRPr="008B1818" w:rsidRDefault="00AE7301" w:rsidP="003F2715">
      <w:pPr>
        <w:jc w:val="both"/>
        <w:rPr>
          <w:color w:val="333333"/>
        </w:rPr>
      </w:pPr>
      <w:r w:rsidRPr="008B1818">
        <w:rPr>
          <w:color w:val="333333"/>
        </w:rPr>
        <w:t>Изучения принципа действия электромагнитного реле.</w:t>
      </w:r>
    </w:p>
    <w:p w:rsidR="00AE7301" w:rsidRPr="008B1818" w:rsidRDefault="00AE7301" w:rsidP="003F2715">
      <w:pPr>
        <w:jc w:val="both"/>
        <w:rPr>
          <w:color w:val="333333"/>
        </w:rPr>
      </w:pPr>
      <w:r w:rsidRPr="008B1818">
        <w:rPr>
          <w:color w:val="333333"/>
        </w:rPr>
        <w:t>Изучение действия магнитного поля на проводник с током.</w:t>
      </w:r>
    </w:p>
    <w:p w:rsidR="00AE7301" w:rsidRPr="008B1818" w:rsidRDefault="00AE7301" w:rsidP="003F2715">
      <w:pPr>
        <w:jc w:val="both"/>
        <w:rPr>
          <w:color w:val="333333"/>
        </w:rPr>
      </w:pPr>
      <w:r w:rsidRPr="008B1818">
        <w:rPr>
          <w:color w:val="333333"/>
        </w:rPr>
        <w:t>Изучение принципа действия электродвигателя.</w:t>
      </w:r>
    </w:p>
    <w:p w:rsidR="00AE7301" w:rsidRDefault="00AE7301" w:rsidP="003F2715">
      <w:pPr>
        <w:jc w:val="center"/>
        <w:rPr>
          <w:b/>
          <w:color w:val="333333"/>
        </w:rPr>
      </w:pPr>
    </w:p>
    <w:p w:rsidR="00AE7301" w:rsidRPr="008B1818" w:rsidRDefault="00AE7301" w:rsidP="003F2715">
      <w:pPr>
        <w:jc w:val="center"/>
        <w:rPr>
          <w:b/>
          <w:color w:val="333333"/>
        </w:rPr>
      </w:pPr>
      <w:r w:rsidRPr="008B1818">
        <w:rPr>
          <w:b/>
          <w:color w:val="333333"/>
        </w:rPr>
        <w:t>Электромагнитные колебания и волны (44 ч)</w:t>
      </w:r>
    </w:p>
    <w:p w:rsidR="00AE7301" w:rsidRPr="008B1818" w:rsidRDefault="00AE7301" w:rsidP="003F2715">
      <w:pPr>
        <w:jc w:val="both"/>
        <w:rPr>
          <w:color w:val="333333"/>
        </w:rPr>
      </w:pPr>
      <w:r w:rsidRPr="008B1818">
        <w:rPr>
          <w:color w:val="333333"/>
        </w:rPr>
        <w:t xml:space="preserve">  Электромагнитная индукция. Опыты Фарадея. Правило Ленца. Самоиндукция. </w:t>
      </w:r>
      <w:r w:rsidRPr="008B1818">
        <w:rPr>
          <w:i/>
          <w:color w:val="333333"/>
        </w:rPr>
        <w:t>Электрогенератор.</w:t>
      </w:r>
      <w:r w:rsidRPr="008B1818">
        <w:rPr>
          <w:color w:val="333333"/>
        </w:rPr>
        <w:t xml:space="preserve"> </w:t>
      </w:r>
    </w:p>
    <w:p w:rsidR="00AE7301" w:rsidRPr="008B1818" w:rsidRDefault="00AE7301" w:rsidP="003F2715">
      <w:pPr>
        <w:jc w:val="both"/>
        <w:rPr>
          <w:i/>
          <w:color w:val="333333"/>
        </w:rPr>
      </w:pPr>
      <w:r w:rsidRPr="008B1818">
        <w:rPr>
          <w:color w:val="333333"/>
        </w:rPr>
        <w:t xml:space="preserve">  Переменный ток. </w:t>
      </w:r>
      <w:r w:rsidRPr="008B1818">
        <w:rPr>
          <w:i/>
          <w:color w:val="333333"/>
        </w:rPr>
        <w:t>Трансформатор. Передача электрической энергии на расстояние.</w:t>
      </w:r>
    </w:p>
    <w:p w:rsidR="00AE7301" w:rsidRPr="008B1818" w:rsidRDefault="00AE7301" w:rsidP="003F2715">
      <w:pPr>
        <w:jc w:val="both"/>
        <w:rPr>
          <w:i/>
          <w:color w:val="333333"/>
        </w:rPr>
      </w:pPr>
      <w:r w:rsidRPr="008B1818">
        <w:rPr>
          <w:i/>
          <w:color w:val="333333"/>
        </w:rPr>
        <w:t xml:space="preserve">  Колебательный контур. Электромагнитные колебания. Электромагнитные волны и их свойства. </w:t>
      </w:r>
      <w:r w:rsidRPr="008B1818">
        <w:rPr>
          <w:color w:val="333333"/>
        </w:rPr>
        <w:t xml:space="preserve">Скорость распространения электромагнитных волн. </w:t>
      </w:r>
      <w:r w:rsidRPr="008B1818">
        <w:rPr>
          <w:i/>
          <w:color w:val="333333"/>
        </w:rPr>
        <w:t>Принцип радиосвязи и телевидения.</w:t>
      </w:r>
    </w:p>
    <w:p w:rsidR="00AE7301" w:rsidRPr="008B1818" w:rsidRDefault="00AE7301" w:rsidP="003F2715">
      <w:pPr>
        <w:jc w:val="both"/>
        <w:rPr>
          <w:color w:val="333333"/>
        </w:rPr>
      </w:pPr>
      <w:r w:rsidRPr="008B1818">
        <w:rPr>
          <w:i/>
          <w:color w:val="333333"/>
        </w:rPr>
        <w:t xml:space="preserve">  Свет – электромагнитная волна. </w:t>
      </w:r>
      <w:r w:rsidRPr="008B1818">
        <w:rPr>
          <w:color w:val="333333"/>
        </w:rPr>
        <w:t>Дисперсия света</w:t>
      </w:r>
      <w:r w:rsidRPr="008B1818">
        <w:rPr>
          <w:i/>
          <w:color w:val="333333"/>
        </w:rPr>
        <w:t>. Влияние электромагнитных излучений на живые организмы.</w:t>
      </w:r>
    </w:p>
    <w:p w:rsidR="00AE7301" w:rsidRPr="008B1818" w:rsidRDefault="00AE7301" w:rsidP="003F2715">
      <w:pPr>
        <w:jc w:val="both"/>
        <w:rPr>
          <w:color w:val="333333"/>
        </w:rPr>
      </w:pPr>
      <w:r w:rsidRPr="008B1818">
        <w:rPr>
          <w:color w:val="333333"/>
        </w:rPr>
        <w:t xml:space="preserve">  Прямолинейное распространение света. Отражение и преломление света.</w:t>
      </w:r>
    </w:p>
    <w:p w:rsidR="00AE7301" w:rsidRPr="008B1818" w:rsidRDefault="00AE7301" w:rsidP="003F2715">
      <w:pPr>
        <w:jc w:val="both"/>
        <w:rPr>
          <w:color w:val="333333"/>
        </w:rPr>
      </w:pPr>
      <w:r w:rsidRPr="008B1818">
        <w:rPr>
          <w:color w:val="333333"/>
        </w:rPr>
        <w:t xml:space="preserve"> Законы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p>
    <w:p w:rsidR="00AE7301" w:rsidRPr="008B1818" w:rsidRDefault="00AE7301" w:rsidP="003F2715">
      <w:pPr>
        <w:jc w:val="center"/>
        <w:rPr>
          <w:color w:val="333333"/>
        </w:rPr>
      </w:pPr>
      <w:r w:rsidRPr="008B1818">
        <w:rPr>
          <w:color w:val="333333"/>
        </w:rPr>
        <w:t>Демонстрации.</w:t>
      </w:r>
    </w:p>
    <w:p w:rsidR="00AE7301" w:rsidRPr="008B1818" w:rsidRDefault="00AE7301" w:rsidP="003F2715">
      <w:pPr>
        <w:jc w:val="both"/>
        <w:rPr>
          <w:color w:val="333333"/>
        </w:rPr>
      </w:pPr>
      <w:r w:rsidRPr="008B1818">
        <w:rPr>
          <w:color w:val="333333"/>
        </w:rPr>
        <w:t>Электромагнитная индукция.</w:t>
      </w:r>
    </w:p>
    <w:p w:rsidR="00AE7301" w:rsidRPr="008B1818" w:rsidRDefault="00AE7301" w:rsidP="003F2715">
      <w:pPr>
        <w:jc w:val="both"/>
        <w:rPr>
          <w:color w:val="333333"/>
        </w:rPr>
      </w:pPr>
      <w:r w:rsidRPr="008B1818">
        <w:rPr>
          <w:color w:val="333333"/>
        </w:rPr>
        <w:t>Правило Ленца.</w:t>
      </w:r>
    </w:p>
    <w:p w:rsidR="00AE7301" w:rsidRPr="008B1818" w:rsidRDefault="00AE7301" w:rsidP="003F2715">
      <w:pPr>
        <w:jc w:val="both"/>
        <w:rPr>
          <w:color w:val="333333"/>
        </w:rPr>
      </w:pPr>
      <w:r w:rsidRPr="008B1818">
        <w:rPr>
          <w:color w:val="333333"/>
        </w:rPr>
        <w:t>Самоиндукция.</w:t>
      </w:r>
    </w:p>
    <w:p w:rsidR="00AE7301" w:rsidRPr="008B1818" w:rsidRDefault="00AE7301" w:rsidP="003F2715">
      <w:pPr>
        <w:jc w:val="both"/>
        <w:rPr>
          <w:color w:val="333333"/>
        </w:rPr>
      </w:pPr>
      <w:r w:rsidRPr="008B1818">
        <w:rPr>
          <w:color w:val="333333"/>
        </w:rPr>
        <w:t>Получение переменного тока при вращении витка в магнитном поле.</w:t>
      </w:r>
    </w:p>
    <w:p w:rsidR="00AE7301" w:rsidRPr="008B1818" w:rsidRDefault="00AE7301" w:rsidP="003F2715">
      <w:pPr>
        <w:jc w:val="both"/>
        <w:rPr>
          <w:color w:val="333333"/>
        </w:rPr>
      </w:pPr>
      <w:r w:rsidRPr="008B1818">
        <w:rPr>
          <w:color w:val="333333"/>
        </w:rPr>
        <w:t>Устройство генератора постоянного тока.</w:t>
      </w:r>
    </w:p>
    <w:p w:rsidR="00AE7301" w:rsidRPr="008B1818" w:rsidRDefault="00AE7301" w:rsidP="003F2715">
      <w:pPr>
        <w:jc w:val="both"/>
        <w:rPr>
          <w:color w:val="333333"/>
        </w:rPr>
      </w:pPr>
      <w:r w:rsidRPr="008B1818">
        <w:rPr>
          <w:color w:val="333333"/>
        </w:rPr>
        <w:t>Устройство генератора переменного тока.</w:t>
      </w:r>
    </w:p>
    <w:p w:rsidR="00AE7301" w:rsidRPr="008B1818" w:rsidRDefault="00AE7301" w:rsidP="003F2715">
      <w:pPr>
        <w:jc w:val="both"/>
        <w:rPr>
          <w:color w:val="333333"/>
        </w:rPr>
      </w:pPr>
      <w:r w:rsidRPr="008B1818">
        <w:rPr>
          <w:color w:val="333333"/>
        </w:rPr>
        <w:t>Устройство трансформатора.</w:t>
      </w:r>
    </w:p>
    <w:p w:rsidR="00AE7301" w:rsidRPr="008B1818" w:rsidRDefault="00AE7301" w:rsidP="003F2715">
      <w:pPr>
        <w:jc w:val="both"/>
        <w:rPr>
          <w:color w:val="333333"/>
        </w:rPr>
      </w:pPr>
      <w:r w:rsidRPr="008B1818">
        <w:rPr>
          <w:color w:val="333333"/>
        </w:rPr>
        <w:t>Передача электрической энергии.</w:t>
      </w:r>
    </w:p>
    <w:p w:rsidR="00AE7301" w:rsidRPr="008B1818" w:rsidRDefault="00AE7301" w:rsidP="003F2715">
      <w:pPr>
        <w:jc w:val="both"/>
        <w:rPr>
          <w:color w:val="333333"/>
        </w:rPr>
      </w:pPr>
      <w:r w:rsidRPr="008B1818">
        <w:rPr>
          <w:color w:val="333333"/>
        </w:rPr>
        <w:t>Электромагнитные колебания.</w:t>
      </w:r>
    </w:p>
    <w:p w:rsidR="00AE7301" w:rsidRPr="008B1818" w:rsidRDefault="00AE7301" w:rsidP="003F2715">
      <w:pPr>
        <w:jc w:val="both"/>
        <w:rPr>
          <w:color w:val="333333"/>
        </w:rPr>
      </w:pPr>
      <w:r w:rsidRPr="008B1818">
        <w:rPr>
          <w:color w:val="333333"/>
        </w:rPr>
        <w:t>Свойства электромагнитных волн.</w:t>
      </w:r>
    </w:p>
    <w:p w:rsidR="00AE7301" w:rsidRPr="008B1818" w:rsidRDefault="00AE7301" w:rsidP="003F2715">
      <w:pPr>
        <w:jc w:val="both"/>
        <w:rPr>
          <w:color w:val="333333"/>
        </w:rPr>
      </w:pPr>
      <w:r w:rsidRPr="008B1818">
        <w:rPr>
          <w:color w:val="333333"/>
        </w:rPr>
        <w:t>Принцип действия микрофона и громкоговорителя.</w:t>
      </w:r>
    </w:p>
    <w:p w:rsidR="00AE7301" w:rsidRPr="008B1818" w:rsidRDefault="00AE7301" w:rsidP="003F2715">
      <w:pPr>
        <w:jc w:val="both"/>
        <w:rPr>
          <w:color w:val="333333"/>
        </w:rPr>
      </w:pPr>
      <w:r w:rsidRPr="008B1818">
        <w:rPr>
          <w:color w:val="333333"/>
        </w:rPr>
        <w:t>Принцип радиосвязи.</w:t>
      </w:r>
    </w:p>
    <w:p w:rsidR="00AE7301" w:rsidRPr="008B1818" w:rsidRDefault="00AE7301" w:rsidP="003F2715">
      <w:pPr>
        <w:jc w:val="both"/>
        <w:rPr>
          <w:color w:val="333333"/>
        </w:rPr>
      </w:pPr>
      <w:r w:rsidRPr="008B1818">
        <w:rPr>
          <w:color w:val="333333"/>
        </w:rPr>
        <w:t>Источники света.</w:t>
      </w:r>
    </w:p>
    <w:p w:rsidR="00AE7301" w:rsidRPr="008B1818" w:rsidRDefault="00AE7301" w:rsidP="003F2715">
      <w:pPr>
        <w:jc w:val="both"/>
        <w:rPr>
          <w:color w:val="333333"/>
        </w:rPr>
      </w:pPr>
      <w:r w:rsidRPr="008B1818">
        <w:rPr>
          <w:color w:val="333333"/>
        </w:rPr>
        <w:t>Прямолинейное распространение света.</w:t>
      </w:r>
    </w:p>
    <w:p w:rsidR="00AE7301" w:rsidRPr="008B1818" w:rsidRDefault="00AE7301" w:rsidP="003F2715">
      <w:pPr>
        <w:jc w:val="both"/>
        <w:rPr>
          <w:color w:val="333333"/>
        </w:rPr>
      </w:pPr>
      <w:r w:rsidRPr="008B1818">
        <w:rPr>
          <w:color w:val="333333"/>
        </w:rPr>
        <w:t>Закон отражения света.</w:t>
      </w:r>
    </w:p>
    <w:p w:rsidR="00AE7301" w:rsidRPr="008B1818" w:rsidRDefault="00AE7301" w:rsidP="003F2715">
      <w:pPr>
        <w:jc w:val="both"/>
        <w:rPr>
          <w:color w:val="333333"/>
        </w:rPr>
      </w:pPr>
      <w:r w:rsidRPr="008B1818">
        <w:rPr>
          <w:color w:val="333333"/>
        </w:rPr>
        <w:t>Изображение в плоском зеркале.</w:t>
      </w:r>
    </w:p>
    <w:p w:rsidR="00AE7301" w:rsidRPr="008B1818" w:rsidRDefault="00AE7301" w:rsidP="003F2715">
      <w:pPr>
        <w:jc w:val="both"/>
        <w:rPr>
          <w:color w:val="333333"/>
        </w:rPr>
      </w:pPr>
      <w:r w:rsidRPr="008B1818">
        <w:rPr>
          <w:color w:val="333333"/>
        </w:rPr>
        <w:t>Преломление света.</w:t>
      </w:r>
    </w:p>
    <w:p w:rsidR="00AE7301" w:rsidRPr="008B1818" w:rsidRDefault="00AE7301" w:rsidP="003F2715">
      <w:pPr>
        <w:jc w:val="both"/>
        <w:rPr>
          <w:color w:val="333333"/>
        </w:rPr>
      </w:pPr>
      <w:r w:rsidRPr="008B1818">
        <w:rPr>
          <w:color w:val="333333"/>
        </w:rPr>
        <w:t>Ход лучей в собирающей линзе.</w:t>
      </w:r>
    </w:p>
    <w:p w:rsidR="00AE7301" w:rsidRPr="008B1818" w:rsidRDefault="00AE7301" w:rsidP="003F2715">
      <w:pPr>
        <w:jc w:val="both"/>
        <w:rPr>
          <w:color w:val="333333"/>
        </w:rPr>
      </w:pPr>
      <w:r w:rsidRPr="008B1818">
        <w:rPr>
          <w:color w:val="333333"/>
        </w:rPr>
        <w:t>Ход лучей в рассеивающей линзе.</w:t>
      </w:r>
    </w:p>
    <w:p w:rsidR="00AE7301" w:rsidRPr="008B1818" w:rsidRDefault="00AE7301" w:rsidP="003F2715">
      <w:pPr>
        <w:jc w:val="both"/>
        <w:rPr>
          <w:color w:val="333333"/>
        </w:rPr>
      </w:pPr>
      <w:r w:rsidRPr="008B1818">
        <w:rPr>
          <w:color w:val="333333"/>
        </w:rPr>
        <w:t>Получение изображений с помощью линз.</w:t>
      </w:r>
    </w:p>
    <w:p w:rsidR="00AE7301" w:rsidRPr="008B1818" w:rsidRDefault="00AE7301" w:rsidP="003F2715">
      <w:pPr>
        <w:jc w:val="both"/>
        <w:rPr>
          <w:color w:val="333333"/>
        </w:rPr>
      </w:pPr>
      <w:r w:rsidRPr="008B1818">
        <w:rPr>
          <w:color w:val="333333"/>
        </w:rPr>
        <w:t>Принцип действия проекционного аппарата и фотоаппарата.</w:t>
      </w:r>
    </w:p>
    <w:p w:rsidR="00AE7301" w:rsidRPr="008B1818" w:rsidRDefault="00AE7301" w:rsidP="003F2715">
      <w:pPr>
        <w:jc w:val="both"/>
        <w:rPr>
          <w:color w:val="333333"/>
        </w:rPr>
      </w:pPr>
      <w:r w:rsidRPr="008B1818">
        <w:rPr>
          <w:color w:val="333333"/>
        </w:rPr>
        <w:t>Модель глаза.</w:t>
      </w:r>
    </w:p>
    <w:p w:rsidR="00AE7301" w:rsidRPr="008B1818" w:rsidRDefault="00AE7301" w:rsidP="003F2715">
      <w:pPr>
        <w:jc w:val="both"/>
        <w:rPr>
          <w:color w:val="333333"/>
        </w:rPr>
      </w:pPr>
      <w:r w:rsidRPr="008B1818">
        <w:rPr>
          <w:color w:val="333333"/>
        </w:rPr>
        <w:t>Дисперсия белого света.</w:t>
      </w:r>
    </w:p>
    <w:p w:rsidR="00AE7301" w:rsidRPr="008B1818" w:rsidRDefault="00AE7301" w:rsidP="003F2715">
      <w:pPr>
        <w:jc w:val="both"/>
        <w:rPr>
          <w:color w:val="333333"/>
        </w:rPr>
      </w:pPr>
      <w:r w:rsidRPr="008B1818">
        <w:rPr>
          <w:color w:val="333333"/>
        </w:rPr>
        <w:t>Получение белого света при сложении света разных цветов.</w:t>
      </w:r>
    </w:p>
    <w:p w:rsidR="00AE7301" w:rsidRPr="008B1818" w:rsidRDefault="00AE7301" w:rsidP="003F2715">
      <w:pPr>
        <w:jc w:val="center"/>
        <w:rPr>
          <w:color w:val="333333"/>
        </w:rPr>
      </w:pPr>
      <w:r w:rsidRPr="008B1818">
        <w:rPr>
          <w:color w:val="333333"/>
        </w:rPr>
        <w:t>Лабораторные работы и опыты:</w:t>
      </w:r>
    </w:p>
    <w:p w:rsidR="00AE7301" w:rsidRPr="008B1818" w:rsidRDefault="00AE7301" w:rsidP="003F2715">
      <w:pPr>
        <w:jc w:val="both"/>
        <w:rPr>
          <w:color w:val="333333"/>
        </w:rPr>
      </w:pPr>
      <w:r w:rsidRPr="008B1818">
        <w:rPr>
          <w:color w:val="333333"/>
        </w:rPr>
        <w:t>Изучение явления электромагнитной индукции.</w:t>
      </w:r>
    </w:p>
    <w:p w:rsidR="00AE7301" w:rsidRPr="008B1818" w:rsidRDefault="00AE7301" w:rsidP="003F2715">
      <w:pPr>
        <w:jc w:val="both"/>
        <w:rPr>
          <w:color w:val="333333"/>
        </w:rPr>
      </w:pPr>
      <w:r w:rsidRPr="008B1818">
        <w:rPr>
          <w:color w:val="333333"/>
        </w:rPr>
        <w:t>Изучение принципа действия трансформатора.</w:t>
      </w:r>
    </w:p>
    <w:p w:rsidR="00AE7301" w:rsidRPr="008B1818" w:rsidRDefault="00AE7301" w:rsidP="003F2715">
      <w:pPr>
        <w:jc w:val="both"/>
        <w:rPr>
          <w:color w:val="333333"/>
        </w:rPr>
      </w:pPr>
      <w:r w:rsidRPr="008B1818">
        <w:rPr>
          <w:color w:val="333333"/>
        </w:rPr>
        <w:t>Изучение явления распространения света.</w:t>
      </w:r>
    </w:p>
    <w:p w:rsidR="00AE7301" w:rsidRPr="008B1818" w:rsidRDefault="00AE7301" w:rsidP="003F2715">
      <w:pPr>
        <w:jc w:val="both"/>
        <w:rPr>
          <w:color w:val="333333"/>
        </w:rPr>
      </w:pPr>
      <w:r w:rsidRPr="008B1818">
        <w:rPr>
          <w:color w:val="333333"/>
        </w:rPr>
        <w:t>Исследование зависимости угла отражения от угла падения света.</w:t>
      </w:r>
    </w:p>
    <w:p w:rsidR="00AE7301" w:rsidRPr="008B1818" w:rsidRDefault="00AE7301" w:rsidP="003F2715">
      <w:pPr>
        <w:jc w:val="both"/>
        <w:rPr>
          <w:color w:val="333333"/>
        </w:rPr>
      </w:pPr>
      <w:r w:rsidRPr="008B1818">
        <w:rPr>
          <w:color w:val="333333"/>
        </w:rPr>
        <w:t>Изучение свойств изображения в плоском зеркале.</w:t>
      </w:r>
    </w:p>
    <w:p w:rsidR="00AE7301" w:rsidRPr="008B1818" w:rsidRDefault="00AE7301" w:rsidP="003F2715">
      <w:pPr>
        <w:jc w:val="both"/>
        <w:rPr>
          <w:color w:val="333333"/>
        </w:rPr>
      </w:pPr>
      <w:r w:rsidRPr="008B1818">
        <w:rPr>
          <w:color w:val="333333"/>
        </w:rPr>
        <w:t>Исследование зависимости угла преломления от угла падения света.</w:t>
      </w:r>
    </w:p>
    <w:p w:rsidR="00AE7301" w:rsidRPr="008B1818" w:rsidRDefault="00AE7301" w:rsidP="003F2715">
      <w:pPr>
        <w:jc w:val="both"/>
        <w:rPr>
          <w:color w:val="333333"/>
        </w:rPr>
      </w:pPr>
      <w:r w:rsidRPr="008B1818">
        <w:rPr>
          <w:color w:val="333333"/>
        </w:rPr>
        <w:t>Измерение фокусного расстояния собирающей линзы.</w:t>
      </w:r>
    </w:p>
    <w:p w:rsidR="00AE7301" w:rsidRPr="008B1818" w:rsidRDefault="00AE7301" w:rsidP="003F2715">
      <w:pPr>
        <w:jc w:val="both"/>
        <w:rPr>
          <w:color w:val="333333"/>
        </w:rPr>
      </w:pPr>
      <w:r w:rsidRPr="008B1818">
        <w:rPr>
          <w:color w:val="333333"/>
        </w:rPr>
        <w:t>Наблюдение явления дисперсии света.</w:t>
      </w:r>
    </w:p>
    <w:p w:rsidR="00AE7301" w:rsidRPr="008B1818" w:rsidRDefault="00AE7301" w:rsidP="003F2715">
      <w:pPr>
        <w:jc w:val="center"/>
        <w:rPr>
          <w:b/>
          <w:color w:val="333333"/>
        </w:rPr>
      </w:pPr>
      <w:r w:rsidRPr="008B1818">
        <w:rPr>
          <w:b/>
          <w:color w:val="333333"/>
        </w:rPr>
        <w:t>Квантовые явления (24ч)</w:t>
      </w:r>
    </w:p>
    <w:p w:rsidR="00AE7301" w:rsidRPr="008B1818" w:rsidRDefault="00AE7301" w:rsidP="003F2715">
      <w:pPr>
        <w:jc w:val="both"/>
        <w:rPr>
          <w:i/>
          <w:color w:val="333333"/>
        </w:rPr>
      </w:pPr>
      <w:r w:rsidRPr="008B1818">
        <w:rPr>
          <w:color w:val="333333"/>
        </w:rPr>
        <w:t xml:space="preserve">  Опыты Резерфорда. Планетарная модель атома. </w:t>
      </w:r>
      <w:r w:rsidRPr="008B1818">
        <w:rPr>
          <w:i/>
          <w:color w:val="333333"/>
        </w:rPr>
        <w:t>Линейчатые оптические спектры. Поглощение и испускание света атомами.</w:t>
      </w:r>
    </w:p>
    <w:p w:rsidR="00AE7301" w:rsidRPr="008B1818" w:rsidRDefault="00AE7301" w:rsidP="003F2715">
      <w:pPr>
        <w:jc w:val="both"/>
        <w:rPr>
          <w:i/>
          <w:color w:val="333333"/>
        </w:rPr>
      </w:pPr>
      <w:r w:rsidRPr="008B1818">
        <w:rPr>
          <w:i/>
          <w:color w:val="333333"/>
        </w:rPr>
        <w:t xml:space="preserve">  </w:t>
      </w:r>
      <w:r w:rsidRPr="008B1818">
        <w:rPr>
          <w:color w:val="333333"/>
        </w:rPr>
        <w:t>Состав атомного ядра.</w:t>
      </w:r>
      <w:r w:rsidRPr="008B1818">
        <w:rPr>
          <w:i/>
          <w:color w:val="333333"/>
        </w:rPr>
        <w:t xml:space="preserve"> Зарядовое и массовое числа.</w:t>
      </w:r>
    </w:p>
    <w:p w:rsidR="00AE7301" w:rsidRPr="008B1818" w:rsidRDefault="00AE7301" w:rsidP="003F2715">
      <w:pPr>
        <w:jc w:val="both"/>
        <w:rPr>
          <w:i/>
          <w:color w:val="333333"/>
        </w:rPr>
      </w:pPr>
      <w:r w:rsidRPr="008B1818">
        <w:rPr>
          <w:i/>
          <w:color w:val="333333"/>
        </w:rPr>
        <w:t xml:space="preserve">  Ядерные силы. Энергия связи атомных ядер</w:t>
      </w:r>
      <w:r w:rsidRPr="008B1818">
        <w:rPr>
          <w:color w:val="333333"/>
        </w:rPr>
        <w:t>. Радиоактивность.</w:t>
      </w:r>
      <w:r w:rsidRPr="008B1818">
        <w:rPr>
          <w:i/>
          <w:color w:val="333333"/>
        </w:rPr>
        <w:t xml:space="preserve"> </w:t>
      </w:r>
      <w:r w:rsidRPr="008B1818">
        <w:rPr>
          <w:color w:val="333333"/>
        </w:rPr>
        <w:t xml:space="preserve">Альфа-, бета- и гамма излучения. </w:t>
      </w:r>
      <w:r w:rsidRPr="008B1818">
        <w:rPr>
          <w:i/>
          <w:color w:val="333333"/>
        </w:rPr>
        <w:t>Период полураспада. Методы регистрации ядерных излучений.</w:t>
      </w:r>
    </w:p>
    <w:p w:rsidR="00AE7301" w:rsidRPr="008B1818" w:rsidRDefault="00AE7301" w:rsidP="003F2715">
      <w:pPr>
        <w:jc w:val="both"/>
        <w:rPr>
          <w:i/>
          <w:color w:val="333333"/>
        </w:rPr>
      </w:pPr>
      <w:r w:rsidRPr="008B1818">
        <w:rPr>
          <w:i/>
          <w:color w:val="333333"/>
        </w:rPr>
        <w:t xml:space="preserve">  </w:t>
      </w:r>
      <w:r w:rsidRPr="008B1818">
        <w:rPr>
          <w:color w:val="333333"/>
        </w:rPr>
        <w:t>Ядерные реакции.</w:t>
      </w:r>
      <w:r w:rsidRPr="008B1818">
        <w:rPr>
          <w:i/>
          <w:color w:val="333333"/>
        </w:rPr>
        <w:t xml:space="preserve"> Деление и синтез ядер. Источники энергии Солнца и звезд. Ядерная энергетика.</w:t>
      </w:r>
    </w:p>
    <w:p w:rsidR="00AE7301" w:rsidRPr="008B1818" w:rsidRDefault="00AE7301" w:rsidP="003F2715">
      <w:pPr>
        <w:jc w:val="both"/>
        <w:rPr>
          <w:i/>
          <w:color w:val="333333"/>
        </w:rPr>
      </w:pPr>
      <w:r w:rsidRPr="008B1818">
        <w:rPr>
          <w:i/>
          <w:color w:val="333333"/>
        </w:rPr>
        <w:t xml:space="preserve">  Дозиметрия. Влияние радиоактивных излучений на живые организмы. Экологические проблемы работы атомных электростанций.</w:t>
      </w:r>
    </w:p>
    <w:p w:rsidR="00AE7301" w:rsidRPr="008B1818" w:rsidRDefault="00AE7301" w:rsidP="003F2715">
      <w:pPr>
        <w:jc w:val="center"/>
        <w:rPr>
          <w:color w:val="333333"/>
        </w:rPr>
      </w:pPr>
      <w:r w:rsidRPr="008B1818">
        <w:rPr>
          <w:color w:val="333333"/>
        </w:rPr>
        <w:t>Демонстрации:</w:t>
      </w:r>
    </w:p>
    <w:p w:rsidR="00AE7301" w:rsidRPr="008B1818" w:rsidRDefault="00AE7301" w:rsidP="003F2715">
      <w:pPr>
        <w:jc w:val="both"/>
        <w:rPr>
          <w:color w:val="333333"/>
        </w:rPr>
      </w:pPr>
      <w:r w:rsidRPr="008B1818">
        <w:rPr>
          <w:color w:val="333333"/>
        </w:rPr>
        <w:t>Модель опыта Резерфорда.</w:t>
      </w:r>
    </w:p>
    <w:p w:rsidR="00AE7301" w:rsidRPr="008B1818" w:rsidRDefault="00AE7301" w:rsidP="003F2715">
      <w:pPr>
        <w:jc w:val="both"/>
        <w:rPr>
          <w:color w:val="333333"/>
        </w:rPr>
      </w:pPr>
      <w:r w:rsidRPr="008B1818">
        <w:rPr>
          <w:color w:val="333333"/>
        </w:rPr>
        <w:t>Наблюдение трека частиц в камере Вильсона.</w:t>
      </w:r>
    </w:p>
    <w:p w:rsidR="00AE7301" w:rsidRPr="008B1818" w:rsidRDefault="00AE7301" w:rsidP="003F2715">
      <w:pPr>
        <w:jc w:val="both"/>
        <w:rPr>
          <w:color w:val="333333"/>
        </w:rPr>
      </w:pPr>
      <w:r w:rsidRPr="008B1818">
        <w:rPr>
          <w:color w:val="333333"/>
        </w:rPr>
        <w:t>Устройство и действие счетчика ионизирующих частиц.</w:t>
      </w:r>
    </w:p>
    <w:p w:rsidR="00AE7301" w:rsidRPr="008B1818" w:rsidRDefault="00AE7301" w:rsidP="003F2715">
      <w:pPr>
        <w:jc w:val="center"/>
        <w:rPr>
          <w:color w:val="333333"/>
        </w:rPr>
      </w:pPr>
      <w:r w:rsidRPr="008B1818">
        <w:rPr>
          <w:color w:val="333333"/>
        </w:rPr>
        <w:t>Лабораторные работы и опыты:</w:t>
      </w:r>
    </w:p>
    <w:p w:rsidR="00AE7301" w:rsidRPr="008B1818" w:rsidRDefault="00AE7301" w:rsidP="003F2715">
      <w:pPr>
        <w:jc w:val="both"/>
        <w:rPr>
          <w:color w:val="333333"/>
        </w:rPr>
      </w:pPr>
      <w:r w:rsidRPr="008B1818">
        <w:rPr>
          <w:color w:val="333333"/>
        </w:rPr>
        <w:t>Наблюдение линейчатых спектров излучения.</w:t>
      </w:r>
    </w:p>
    <w:p w:rsidR="00AE7301" w:rsidRPr="008B1818" w:rsidRDefault="00AE7301" w:rsidP="003F2715">
      <w:pPr>
        <w:jc w:val="both"/>
        <w:rPr>
          <w:color w:val="333333"/>
        </w:rPr>
      </w:pPr>
      <w:r w:rsidRPr="008B1818">
        <w:rPr>
          <w:color w:val="333333"/>
        </w:rPr>
        <w:t>Измерение естественного радиоактивного фона дозиметром.</w:t>
      </w:r>
    </w:p>
    <w:p w:rsidR="00AE7301" w:rsidRPr="008B1818" w:rsidRDefault="00AE7301" w:rsidP="003F2715">
      <w:pPr>
        <w:jc w:val="center"/>
        <w:rPr>
          <w:b/>
          <w:color w:val="333333"/>
        </w:rPr>
      </w:pPr>
      <w:r w:rsidRPr="008B1818">
        <w:rPr>
          <w:b/>
          <w:color w:val="333333"/>
        </w:rPr>
        <w:t>Резерв учебного свободного времени – 14 ч.</w:t>
      </w:r>
    </w:p>
    <w:p w:rsidR="00AE7301" w:rsidRPr="008B1818" w:rsidRDefault="00AE7301" w:rsidP="003F2715">
      <w:pPr>
        <w:jc w:val="center"/>
        <w:rPr>
          <w:b/>
          <w:color w:val="333333"/>
        </w:rPr>
      </w:pPr>
    </w:p>
    <w:p w:rsidR="00AE7301" w:rsidRPr="00DD1003" w:rsidRDefault="00AE7301" w:rsidP="003F2715">
      <w:pPr>
        <w:jc w:val="both"/>
        <w:rPr>
          <w:i/>
        </w:rPr>
      </w:pPr>
      <w:r w:rsidRPr="008B1818">
        <w:rPr>
          <w:i/>
          <w:color w:val="333333"/>
        </w:rPr>
        <w:t xml:space="preserve"> </w:t>
      </w:r>
      <w:r w:rsidRPr="00DD1003">
        <w:rPr>
          <w:i/>
        </w:rPr>
        <w:t>Курсивом в тексте программы выделены:</w:t>
      </w:r>
    </w:p>
    <w:p w:rsidR="00AE7301" w:rsidRPr="00DD1003" w:rsidRDefault="00AE7301" w:rsidP="003F2715">
      <w:pPr>
        <w:numPr>
          <w:ilvl w:val="0"/>
          <w:numId w:val="10"/>
        </w:numPr>
        <w:jc w:val="both"/>
        <w:rPr>
          <w:i/>
        </w:rPr>
      </w:pPr>
      <w:r w:rsidRPr="00DD1003">
        <w:rPr>
          <w:i/>
        </w:rPr>
        <w:t>те же вопросы, что и в обязательном минимуме;</w:t>
      </w:r>
    </w:p>
    <w:p w:rsidR="00AE7301" w:rsidRPr="00DD1003" w:rsidRDefault="00AE7301" w:rsidP="003F2715">
      <w:pPr>
        <w:numPr>
          <w:ilvl w:val="0"/>
          <w:numId w:val="10"/>
        </w:numPr>
        <w:jc w:val="both"/>
        <w:rPr>
          <w:i/>
        </w:rPr>
      </w:pPr>
      <w:r w:rsidRPr="00DD1003">
        <w:rPr>
          <w:i/>
        </w:rPr>
        <w:t>некоторые вопросы, включенные в программу сверх указанных в обязательном минимуме и необходимые для изучения материала стандарта.</w:t>
      </w:r>
    </w:p>
    <w:p w:rsidR="00AE7301" w:rsidRPr="007A3AD8" w:rsidRDefault="00AE7301" w:rsidP="003F2715">
      <w:pPr>
        <w:jc w:val="both"/>
        <w:rPr>
          <w:i/>
        </w:rPr>
      </w:pPr>
      <w:r w:rsidRPr="00000A0F">
        <w:rPr>
          <w:i/>
          <w:color w:val="FF0000"/>
        </w:rPr>
        <w:t xml:space="preserve"> </w:t>
      </w:r>
      <w:r w:rsidRPr="007A3AD8">
        <w:rPr>
          <w:i/>
        </w:rPr>
        <w:t>Вопросы, выделенные курсивом, подлежат изучению. Но не включаются в Требования к уровню подготовки выпускников и, соответственно, не выносятся на итоговый контроль.</w:t>
      </w:r>
    </w:p>
    <w:p w:rsidR="00AE7301" w:rsidRDefault="00AE7301" w:rsidP="003F2715">
      <w:pPr>
        <w:jc w:val="both"/>
        <w:rPr>
          <w:i/>
          <w:color w:val="333333"/>
        </w:rPr>
      </w:pPr>
    </w:p>
    <w:p w:rsidR="00AE7301" w:rsidRPr="007A3AD8" w:rsidRDefault="00AE7301" w:rsidP="00000A0F">
      <w:pPr>
        <w:rPr>
          <w:b/>
          <w:sz w:val="28"/>
          <w:szCs w:val="28"/>
        </w:rPr>
      </w:pPr>
      <w:r w:rsidRPr="007A3AD8">
        <w:rPr>
          <w:b/>
          <w:sz w:val="28"/>
          <w:szCs w:val="28"/>
        </w:rPr>
        <w:t xml:space="preserve">7 класс </w:t>
      </w:r>
    </w:p>
    <w:p w:rsidR="00AE7301" w:rsidRPr="00DD1003" w:rsidRDefault="00AE7301" w:rsidP="003F2715">
      <w:pPr>
        <w:ind w:left="360"/>
        <w:jc w:val="center"/>
        <w:rPr>
          <w:b/>
        </w:rPr>
      </w:pPr>
      <w:r w:rsidRPr="00DD1003">
        <w:rPr>
          <w:b/>
        </w:rPr>
        <w:t>Введение(4ч)</w:t>
      </w:r>
    </w:p>
    <w:p w:rsidR="00AE7301" w:rsidRPr="007A3AD8" w:rsidRDefault="00AE7301" w:rsidP="003F2715">
      <w:pPr>
        <w:jc w:val="both"/>
      </w:pPr>
      <w:r w:rsidRPr="007A3AD8">
        <w:t>Что изучает физика. Физические явления. Наблюдения, опыты, измерения. Погрешности измерений. Физика и техника.</w:t>
      </w:r>
    </w:p>
    <w:p w:rsidR="00AE7301" w:rsidRPr="007A3AD8" w:rsidRDefault="00AE7301" w:rsidP="003F2715">
      <w:pPr>
        <w:ind w:left="360"/>
        <w:jc w:val="center"/>
        <w:rPr>
          <w:sz w:val="28"/>
          <w:szCs w:val="28"/>
        </w:rPr>
      </w:pPr>
      <w:r w:rsidRPr="007A3AD8">
        <w:rPr>
          <w:sz w:val="28"/>
          <w:szCs w:val="28"/>
        </w:rPr>
        <w:t>Первоначальные сведения о строении вещества (5ч)</w:t>
      </w:r>
    </w:p>
    <w:p w:rsidR="00AE7301" w:rsidRPr="007A3AD8" w:rsidRDefault="00AE7301" w:rsidP="003F2715">
      <w:pPr>
        <w:jc w:val="both"/>
      </w:pPr>
      <w:r w:rsidRPr="007A3AD8">
        <w:t>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w:t>
      </w:r>
    </w:p>
    <w:p w:rsidR="00AE7301" w:rsidRPr="00DD1003" w:rsidRDefault="00AE7301" w:rsidP="003F2715">
      <w:pPr>
        <w:ind w:left="360"/>
        <w:jc w:val="center"/>
        <w:rPr>
          <w:b/>
        </w:rPr>
      </w:pPr>
      <w:r w:rsidRPr="00DD1003">
        <w:rPr>
          <w:b/>
        </w:rPr>
        <w:t>Взаимодействие тел (21ч)</w:t>
      </w:r>
    </w:p>
    <w:p w:rsidR="00AE7301" w:rsidRPr="007A3AD8" w:rsidRDefault="00AE7301" w:rsidP="003F2715">
      <w:pPr>
        <w:jc w:val="both"/>
      </w:pPr>
      <w:r w:rsidRPr="007A3AD8">
        <w:t xml:space="preserve">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Сила, возникающая при деформации. </w:t>
      </w:r>
      <w:r w:rsidRPr="007A3AD8">
        <w:rPr>
          <w:i/>
        </w:rPr>
        <w:t>Вес тела</w:t>
      </w:r>
      <w:r w:rsidRPr="007A3AD8">
        <w:t xml:space="preserve">. Связь между силой тяжести и массой. Упругая деформация. Закон Гука. Динамометр. Графическое изображение силы. Сложение сил, действующих по одной прямой. </w:t>
      </w:r>
      <w:r w:rsidRPr="007A3AD8">
        <w:rPr>
          <w:i/>
        </w:rPr>
        <w:t>Центр силы тяжести тела.</w:t>
      </w:r>
      <w:r w:rsidRPr="007A3AD8">
        <w:t xml:space="preserve"> Трение. сила трения. Трение скольжения, качения, покоя. Подшипники.</w:t>
      </w:r>
    </w:p>
    <w:p w:rsidR="00AE7301" w:rsidRPr="00DD1003" w:rsidRDefault="00AE7301" w:rsidP="003F2715">
      <w:pPr>
        <w:ind w:left="360"/>
        <w:jc w:val="center"/>
        <w:rPr>
          <w:b/>
        </w:rPr>
      </w:pPr>
      <w:r w:rsidRPr="00DD1003">
        <w:rPr>
          <w:b/>
        </w:rPr>
        <w:t>Давление твердых тел, жидкостей и газов (23ч)</w:t>
      </w:r>
    </w:p>
    <w:p w:rsidR="00AE7301" w:rsidRPr="007A3AD8" w:rsidRDefault="00AE7301" w:rsidP="003F2715">
      <w:pPr>
        <w:jc w:val="both"/>
      </w:pPr>
      <w:r w:rsidRPr="007A3AD8">
        <w:t xml:space="preserve">Давление. Давление твердых тел. Давление газа. Объяснение давление газа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Атмосферное давление. Опыт Торричелли. Барометр-анероид. Изменение атмосферного давления с высотой. Манометр. Насос. Архимедова сила. Условия плавания тел. Водный транспорт. Воздухоплавание. </w:t>
      </w:r>
    </w:p>
    <w:p w:rsidR="00AE7301" w:rsidRPr="00DD1003" w:rsidRDefault="00AE7301" w:rsidP="003F2715">
      <w:pPr>
        <w:ind w:left="360"/>
        <w:jc w:val="center"/>
        <w:rPr>
          <w:b/>
        </w:rPr>
      </w:pPr>
      <w:r w:rsidRPr="00DD1003">
        <w:rPr>
          <w:b/>
        </w:rPr>
        <w:t>Работа и мощность (13ч)</w:t>
      </w:r>
    </w:p>
    <w:p w:rsidR="00AE7301" w:rsidRPr="007A3AD8" w:rsidRDefault="00AE7301" w:rsidP="003F2715">
      <w:pPr>
        <w:jc w:val="both"/>
      </w:pPr>
      <w:r w:rsidRPr="007A3AD8">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«Золотое правило» механики. КПД механизма. Потенциальная энергия поднятого тела, сжатой пружины. Кинетическая энергия движущегося тела. Превращение одного вида энергии в другой. Закон сохранения полной механической энергии. Энергия рек и ветра.</w:t>
      </w:r>
    </w:p>
    <w:p w:rsidR="00AE7301" w:rsidRPr="00DD1003" w:rsidRDefault="00AE7301" w:rsidP="003F2715">
      <w:pPr>
        <w:jc w:val="center"/>
        <w:rPr>
          <w:b/>
        </w:rPr>
      </w:pPr>
      <w:r w:rsidRPr="00DD1003">
        <w:rPr>
          <w:b/>
        </w:rPr>
        <w:t>Резервное время (4ч)</w:t>
      </w:r>
    </w:p>
    <w:p w:rsidR="00AE7301" w:rsidRPr="007A3AD8" w:rsidRDefault="00AE7301" w:rsidP="003F2715">
      <w:pPr>
        <w:jc w:val="center"/>
        <w:rPr>
          <w:sz w:val="28"/>
          <w:szCs w:val="28"/>
        </w:rPr>
      </w:pPr>
    </w:p>
    <w:p w:rsidR="00AE7301" w:rsidRPr="007A3AD8" w:rsidRDefault="00AE7301" w:rsidP="003F2715">
      <w:pPr>
        <w:jc w:val="center"/>
        <w:rPr>
          <w:sz w:val="28"/>
          <w:szCs w:val="28"/>
        </w:rPr>
      </w:pPr>
      <w:r w:rsidRPr="007A3AD8">
        <w:rPr>
          <w:sz w:val="28"/>
          <w:szCs w:val="28"/>
        </w:rPr>
        <w:t>Фронтальные лабораторные работы</w:t>
      </w:r>
    </w:p>
    <w:p w:rsidR="00AE7301" w:rsidRPr="007A3AD8" w:rsidRDefault="00AE7301" w:rsidP="003F2715">
      <w:pPr>
        <w:ind w:left="360"/>
        <w:jc w:val="both"/>
      </w:pPr>
      <w:r w:rsidRPr="007A3AD8">
        <w:t xml:space="preserve">1.Измерение физических величин </w:t>
      </w:r>
      <w:r w:rsidRPr="007A3AD8">
        <w:rPr>
          <w:i/>
        </w:rPr>
        <w:t>с учетом абсолютной погрешности.</w:t>
      </w:r>
    </w:p>
    <w:p w:rsidR="00AE7301" w:rsidRPr="007A3AD8" w:rsidRDefault="00AE7301" w:rsidP="003F2715">
      <w:pPr>
        <w:ind w:left="360"/>
        <w:jc w:val="both"/>
      </w:pPr>
      <w:r w:rsidRPr="007A3AD8">
        <w:t>2.Измерение размеров малых тел.</w:t>
      </w:r>
    </w:p>
    <w:p w:rsidR="00AE7301" w:rsidRPr="007A3AD8" w:rsidRDefault="00AE7301" w:rsidP="003F2715">
      <w:pPr>
        <w:ind w:left="360"/>
        <w:jc w:val="both"/>
      </w:pPr>
      <w:r w:rsidRPr="007A3AD8">
        <w:t>3.Изучение зависимости пути от времени при прямолинейном равномерном движении. Измерение скорости.</w:t>
      </w:r>
    </w:p>
    <w:p w:rsidR="00AE7301" w:rsidRPr="007A3AD8" w:rsidRDefault="00AE7301" w:rsidP="003F2715">
      <w:pPr>
        <w:ind w:left="360"/>
        <w:jc w:val="both"/>
      </w:pPr>
      <w:r w:rsidRPr="007A3AD8">
        <w:t>4.Измерение массы тела на рычажных весах.</w:t>
      </w:r>
    </w:p>
    <w:p w:rsidR="00AE7301" w:rsidRPr="007A3AD8" w:rsidRDefault="00AE7301" w:rsidP="003F2715">
      <w:pPr>
        <w:ind w:left="360"/>
        <w:jc w:val="both"/>
      </w:pPr>
      <w:r w:rsidRPr="007A3AD8">
        <w:t>5.Измерение объема твердого тела.</w:t>
      </w:r>
    </w:p>
    <w:p w:rsidR="00AE7301" w:rsidRPr="007A3AD8" w:rsidRDefault="00AE7301" w:rsidP="003F2715">
      <w:pPr>
        <w:ind w:left="360"/>
        <w:jc w:val="both"/>
      </w:pPr>
      <w:r w:rsidRPr="007A3AD8">
        <w:t>6.Измерение плотности твердого тела.</w:t>
      </w:r>
    </w:p>
    <w:p w:rsidR="00AE7301" w:rsidRPr="007A3AD8" w:rsidRDefault="00AE7301" w:rsidP="003F2715">
      <w:pPr>
        <w:ind w:left="360"/>
        <w:jc w:val="both"/>
      </w:pPr>
      <w:r w:rsidRPr="007A3AD8">
        <w:t>7.исследование силы упругости от удлинения пружины. Измерение жесткости пружины.</w:t>
      </w:r>
    </w:p>
    <w:p w:rsidR="00AE7301" w:rsidRPr="007A3AD8" w:rsidRDefault="00AE7301" w:rsidP="003F2715">
      <w:pPr>
        <w:ind w:left="360"/>
        <w:jc w:val="both"/>
      </w:pPr>
      <w:r w:rsidRPr="007A3AD8">
        <w:t>8.Исследование зависимости силы трения  скольжения от силы нормального давления.</w:t>
      </w:r>
    </w:p>
    <w:p w:rsidR="00AE7301" w:rsidRPr="007A3AD8" w:rsidRDefault="00AE7301" w:rsidP="003F2715">
      <w:pPr>
        <w:ind w:left="360"/>
        <w:jc w:val="both"/>
      </w:pPr>
      <w:r w:rsidRPr="007A3AD8">
        <w:t>9.</w:t>
      </w:r>
      <w:r w:rsidRPr="007A3AD8">
        <w:rPr>
          <w:i/>
        </w:rPr>
        <w:t>Определение центра тяжести плоской пластины.</w:t>
      </w:r>
    </w:p>
    <w:p w:rsidR="00AE7301" w:rsidRPr="007A3AD8" w:rsidRDefault="00AE7301" w:rsidP="003F2715">
      <w:pPr>
        <w:ind w:left="360"/>
        <w:jc w:val="both"/>
      </w:pPr>
      <w:r w:rsidRPr="007A3AD8">
        <w:t>10.Измерение давления твердого тела на опору.</w:t>
      </w:r>
    </w:p>
    <w:p w:rsidR="00AE7301" w:rsidRPr="007A3AD8" w:rsidRDefault="00AE7301" w:rsidP="003F2715">
      <w:pPr>
        <w:ind w:left="360"/>
        <w:jc w:val="both"/>
      </w:pPr>
      <w:r w:rsidRPr="007A3AD8">
        <w:t>11.Измерение выталкивающей силы, действующей на погруженное в жидкость тело.</w:t>
      </w:r>
    </w:p>
    <w:p w:rsidR="00AE7301" w:rsidRPr="007A3AD8" w:rsidRDefault="00AE7301" w:rsidP="003F2715">
      <w:pPr>
        <w:ind w:left="360"/>
        <w:jc w:val="both"/>
      </w:pPr>
      <w:r w:rsidRPr="007A3AD8">
        <w:t>12.Выяснение условий плавания тела в жидкости.</w:t>
      </w:r>
    </w:p>
    <w:p w:rsidR="00AE7301" w:rsidRPr="007A3AD8" w:rsidRDefault="00AE7301" w:rsidP="003F2715">
      <w:pPr>
        <w:ind w:left="360"/>
        <w:jc w:val="both"/>
      </w:pPr>
      <w:r w:rsidRPr="007A3AD8">
        <w:t>13.Выяснение условия равновесия рычага.</w:t>
      </w:r>
    </w:p>
    <w:p w:rsidR="00AE7301" w:rsidRPr="007A3AD8" w:rsidRDefault="00AE7301" w:rsidP="003F2715">
      <w:pPr>
        <w:ind w:left="360"/>
        <w:jc w:val="both"/>
      </w:pPr>
      <w:r w:rsidRPr="007A3AD8">
        <w:t>14.Измерение КПД при подъеме тела по наклонной плоскости.</w:t>
      </w:r>
    </w:p>
    <w:p w:rsidR="00AE7301" w:rsidRPr="007A3AD8" w:rsidRDefault="00AE7301" w:rsidP="003F2715">
      <w:pPr>
        <w:jc w:val="both"/>
      </w:pPr>
      <w:r w:rsidRPr="007A3AD8">
        <w:t xml:space="preserve">      </w:t>
      </w:r>
    </w:p>
    <w:p w:rsidR="00AE7301" w:rsidRPr="007A3AD8" w:rsidRDefault="00AE7301" w:rsidP="003F2715">
      <w:pPr>
        <w:ind w:left="360"/>
        <w:jc w:val="both"/>
        <w:rPr>
          <w:i/>
          <w:sz w:val="28"/>
          <w:szCs w:val="28"/>
        </w:rPr>
      </w:pPr>
    </w:p>
    <w:p w:rsidR="00AE7301" w:rsidRPr="007A3AD8" w:rsidRDefault="00AE7301" w:rsidP="00000A0F">
      <w:pPr>
        <w:rPr>
          <w:b/>
          <w:sz w:val="28"/>
          <w:szCs w:val="28"/>
        </w:rPr>
      </w:pPr>
      <w:r w:rsidRPr="007A3AD8">
        <w:rPr>
          <w:b/>
          <w:sz w:val="28"/>
          <w:szCs w:val="28"/>
        </w:rPr>
        <w:t>8 класс</w:t>
      </w:r>
    </w:p>
    <w:p w:rsidR="00AE7301" w:rsidRPr="00DD1003" w:rsidRDefault="00AE7301" w:rsidP="003F2715">
      <w:pPr>
        <w:jc w:val="center"/>
        <w:rPr>
          <w:b/>
        </w:rPr>
      </w:pPr>
      <w:r w:rsidRPr="00DD1003">
        <w:rPr>
          <w:b/>
        </w:rPr>
        <w:t>Тепловые явления (12 ч)</w:t>
      </w:r>
    </w:p>
    <w:p w:rsidR="00AE7301" w:rsidRPr="007A3AD8" w:rsidRDefault="00AE7301" w:rsidP="003F2715">
      <w:r w:rsidRPr="007A3AD8">
        <w:t xml:space="preserve">Тепловое движение. </w:t>
      </w:r>
      <w:r w:rsidRPr="007A3AD8">
        <w:rPr>
          <w:i/>
        </w:rPr>
        <w:t xml:space="preserve">Термометр. </w:t>
      </w:r>
      <w:r w:rsidRPr="007A3AD8">
        <w:t xml:space="preserve">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w:t>
      </w:r>
      <w:r w:rsidRPr="007A3AD8">
        <w:rPr>
          <w:i/>
        </w:rPr>
        <w:t>Удельная теплота сгорания топлива</w:t>
      </w:r>
      <w:r w:rsidRPr="007A3AD8">
        <w:t>. Закон сохранения энергии в механических и тепловых процессах.</w:t>
      </w:r>
    </w:p>
    <w:p w:rsidR="00AE7301" w:rsidRPr="00DD1003" w:rsidRDefault="00AE7301" w:rsidP="003F2715">
      <w:pPr>
        <w:jc w:val="center"/>
        <w:rPr>
          <w:b/>
        </w:rPr>
      </w:pPr>
      <w:r w:rsidRPr="00DD1003">
        <w:rPr>
          <w:b/>
        </w:rPr>
        <w:t>Изменение агрегатных состояний вещества. (11 ч)</w:t>
      </w:r>
    </w:p>
    <w:p w:rsidR="00AE7301" w:rsidRPr="007A3AD8" w:rsidRDefault="00AE7301" w:rsidP="003F2715">
      <w:pPr>
        <w:rPr>
          <w:i/>
        </w:rPr>
      </w:pPr>
      <w:r w:rsidRPr="007A3AD8">
        <w:t xml:space="preserve">Плавление и отвердевание тел.температура плавления. </w:t>
      </w:r>
      <w:r w:rsidRPr="007A3AD8">
        <w:rPr>
          <w:i/>
        </w:rPr>
        <w:t>Удельная теплота плавления.</w:t>
      </w:r>
      <w:r w:rsidRPr="007A3AD8">
        <w:t xml:space="preserve"> Испарение и конденсация. Относительная влажность воздуха и ее измерение. </w:t>
      </w:r>
      <w:r w:rsidRPr="007A3AD8">
        <w:rPr>
          <w:i/>
        </w:rPr>
        <w:t>Психрометр.</w:t>
      </w:r>
      <w:r w:rsidRPr="007A3AD8">
        <w:t xml:space="preserve"> Кипение. Температура кипения</w:t>
      </w:r>
      <w:r w:rsidRPr="007A3AD8">
        <w:rPr>
          <w:i/>
        </w:rPr>
        <w:t>. Зависимость температуры кипения от давления.</w:t>
      </w:r>
      <w:r w:rsidRPr="007A3AD8">
        <w:t xml:space="preserve"> </w:t>
      </w:r>
      <w:r w:rsidRPr="007A3AD8">
        <w:rPr>
          <w:i/>
        </w:rPr>
        <w:t>Удельная температура парообразования.</w:t>
      </w:r>
      <w:r w:rsidRPr="007A3AD8">
        <w:t xml:space="preserve"> Объяснение изменения агрегатных состояний вещества на основе молекулярно-кинетических представлений. Преобразование энергии в тепловых машинах. </w:t>
      </w:r>
      <w:r w:rsidRPr="007A3AD8">
        <w:rPr>
          <w:i/>
        </w:rPr>
        <w:t>Двигатель внутреннего сгорания. Паровая турбина. Холодильник. Экологические проблемы использования тепловых машин.</w:t>
      </w:r>
    </w:p>
    <w:p w:rsidR="00AE7301" w:rsidRPr="00DD1003" w:rsidRDefault="00AE7301" w:rsidP="003F2715">
      <w:pPr>
        <w:jc w:val="center"/>
        <w:rPr>
          <w:b/>
        </w:rPr>
      </w:pPr>
      <w:r w:rsidRPr="00DD1003">
        <w:rPr>
          <w:b/>
        </w:rPr>
        <w:t>Электрические явлении. (27 ч)</w:t>
      </w:r>
    </w:p>
    <w:p w:rsidR="00AE7301" w:rsidRPr="007A3AD8" w:rsidRDefault="00AE7301" w:rsidP="003F2715">
      <w:r w:rsidRPr="007A3AD8">
        <w:t>Электризация тел. Два рода электрических зарядов</w:t>
      </w:r>
      <w:r w:rsidRPr="007A3AD8">
        <w:rPr>
          <w:i/>
        </w:rPr>
        <w:t>. Проводники, диэлектрики и полупроводники</w:t>
      </w:r>
      <w:r w:rsidRPr="007A3AD8">
        <w:t>. Взаимодействие заряженных тел. Электрическое поле. Закон сохранения электрического заряда. Электрон. Строение атомов. Электрический ток</w:t>
      </w:r>
      <w:r w:rsidRPr="007A3AD8">
        <w:rPr>
          <w:i/>
        </w:rPr>
        <w:t>. Гальванические элементы. Аккумуляторы.</w:t>
      </w:r>
      <w:r w:rsidRPr="007A3AD8">
        <w:t xml:space="preserve"> Электрическая цепь. </w:t>
      </w:r>
      <w:r w:rsidRPr="007A3AD8">
        <w:rPr>
          <w:i/>
        </w:rPr>
        <w:t>Электрический ток в металлах. Носители электрических зарядов в полупроводниках, газах и растворов электролитов. Полупроводниковые приборы</w:t>
      </w:r>
      <w:r w:rsidRPr="007A3AD8">
        <w:t xml:space="preserve">.  Сила тока. Амперметр. Электрическое напряжение. Вольтметр. Электрическое сопротивление. Реостаты. </w:t>
      </w:r>
      <w:r w:rsidRPr="007A3AD8">
        <w:rPr>
          <w:i/>
        </w:rPr>
        <w:t>Последовательное и параллельное соединение проводников</w:t>
      </w:r>
      <w:r w:rsidRPr="007A3AD8">
        <w:t>.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AE7301" w:rsidRPr="00DD1003" w:rsidRDefault="00AE7301" w:rsidP="003F2715">
      <w:pPr>
        <w:jc w:val="center"/>
        <w:rPr>
          <w:b/>
        </w:rPr>
      </w:pPr>
      <w:r w:rsidRPr="00DD1003">
        <w:rPr>
          <w:b/>
        </w:rPr>
        <w:t>Электромагнитные явления. (7 ч)</w:t>
      </w:r>
    </w:p>
    <w:p w:rsidR="00AE7301" w:rsidRPr="007A3AD8" w:rsidRDefault="00AE7301" w:rsidP="003F2715">
      <w:pPr>
        <w:rPr>
          <w:i/>
        </w:rPr>
      </w:pPr>
      <w:r w:rsidRPr="007A3AD8">
        <w:t xml:space="preserve"> Магнитное поле тока. </w:t>
      </w:r>
      <w:r w:rsidRPr="007A3AD8">
        <w:rPr>
          <w:i/>
        </w:rPr>
        <w:t>Электромагниты и их применение</w:t>
      </w:r>
      <w:r w:rsidRPr="007A3AD8">
        <w:t>. Постоянные магниты</w:t>
      </w:r>
      <w:r w:rsidRPr="007A3AD8">
        <w:rPr>
          <w:i/>
        </w:rPr>
        <w:t>. Магнитное поле Земли.</w:t>
      </w:r>
      <w:r w:rsidRPr="007A3AD8">
        <w:t xml:space="preserve"> Действие магнитного поля на проводник с током. </w:t>
      </w:r>
      <w:r w:rsidRPr="007A3AD8">
        <w:rPr>
          <w:i/>
        </w:rPr>
        <w:t xml:space="preserve">Электродвигатель. Динамик и микрофон. </w:t>
      </w:r>
    </w:p>
    <w:p w:rsidR="00AE7301" w:rsidRPr="00DD1003" w:rsidRDefault="00AE7301" w:rsidP="003F2715">
      <w:pPr>
        <w:jc w:val="center"/>
        <w:rPr>
          <w:b/>
        </w:rPr>
      </w:pPr>
      <w:r w:rsidRPr="00DD1003">
        <w:rPr>
          <w:b/>
        </w:rPr>
        <w:t>Световые явления. (9 ч.)</w:t>
      </w:r>
    </w:p>
    <w:p w:rsidR="00AE7301" w:rsidRPr="007A3AD8" w:rsidRDefault="00AE7301" w:rsidP="003F2715">
      <w:r w:rsidRPr="007A3AD8">
        <w:t xml:space="preserve">Источники света. Прямолинейное распространение света. Отражение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  </w:t>
      </w:r>
    </w:p>
    <w:p w:rsidR="00AE7301" w:rsidRPr="00DD1003" w:rsidRDefault="00AE7301" w:rsidP="003F2715">
      <w:pPr>
        <w:jc w:val="center"/>
        <w:rPr>
          <w:b/>
        </w:rPr>
      </w:pPr>
      <w:r w:rsidRPr="00DD1003">
        <w:rPr>
          <w:b/>
        </w:rPr>
        <w:t>Резервное время (4ч).</w:t>
      </w:r>
    </w:p>
    <w:p w:rsidR="00AE7301" w:rsidRPr="00DD1003" w:rsidRDefault="00AE7301" w:rsidP="003F2715">
      <w:pPr>
        <w:jc w:val="center"/>
        <w:rPr>
          <w:b/>
        </w:rPr>
      </w:pPr>
    </w:p>
    <w:p w:rsidR="00AE7301" w:rsidRPr="007A3AD8" w:rsidRDefault="00AE7301" w:rsidP="003F2715">
      <w:pPr>
        <w:jc w:val="center"/>
      </w:pPr>
      <w:r w:rsidRPr="007A3AD8">
        <w:t>Лабораторные работы:</w:t>
      </w:r>
    </w:p>
    <w:p w:rsidR="00AE7301" w:rsidRPr="007A3AD8" w:rsidRDefault="00AE7301" w:rsidP="003F2715">
      <w:pPr>
        <w:numPr>
          <w:ilvl w:val="0"/>
          <w:numId w:val="2"/>
        </w:numPr>
        <w:jc w:val="both"/>
      </w:pPr>
      <w:r w:rsidRPr="007A3AD8">
        <w:t>Исследование изменения со временем температуры остывающей воды.</w:t>
      </w:r>
    </w:p>
    <w:p w:rsidR="00AE7301" w:rsidRPr="007A3AD8" w:rsidRDefault="00AE7301" w:rsidP="003F2715">
      <w:pPr>
        <w:numPr>
          <w:ilvl w:val="0"/>
          <w:numId w:val="2"/>
        </w:numPr>
        <w:jc w:val="both"/>
      </w:pPr>
      <w:r w:rsidRPr="007A3AD8">
        <w:t>Сравнение количеств теплоты при смешивании воды разной температуры.</w:t>
      </w:r>
    </w:p>
    <w:p w:rsidR="00AE7301" w:rsidRPr="007A3AD8" w:rsidRDefault="00AE7301" w:rsidP="003F2715">
      <w:pPr>
        <w:numPr>
          <w:ilvl w:val="0"/>
          <w:numId w:val="2"/>
        </w:numPr>
        <w:jc w:val="both"/>
      </w:pPr>
      <w:r w:rsidRPr="007A3AD8">
        <w:t>Измерение удельной теплоемкости твердого тела.</w:t>
      </w:r>
    </w:p>
    <w:p w:rsidR="00AE7301" w:rsidRPr="007A3AD8" w:rsidRDefault="00AE7301" w:rsidP="003F2715">
      <w:pPr>
        <w:numPr>
          <w:ilvl w:val="0"/>
          <w:numId w:val="2"/>
        </w:numPr>
        <w:jc w:val="both"/>
      </w:pPr>
      <w:r w:rsidRPr="007A3AD8">
        <w:t>Измерение относительной влажности воздуха.</w:t>
      </w:r>
    </w:p>
    <w:p w:rsidR="00AE7301" w:rsidRPr="007A3AD8" w:rsidRDefault="00AE7301" w:rsidP="003F2715">
      <w:pPr>
        <w:numPr>
          <w:ilvl w:val="0"/>
          <w:numId w:val="2"/>
        </w:numPr>
        <w:jc w:val="both"/>
      </w:pPr>
      <w:r w:rsidRPr="007A3AD8">
        <w:t>Сборка электрической цепи и измерение силы тока в ее различных участках.</w:t>
      </w:r>
    </w:p>
    <w:p w:rsidR="00AE7301" w:rsidRPr="007A3AD8" w:rsidRDefault="00AE7301" w:rsidP="003F2715">
      <w:pPr>
        <w:numPr>
          <w:ilvl w:val="0"/>
          <w:numId w:val="2"/>
        </w:numPr>
        <w:jc w:val="both"/>
      </w:pPr>
      <w:r w:rsidRPr="007A3AD8">
        <w:t>Измерение напряжения на различных участках электрической цепи.</w:t>
      </w:r>
    </w:p>
    <w:p w:rsidR="00AE7301" w:rsidRPr="007A3AD8" w:rsidRDefault="00AE7301" w:rsidP="003F2715">
      <w:pPr>
        <w:numPr>
          <w:ilvl w:val="0"/>
          <w:numId w:val="2"/>
        </w:numPr>
        <w:jc w:val="both"/>
      </w:pPr>
      <w:r w:rsidRPr="007A3AD8">
        <w:t>Регулирование силы тока реостатом.</w:t>
      </w:r>
    </w:p>
    <w:p w:rsidR="00AE7301" w:rsidRPr="007A3AD8" w:rsidRDefault="00AE7301" w:rsidP="003F2715">
      <w:pPr>
        <w:numPr>
          <w:ilvl w:val="0"/>
          <w:numId w:val="2"/>
        </w:numPr>
        <w:jc w:val="both"/>
      </w:pPr>
      <w:r w:rsidRPr="007A3AD8">
        <w:t>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AE7301" w:rsidRPr="007A3AD8" w:rsidRDefault="00AE7301" w:rsidP="003F2715">
      <w:pPr>
        <w:numPr>
          <w:ilvl w:val="0"/>
          <w:numId w:val="2"/>
        </w:numPr>
        <w:jc w:val="both"/>
      </w:pPr>
      <w:r w:rsidRPr="007A3AD8">
        <w:t>Сборка электромагнита и испытания его действия.</w:t>
      </w:r>
    </w:p>
    <w:p w:rsidR="00AE7301" w:rsidRPr="007A3AD8" w:rsidRDefault="00AE7301" w:rsidP="003F2715">
      <w:pPr>
        <w:numPr>
          <w:ilvl w:val="0"/>
          <w:numId w:val="2"/>
        </w:numPr>
        <w:jc w:val="both"/>
      </w:pPr>
      <w:r w:rsidRPr="007A3AD8">
        <w:t>Изучение электрического двигателя постоянного тока (на модели).</w:t>
      </w:r>
    </w:p>
    <w:p w:rsidR="00AE7301" w:rsidRPr="007A3AD8" w:rsidRDefault="00AE7301" w:rsidP="003F2715">
      <w:pPr>
        <w:numPr>
          <w:ilvl w:val="0"/>
          <w:numId w:val="2"/>
        </w:numPr>
        <w:jc w:val="both"/>
      </w:pPr>
      <w:r w:rsidRPr="007A3AD8">
        <w:t>Исследование зависимости угла отражения от угла падения света.</w:t>
      </w:r>
    </w:p>
    <w:p w:rsidR="00AE7301" w:rsidRPr="007A3AD8" w:rsidRDefault="00AE7301" w:rsidP="003F2715">
      <w:pPr>
        <w:numPr>
          <w:ilvl w:val="0"/>
          <w:numId w:val="2"/>
        </w:numPr>
        <w:jc w:val="both"/>
      </w:pPr>
      <w:r w:rsidRPr="007A3AD8">
        <w:t>Исследование зависимости угла преломления  от угла падения света.</w:t>
      </w:r>
    </w:p>
    <w:p w:rsidR="00AE7301" w:rsidRPr="007A3AD8" w:rsidRDefault="00AE7301" w:rsidP="003F2715">
      <w:pPr>
        <w:numPr>
          <w:ilvl w:val="0"/>
          <w:numId w:val="2"/>
        </w:numPr>
        <w:jc w:val="both"/>
      </w:pPr>
      <w:r w:rsidRPr="007A3AD8">
        <w:t>Измерение фокусного расстояния собирающей линзы. Получение изображений.</w:t>
      </w:r>
    </w:p>
    <w:p w:rsidR="00AE7301" w:rsidRPr="007A3AD8" w:rsidRDefault="00AE7301" w:rsidP="003F2715">
      <w:pPr>
        <w:numPr>
          <w:ilvl w:val="0"/>
          <w:numId w:val="2"/>
        </w:numPr>
        <w:jc w:val="both"/>
      </w:pPr>
      <w:r w:rsidRPr="007A3AD8">
        <w:t>Измерение работы и мощности электрического тока.</w:t>
      </w:r>
    </w:p>
    <w:p w:rsidR="00AE7301" w:rsidRPr="00DD1003" w:rsidRDefault="00AE7301" w:rsidP="003F2715">
      <w:pPr>
        <w:ind w:left="360"/>
        <w:jc w:val="center"/>
        <w:rPr>
          <w:color w:val="FF0000"/>
        </w:rPr>
      </w:pPr>
    </w:p>
    <w:p w:rsidR="00AE7301" w:rsidRPr="00DD1003" w:rsidRDefault="00AE7301" w:rsidP="00000A0F">
      <w:pPr>
        <w:ind w:left="360"/>
        <w:rPr>
          <w:b/>
          <w:sz w:val="28"/>
          <w:szCs w:val="28"/>
        </w:rPr>
      </w:pPr>
      <w:r w:rsidRPr="00DD1003">
        <w:rPr>
          <w:b/>
          <w:sz w:val="28"/>
          <w:szCs w:val="28"/>
        </w:rPr>
        <w:t>9 класс</w:t>
      </w:r>
    </w:p>
    <w:p w:rsidR="00AE7301" w:rsidRPr="00DD1003" w:rsidRDefault="00AE7301" w:rsidP="003F2715">
      <w:pPr>
        <w:ind w:left="360"/>
        <w:jc w:val="center"/>
        <w:rPr>
          <w:b/>
        </w:rPr>
      </w:pPr>
      <w:r w:rsidRPr="00DD1003">
        <w:rPr>
          <w:b/>
        </w:rPr>
        <w:t>Законы взаимодействия и движения тел (26 ч)</w:t>
      </w:r>
    </w:p>
    <w:p w:rsidR="00AE7301" w:rsidRPr="007A3AD8" w:rsidRDefault="00AE7301" w:rsidP="003F2715">
      <w:pPr>
        <w:ind w:left="360"/>
      </w:pPr>
      <w:r w:rsidRPr="007A3AD8">
        <w:t xml:space="preserve">Материальная точка. </w:t>
      </w:r>
      <w:r w:rsidRPr="007A3AD8">
        <w:rPr>
          <w:i/>
        </w:rPr>
        <w:t>Система отсчета</w:t>
      </w:r>
      <w:r w:rsidRPr="007A3AD8">
        <w:t>.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w:t>
      </w:r>
      <w:r w:rsidRPr="007A3AD8">
        <w:rPr>
          <w:i/>
        </w:rPr>
        <w:t>. Относительность механического движения. Геоцентрическая и гелиоцентрическая системы мира. Инерциальная система отсчета.</w:t>
      </w:r>
      <w:r w:rsidRPr="007A3AD8">
        <w:t xml:space="preserve"> Первый, второй и третий законы Ньютона. Свободное падение. Невесомость. Закон всемирного тяготения.  Импульс. Закон сохранения импульса. </w:t>
      </w:r>
      <w:r w:rsidRPr="007A3AD8">
        <w:rPr>
          <w:i/>
        </w:rPr>
        <w:t>Реактивное движение.</w:t>
      </w:r>
      <w:r w:rsidRPr="007A3AD8">
        <w:t xml:space="preserve"> </w:t>
      </w:r>
    </w:p>
    <w:p w:rsidR="00AE7301" w:rsidRPr="00DD1003" w:rsidRDefault="00AE7301" w:rsidP="003F2715">
      <w:pPr>
        <w:ind w:left="360"/>
        <w:jc w:val="center"/>
        <w:rPr>
          <w:b/>
        </w:rPr>
      </w:pPr>
      <w:r w:rsidRPr="00DD1003">
        <w:rPr>
          <w:b/>
        </w:rPr>
        <w:t>Механические колебания и волны. Звук. (10 ч)</w:t>
      </w:r>
    </w:p>
    <w:p w:rsidR="00AE7301" w:rsidRPr="007A3AD8" w:rsidRDefault="00AE7301" w:rsidP="003F2715">
      <w:pPr>
        <w:ind w:left="360"/>
      </w:pPr>
      <w:r w:rsidRPr="007A3AD8">
        <w:t xml:space="preserve">Колебательное движение. Колебания груза на пружине. Свободные колебания. Колебательная система. Маятник.  </w:t>
      </w:r>
      <w:r w:rsidRPr="007A3AD8">
        <w:rPr>
          <w:i/>
        </w:rPr>
        <w:t>Амплитуда, период, частота колебаний.</w:t>
      </w:r>
      <w:r w:rsidRPr="007A3AD8">
        <w:t xml:space="preserve">  Превращение энергии при колебательном движении. Затухающие колебания. Вынужденные колебания. </w:t>
      </w:r>
      <w:r w:rsidRPr="007A3AD8">
        <w:rPr>
          <w:i/>
        </w:rPr>
        <w:t>Резонанс.</w:t>
      </w:r>
      <w:r w:rsidRPr="007A3AD8">
        <w:t xml:space="preserve">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(частотой0. звуковые волны. Скорость звука. </w:t>
      </w:r>
      <w:r w:rsidRPr="007A3AD8">
        <w:rPr>
          <w:i/>
        </w:rPr>
        <w:t>Высота, тембр и громкость звука.  Звуковой резонанс.</w:t>
      </w:r>
      <w:r w:rsidRPr="007A3AD8">
        <w:t xml:space="preserve">  </w:t>
      </w:r>
    </w:p>
    <w:p w:rsidR="00AE7301" w:rsidRPr="00DD1003" w:rsidRDefault="00AE7301" w:rsidP="003F2715">
      <w:pPr>
        <w:ind w:left="360"/>
        <w:jc w:val="center"/>
        <w:rPr>
          <w:b/>
        </w:rPr>
      </w:pPr>
      <w:r w:rsidRPr="00DD1003">
        <w:rPr>
          <w:b/>
        </w:rPr>
        <w:t>Электромагнитное поле. (17 ч.)</w:t>
      </w:r>
    </w:p>
    <w:p w:rsidR="00AE7301" w:rsidRPr="007A3AD8" w:rsidRDefault="00AE7301" w:rsidP="003F2715">
      <w:pPr>
        <w:ind w:left="360"/>
        <w:rPr>
          <w:i/>
        </w:rPr>
      </w:pPr>
      <w:r w:rsidRPr="007A3AD8">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Pr="007A3AD8">
        <w:rPr>
          <w:i/>
        </w:rPr>
        <w:t>Индукция магнитного поля. Магнитный поток.</w:t>
      </w:r>
      <w:r w:rsidRPr="007A3AD8">
        <w:t xml:space="preserve"> Опыт Фарадея. Электромагнитная индукция. </w:t>
      </w:r>
      <w:r w:rsidRPr="007A3AD8">
        <w:rPr>
          <w:i/>
        </w:rPr>
        <w:t>Направление индукционного тока. Правило Ленца. Явление самоиндукции</w:t>
      </w:r>
      <w:r w:rsidRPr="007A3AD8">
        <w:t xml:space="preserve">. Переменный ток. </w:t>
      </w:r>
      <w:r w:rsidRPr="007A3AD8">
        <w:rPr>
          <w:i/>
        </w:rPr>
        <w:t>Генератор переменного тока. Преобразования энергии в электрогенераторах. Трансформатор. Передача электрической энергии на расстояние</w:t>
      </w:r>
      <w:r w:rsidRPr="007A3AD8">
        <w:t xml:space="preserve">. Электромагнитное поле. Электромагнитные волны. Скорость распространения электромагнитных волн. </w:t>
      </w:r>
      <w:r w:rsidRPr="007A3AD8">
        <w:rPr>
          <w:i/>
        </w:rPr>
        <w:t>Влияние электромагнитных волн на живые организмы.</w:t>
      </w:r>
      <w:r w:rsidRPr="007A3AD8">
        <w:t xml:space="preserve"> Конденсатор. колебательный контур. Получение электромагнитных колебаний. Принципы радиосвязи и телевидения.  </w:t>
      </w:r>
      <w:r w:rsidRPr="007A3AD8">
        <w:rPr>
          <w:i/>
        </w:rPr>
        <w:t>Электромагнитная природа света. Преломление света. Показатель преломления.</w:t>
      </w:r>
      <w:r w:rsidRPr="007A3AD8">
        <w:t xml:space="preserve"> Дисперсия света</w:t>
      </w:r>
      <w:r w:rsidRPr="007A3AD8">
        <w:rPr>
          <w:i/>
        </w:rPr>
        <w:t xml:space="preserve">. Типы оптических спектров. Поглощение и испускание света атомами. Происхождение линейчатых спектров. </w:t>
      </w:r>
    </w:p>
    <w:p w:rsidR="00AE7301" w:rsidRPr="00DD1003" w:rsidRDefault="00AE7301" w:rsidP="003F2715">
      <w:pPr>
        <w:ind w:left="360"/>
        <w:jc w:val="center"/>
        <w:rPr>
          <w:b/>
        </w:rPr>
      </w:pPr>
      <w:r w:rsidRPr="00DD1003">
        <w:rPr>
          <w:b/>
        </w:rPr>
        <w:t>Строение атома и атомного ядра. (11 ч.)</w:t>
      </w:r>
    </w:p>
    <w:p w:rsidR="00AE7301" w:rsidRPr="007A3AD8" w:rsidRDefault="00AE7301" w:rsidP="003F2715">
      <w:pPr>
        <w:ind w:left="360"/>
        <w:rPr>
          <w:i/>
        </w:rPr>
      </w:pPr>
      <w:r w:rsidRPr="007A3AD8">
        <w:t>Радиоактивность как свидетельство сложного строения атомов. Альфа-, бета- и гамма – излучения. Опыты Резерфорда. Ядерная модель атома. Радиоактивные превращения атомных ядер. Сохранение атомного и зарядового чисел при ядерных реакциях</w:t>
      </w:r>
      <w:r w:rsidRPr="007A3AD8">
        <w:rPr>
          <w:i/>
        </w:rPr>
        <w:t>. Методы наблюдения и регистрации частиц в ядерной физике.</w:t>
      </w:r>
      <w:r w:rsidRPr="007A3AD8">
        <w:t xml:space="preserve"> Протонно-нейтронная модель ядра. Физический смысл зарядового и массового чисел. </w:t>
      </w:r>
      <w:r w:rsidRPr="007A3AD8">
        <w:rPr>
          <w:i/>
        </w:rPr>
        <w:t>Энергия связи частиц в ядре.</w:t>
      </w:r>
      <w:r w:rsidRPr="007A3AD8">
        <w:t xml:space="preserve"> Деление ядер урана. Цепная реакция. </w:t>
      </w:r>
      <w:r w:rsidRPr="007A3AD8">
        <w:rPr>
          <w:i/>
        </w:rPr>
        <w:t>Ядерная энергетика. Экологические проблемы работы атомных электростанций.</w:t>
      </w:r>
      <w:r w:rsidRPr="007A3AD8">
        <w:t xml:space="preserve"> </w:t>
      </w:r>
      <w:r w:rsidRPr="007A3AD8">
        <w:rPr>
          <w:i/>
        </w:rPr>
        <w:t>Дозиметрия. Период полураспада. Закон радиоактивного распада. Влияние радиоактивных излучений на живые организмы.</w:t>
      </w:r>
      <w:r w:rsidRPr="007A3AD8">
        <w:t xml:space="preserve"> Термоядерная реакция. </w:t>
      </w:r>
      <w:r w:rsidRPr="007A3AD8">
        <w:rPr>
          <w:i/>
        </w:rPr>
        <w:t>Источники энергии Солнца и звезд.</w:t>
      </w:r>
    </w:p>
    <w:p w:rsidR="00AE7301" w:rsidRPr="00DD1003" w:rsidRDefault="00AE7301" w:rsidP="003F2715">
      <w:pPr>
        <w:ind w:left="360"/>
        <w:jc w:val="center"/>
        <w:rPr>
          <w:b/>
        </w:rPr>
      </w:pPr>
      <w:r w:rsidRPr="00DD1003">
        <w:rPr>
          <w:b/>
        </w:rPr>
        <w:t>Резервное время (6ч)</w:t>
      </w:r>
    </w:p>
    <w:p w:rsidR="00AE7301" w:rsidRPr="007A3AD8" w:rsidRDefault="00AE7301" w:rsidP="003F2715">
      <w:pPr>
        <w:ind w:left="360"/>
        <w:jc w:val="center"/>
        <w:rPr>
          <w:i/>
          <w:sz w:val="28"/>
          <w:szCs w:val="28"/>
        </w:rPr>
      </w:pPr>
    </w:p>
    <w:p w:rsidR="00AE7301" w:rsidRPr="007A3AD8" w:rsidRDefault="00AE7301" w:rsidP="003F2715">
      <w:pPr>
        <w:ind w:left="360"/>
        <w:jc w:val="center"/>
        <w:rPr>
          <w:sz w:val="28"/>
          <w:szCs w:val="28"/>
        </w:rPr>
      </w:pPr>
      <w:r w:rsidRPr="007A3AD8">
        <w:rPr>
          <w:sz w:val="28"/>
          <w:szCs w:val="28"/>
        </w:rPr>
        <w:t>Лабораторные работы:</w:t>
      </w:r>
    </w:p>
    <w:p w:rsidR="00AE7301" w:rsidRPr="007A3AD8" w:rsidRDefault="00AE7301" w:rsidP="003F2715">
      <w:pPr>
        <w:numPr>
          <w:ilvl w:val="0"/>
          <w:numId w:val="3"/>
        </w:numPr>
      </w:pPr>
      <w:r w:rsidRPr="007A3AD8">
        <w:t>Исследование равноускоренного движения без начальной скорости.</w:t>
      </w:r>
    </w:p>
    <w:p w:rsidR="00AE7301" w:rsidRPr="007A3AD8" w:rsidRDefault="00AE7301" w:rsidP="003F2715">
      <w:pPr>
        <w:numPr>
          <w:ilvl w:val="0"/>
          <w:numId w:val="3"/>
        </w:numPr>
      </w:pPr>
      <w:r w:rsidRPr="007A3AD8">
        <w:t>Измерение ускорения свободного падения.</w:t>
      </w:r>
    </w:p>
    <w:p w:rsidR="00AE7301" w:rsidRPr="007A3AD8" w:rsidRDefault="00AE7301" w:rsidP="003F2715">
      <w:pPr>
        <w:numPr>
          <w:ilvl w:val="0"/>
          <w:numId w:val="3"/>
        </w:numPr>
      </w:pPr>
      <w:r w:rsidRPr="007A3AD8">
        <w:t>Исследование зависимости периода колебаний пружинного маятника от массы и жесткости пружины.</w:t>
      </w:r>
    </w:p>
    <w:p w:rsidR="00AE7301" w:rsidRPr="007A3AD8" w:rsidRDefault="00AE7301" w:rsidP="003F2715">
      <w:pPr>
        <w:numPr>
          <w:ilvl w:val="0"/>
          <w:numId w:val="3"/>
        </w:numPr>
      </w:pPr>
      <w:r w:rsidRPr="007A3AD8">
        <w:t>Исследование зависимости периода и частоты свободных колебаний нитяного маятника от длины нити.</w:t>
      </w:r>
    </w:p>
    <w:p w:rsidR="00AE7301" w:rsidRPr="007A3AD8" w:rsidRDefault="00AE7301" w:rsidP="003F2715">
      <w:pPr>
        <w:numPr>
          <w:ilvl w:val="0"/>
          <w:numId w:val="3"/>
        </w:numPr>
      </w:pPr>
      <w:r w:rsidRPr="007A3AD8">
        <w:t>Изучение явления электромагнитной индукции</w:t>
      </w:r>
    </w:p>
    <w:p w:rsidR="00AE7301" w:rsidRPr="007A3AD8" w:rsidRDefault="00AE7301" w:rsidP="003F2715">
      <w:pPr>
        <w:numPr>
          <w:ilvl w:val="0"/>
          <w:numId w:val="3"/>
        </w:numPr>
      </w:pPr>
      <w:r w:rsidRPr="007A3AD8">
        <w:t>Наблюдение сплошного и линейчатых спектров испускания.</w:t>
      </w:r>
    </w:p>
    <w:p w:rsidR="00AE7301" w:rsidRPr="007A3AD8" w:rsidRDefault="00AE7301" w:rsidP="003F2715">
      <w:pPr>
        <w:numPr>
          <w:ilvl w:val="0"/>
          <w:numId w:val="3"/>
        </w:numPr>
      </w:pPr>
      <w:r w:rsidRPr="007A3AD8">
        <w:t>Изучение деления ядра урана по фотографии треков.</w:t>
      </w:r>
    </w:p>
    <w:p w:rsidR="00AE7301" w:rsidRPr="007A3AD8" w:rsidRDefault="00AE7301" w:rsidP="003F2715">
      <w:pPr>
        <w:numPr>
          <w:ilvl w:val="0"/>
          <w:numId w:val="3"/>
        </w:numPr>
      </w:pPr>
      <w:r w:rsidRPr="007A3AD8">
        <w:t>Изучение треков заряженных частиц по готовым фотографиям.</w:t>
      </w:r>
    </w:p>
    <w:p w:rsidR="00AE7301" w:rsidRPr="007A3AD8" w:rsidRDefault="00AE7301" w:rsidP="003F2715">
      <w:pPr>
        <w:numPr>
          <w:ilvl w:val="0"/>
          <w:numId w:val="3"/>
        </w:numPr>
      </w:pPr>
      <w:r w:rsidRPr="007A3AD8">
        <w:t>Измерение естественного  радиационного фона дозиметром.</w:t>
      </w:r>
    </w:p>
    <w:p w:rsidR="00AE7301" w:rsidRPr="007A3AD8" w:rsidRDefault="00AE7301" w:rsidP="003F2715">
      <w:pPr>
        <w:ind w:left="720"/>
      </w:pPr>
    </w:p>
    <w:p w:rsidR="00AE7301" w:rsidRDefault="00AE7301" w:rsidP="003F2715">
      <w:pPr>
        <w:jc w:val="both"/>
        <w:rPr>
          <w:i/>
        </w:rPr>
      </w:pPr>
    </w:p>
    <w:p w:rsidR="00AE7301" w:rsidRDefault="00AE7301" w:rsidP="003F2715">
      <w:pPr>
        <w:jc w:val="both"/>
        <w:rPr>
          <w:i/>
        </w:rPr>
      </w:pPr>
    </w:p>
    <w:p w:rsidR="00AE7301" w:rsidRDefault="00AE7301" w:rsidP="003F2715">
      <w:pPr>
        <w:jc w:val="both"/>
        <w:rPr>
          <w:i/>
        </w:rPr>
      </w:pPr>
    </w:p>
    <w:p w:rsidR="00AE7301" w:rsidRDefault="00AE7301" w:rsidP="003F2715">
      <w:pPr>
        <w:jc w:val="both"/>
        <w:rPr>
          <w:i/>
        </w:rPr>
      </w:pPr>
    </w:p>
    <w:p w:rsidR="00AE7301" w:rsidRPr="007A3AD8" w:rsidRDefault="00AE7301" w:rsidP="003F2715">
      <w:pPr>
        <w:jc w:val="both"/>
        <w:rPr>
          <w:i/>
        </w:rPr>
      </w:pPr>
    </w:p>
    <w:p w:rsidR="00AE7301" w:rsidRPr="007A3AD8" w:rsidRDefault="00AE7301" w:rsidP="003F2715">
      <w:pPr>
        <w:ind w:left="360"/>
        <w:jc w:val="center"/>
        <w:rPr>
          <w:b/>
        </w:rPr>
      </w:pPr>
      <w:r w:rsidRPr="007A3AD8">
        <w:rPr>
          <w:b/>
        </w:rPr>
        <w:t>Требования к уровню подготовки выпускников</w:t>
      </w:r>
    </w:p>
    <w:p w:rsidR="00AE7301" w:rsidRPr="007A3AD8" w:rsidRDefault="00AE7301" w:rsidP="003F2715">
      <w:pPr>
        <w:ind w:left="360"/>
        <w:jc w:val="center"/>
        <w:rPr>
          <w:b/>
        </w:rPr>
      </w:pPr>
      <w:r w:rsidRPr="007A3AD8">
        <w:rPr>
          <w:b/>
        </w:rPr>
        <w:t xml:space="preserve">образовательных учреждений основного общего </w:t>
      </w:r>
    </w:p>
    <w:p w:rsidR="00AE7301" w:rsidRPr="007A3AD8" w:rsidRDefault="00AE7301" w:rsidP="003F2715">
      <w:pPr>
        <w:ind w:left="360"/>
        <w:jc w:val="center"/>
        <w:rPr>
          <w:b/>
        </w:rPr>
      </w:pPr>
      <w:r w:rsidRPr="007A3AD8">
        <w:rPr>
          <w:b/>
        </w:rPr>
        <w:t>образования по физике</w:t>
      </w:r>
    </w:p>
    <w:p w:rsidR="00AE7301" w:rsidRPr="007A3AD8" w:rsidRDefault="00AE7301" w:rsidP="003F2715">
      <w:pPr>
        <w:ind w:left="360"/>
        <w:jc w:val="both"/>
      </w:pPr>
      <w:r w:rsidRPr="007A3AD8">
        <w:t>В результате изучения физики ученик должен знать\ понимать:</w:t>
      </w:r>
    </w:p>
    <w:p w:rsidR="00AE7301" w:rsidRPr="007A3AD8" w:rsidRDefault="00AE7301" w:rsidP="003F2715">
      <w:pPr>
        <w:numPr>
          <w:ilvl w:val="0"/>
          <w:numId w:val="11"/>
        </w:numPr>
        <w:jc w:val="both"/>
      </w:pPr>
      <w:r w:rsidRPr="007A3AD8">
        <w:rPr>
          <w:i/>
        </w:rPr>
        <w:t>смысл понятий</w:t>
      </w:r>
      <w:r w:rsidRPr="007A3AD8">
        <w:t>: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AE7301" w:rsidRPr="007A3AD8" w:rsidRDefault="00AE7301" w:rsidP="003F2715">
      <w:pPr>
        <w:numPr>
          <w:ilvl w:val="0"/>
          <w:numId w:val="11"/>
        </w:numPr>
        <w:jc w:val="both"/>
      </w:pPr>
      <w:r w:rsidRPr="007A3AD8">
        <w:rPr>
          <w:i/>
        </w:rPr>
        <w:t>смысл физических величин</w:t>
      </w:r>
      <w:r w:rsidRPr="007A3AD8">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AE7301" w:rsidRPr="007A3AD8" w:rsidRDefault="00AE7301" w:rsidP="003F2715">
      <w:pPr>
        <w:numPr>
          <w:ilvl w:val="0"/>
          <w:numId w:val="11"/>
        </w:numPr>
        <w:jc w:val="both"/>
      </w:pPr>
      <w:r w:rsidRPr="007A3AD8">
        <w:rPr>
          <w:i/>
        </w:rPr>
        <w:t>смысл физических законов</w:t>
      </w:r>
      <w:r w:rsidRPr="007A3AD8">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w:t>
      </w:r>
    </w:p>
    <w:p w:rsidR="00AE7301" w:rsidRPr="007A3AD8" w:rsidRDefault="00AE7301" w:rsidP="003F2715">
      <w:pPr>
        <w:jc w:val="both"/>
      </w:pPr>
      <w:r w:rsidRPr="007A3AD8">
        <w:t>уметь:</w:t>
      </w:r>
    </w:p>
    <w:p w:rsidR="00AE7301" w:rsidRPr="007A3AD8" w:rsidRDefault="00AE7301" w:rsidP="003F2715">
      <w:pPr>
        <w:numPr>
          <w:ilvl w:val="0"/>
          <w:numId w:val="12"/>
        </w:numPr>
        <w:jc w:val="both"/>
      </w:pPr>
      <w:r w:rsidRPr="007A3AD8">
        <w:rPr>
          <w:i/>
        </w:rPr>
        <w:t>описывать и объяснять физические явления</w:t>
      </w:r>
      <w:r w:rsidRPr="007A3AD8">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дисперсия света;</w:t>
      </w:r>
    </w:p>
    <w:p w:rsidR="00AE7301" w:rsidRPr="007A3AD8" w:rsidRDefault="00AE7301" w:rsidP="003F2715">
      <w:pPr>
        <w:numPr>
          <w:ilvl w:val="0"/>
          <w:numId w:val="12"/>
        </w:numPr>
        <w:jc w:val="both"/>
      </w:pPr>
      <w:r w:rsidRPr="007A3AD8">
        <w:rPr>
          <w:i/>
        </w:rPr>
        <w:t>использовать физические приборы и измерительные инструменты для измерения физических величин:</w:t>
      </w:r>
      <w:r w:rsidRPr="007A3AD8">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AE7301" w:rsidRPr="007A3AD8" w:rsidRDefault="00AE7301" w:rsidP="003F2715">
      <w:pPr>
        <w:numPr>
          <w:ilvl w:val="0"/>
          <w:numId w:val="12"/>
        </w:numPr>
        <w:jc w:val="both"/>
      </w:pPr>
      <w:r w:rsidRPr="007A3AD8">
        <w:rPr>
          <w:i/>
        </w:rPr>
        <w:t>представлять результаты измерений с помощью таблиц, графиков и выявлять на этой основе эмпирические зависимости:</w:t>
      </w:r>
      <w:r w:rsidRPr="007A3AD8">
        <w:t xml:space="preserve"> пути от времени, силы упругости от удлинения пружины; силы трения от силы нормального давления, периода колебаний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E7301" w:rsidRPr="007A3AD8" w:rsidRDefault="00AE7301" w:rsidP="003F2715">
      <w:pPr>
        <w:numPr>
          <w:ilvl w:val="0"/>
          <w:numId w:val="12"/>
        </w:numPr>
        <w:jc w:val="both"/>
        <w:rPr>
          <w:i/>
        </w:rPr>
      </w:pPr>
      <w:r w:rsidRPr="007A3AD8">
        <w:rPr>
          <w:i/>
        </w:rPr>
        <w:t>выражать результаты измерений и расчетов в единицах Международной системы;</w:t>
      </w:r>
    </w:p>
    <w:p w:rsidR="00AE7301" w:rsidRPr="007A3AD8" w:rsidRDefault="00AE7301" w:rsidP="003F2715">
      <w:pPr>
        <w:numPr>
          <w:ilvl w:val="0"/>
          <w:numId w:val="12"/>
        </w:numPr>
        <w:jc w:val="both"/>
      </w:pPr>
      <w:r w:rsidRPr="007A3AD8">
        <w:rPr>
          <w:i/>
        </w:rPr>
        <w:t>приводить примеры практического использования физических знаний</w:t>
      </w:r>
      <w:r w:rsidRPr="007A3AD8">
        <w:t xml:space="preserve"> о механических, тепловых, электромагнитных и квантовых явлениях;</w:t>
      </w:r>
    </w:p>
    <w:p w:rsidR="00AE7301" w:rsidRPr="007A3AD8" w:rsidRDefault="00AE7301" w:rsidP="003F2715">
      <w:pPr>
        <w:numPr>
          <w:ilvl w:val="0"/>
          <w:numId w:val="12"/>
        </w:numPr>
        <w:jc w:val="both"/>
      </w:pPr>
      <w:r w:rsidRPr="007A3AD8">
        <w:rPr>
          <w:i/>
        </w:rPr>
        <w:t>решать задачи на применение изученных физических законов;</w:t>
      </w:r>
    </w:p>
    <w:p w:rsidR="00AE7301" w:rsidRPr="007A3AD8" w:rsidRDefault="00AE7301" w:rsidP="003F2715">
      <w:pPr>
        <w:numPr>
          <w:ilvl w:val="0"/>
          <w:numId w:val="12"/>
        </w:numPr>
        <w:jc w:val="both"/>
      </w:pPr>
      <w:r w:rsidRPr="007A3AD8">
        <w:rPr>
          <w:i/>
        </w:rPr>
        <w:t>осуществлять самостоятельный поиск информации</w:t>
      </w:r>
      <w:r w:rsidRPr="007A3AD8">
        <w:t xml:space="preserve"> естественнонаучного содержания с использованием различных источников (учебных текстов, справочников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E7301" w:rsidRPr="007A3AD8" w:rsidRDefault="00AE7301" w:rsidP="003F2715">
      <w:pPr>
        <w:jc w:val="both"/>
        <w:rPr>
          <w:i/>
        </w:rPr>
      </w:pPr>
      <w:r w:rsidRPr="007A3AD8">
        <w:rPr>
          <w:i/>
        </w:rPr>
        <w:t>использовать приобретенные знания и умения в практической деятельности и повседневной жизни:</w:t>
      </w:r>
    </w:p>
    <w:p w:rsidR="00AE7301" w:rsidRPr="007A3AD8" w:rsidRDefault="00AE7301" w:rsidP="003F2715">
      <w:pPr>
        <w:numPr>
          <w:ilvl w:val="0"/>
          <w:numId w:val="13"/>
        </w:numPr>
        <w:jc w:val="both"/>
      </w:pPr>
      <w:r w:rsidRPr="007A3AD8">
        <w:t>для обеспечения безопасности в процессе использования транспортных средств электробытовых приборов, электронной техники;</w:t>
      </w:r>
    </w:p>
    <w:p w:rsidR="00AE7301" w:rsidRPr="007A3AD8" w:rsidRDefault="00AE7301" w:rsidP="003F2715">
      <w:pPr>
        <w:numPr>
          <w:ilvl w:val="0"/>
          <w:numId w:val="13"/>
        </w:numPr>
        <w:jc w:val="both"/>
      </w:pPr>
      <w:r w:rsidRPr="007A3AD8">
        <w:t>для контроля за исправностью электропроводки, водопровода, сантехники и газовых приборов в квартире;</w:t>
      </w:r>
    </w:p>
    <w:p w:rsidR="00AE7301" w:rsidRPr="007A3AD8" w:rsidRDefault="00AE7301" w:rsidP="003F2715">
      <w:pPr>
        <w:numPr>
          <w:ilvl w:val="0"/>
          <w:numId w:val="13"/>
        </w:numPr>
        <w:jc w:val="both"/>
      </w:pPr>
      <w:r w:rsidRPr="007A3AD8">
        <w:t>рационального применения простых механизмов;</w:t>
      </w:r>
    </w:p>
    <w:p w:rsidR="00AE7301" w:rsidRPr="007A3AD8" w:rsidRDefault="00AE7301" w:rsidP="003F2715">
      <w:pPr>
        <w:numPr>
          <w:ilvl w:val="0"/>
          <w:numId w:val="13"/>
        </w:numPr>
        <w:jc w:val="both"/>
      </w:pPr>
      <w:r w:rsidRPr="007A3AD8">
        <w:t>оценки безопасности радиационного фона.</w:t>
      </w:r>
    </w:p>
    <w:p w:rsidR="00AE7301" w:rsidRPr="007A3AD8" w:rsidRDefault="00AE7301" w:rsidP="003F2715">
      <w:pPr>
        <w:jc w:val="both"/>
        <w:rPr>
          <w:i/>
        </w:rPr>
      </w:pPr>
      <w:r w:rsidRPr="007A3AD8">
        <w:rPr>
          <w:i/>
        </w:rPr>
        <w:t xml:space="preserve"> понимать взаимосвязь учебного предмета с особенностями профессий и профессиональной деятельности, в основе которых лежат знания по данному учебному предмету</w:t>
      </w:r>
    </w:p>
    <w:p w:rsidR="00AE7301" w:rsidRPr="007A3AD8" w:rsidRDefault="00AE7301" w:rsidP="003F2715"/>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Pr="00D55207" w:rsidRDefault="00AE7301" w:rsidP="003F2715">
      <w:pPr>
        <w:jc w:val="center"/>
        <w:rPr>
          <w:b/>
          <w:sz w:val="28"/>
          <w:szCs w:val="28"/>
        </w:rPr>
      </w:pPr>
      <w:r w:rsidRPr="00D55207">
        <w:rPr>
          <w:b/>
          <w:sz w:val="28"/>
          <w:szCs w:val="28"/>
        </w:rPr>
        <w:t>Тематическое планирование</w:t>
      </w:r>
    </w:p>
    <w:p w:rsidR="00AE7301" w:rsidRPr="00D55207" w:rsidRDefault="00AE7301" w:rsidP="003F2715">
      <w:pPr>
        <w:jc w:val="center"/>
        <w:rPr>
          <w:b/>
          <w:sz w:val="28"/>
          <w:szCs w:val="28"/>
        </w:rPr>
      </w:pPr>
      <w:r>
        <w:rPr>
          <w:sz w:val="28"/>
          <w:szCs w:val="28"/>
        </w:rPr>
        <w:t xml:space="preserve"> </w:t>
      </w:r>
      <w:r w:rsidRPr="00D55207">
        <w:rPr>
          <w:b/>
          <w:sz w:val="28"/>
          <w:szCs w:val="28"/>
        </w:rPr>
        <w:t>7 класс</w:t>
      </w:r>
    </w:p>
    <w:p w:rsidR="00AE7301" w:rsidRPr="007A3AD8" w:rsidRDefault="00AE7301" w:rsidP="003F2715"/>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1722"/>
      </w:tblGrid>
      <w:tr w:rsidR="00AE7301" w:rsidRPr="007A3AD8" w:rsidTr="00D55207">
        <w:tc>
          <w:tcPr>
            <w:tcW w:w="4248" w:type="dxa"/>
          </w:tcPr>
          <w:p w:rsidR="00AE7301" w:rsidRPr="007A3AD8" w:rsidRDefault="00AE7301" w:rsidP="007A3AD8">
            <w:r w:rsidRPr="007A3AD8">
              <w:t>Тема</w:t>
            </w:r>
          </w:p>
        </w:tc>
        <w:tc>
          <w:tcPr>
            <w:tcW w:w="1800" w:type="dxa"/>
          </w:tcPr>
          <w:p w:rsidR="00AE7301" w:rsidRPr="007A3AD8" w:rsidRDefault="00AE7301" w:rsidP="007A3AD8">
            <w:r>
              <w:t xml:space="preserve">Запланировано </w:t>
            </w:r>
          </w:p>
        </w:tc>
        <w:tc>
          <w:tcPr>
            <w:tcW w:w="1722" w:type="dxa"/>
          </w:tcPr>
          <w:p w:rsidR="00AE7301" w:rsidRPr="007A3AD8" w:rsidRDefault="00AE7301" w:rsidP="007A3AD8">
            <w:r w:rsidRPr="007A3AD8">
              <w:t>Проведено фактически</w:t>
            </w:r>
          </w:p>
        </w:tc>
      </w:tr>
      <w:tr w:rsidR="00AE7301" w:rsidRPr="007A3AD8" w:rsidTr="00D55207">
        <w:tc>
          <w:tcPr>
            <w:tcW w:w="4248" w:type="dxa"/>
          </w:tcPr>
          <w:p w:rsidR="00AE7301" w:rsidRPr="007A3AD8" w:rsidRDefault="00AE7301" w:rsidP="007A3AD8">
            <w:r w:rsidRPr="007A3AD8">
              <w:t>Введение</w:t>
            </w:r>
          </w:p>
        </w:tc>
        <w:tc>
          <w:tcPr>
            <w:tcW w:w="1800" w:type="dxa"/>
          </w:tcPr>
          <w:p w:rsidR="00AE7301" w:rsidRPr="007A3AD8" w:rsidRDefault="00AE7301" w:rsidP="007A3AD8">
            <w:pPr>
              <w:jc w:val="center"/>
            </w:pPr>
            <w:r w:rsidRPr="007A3AD8">
              <w:t>4</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Первоначальные сведения о строении вещества</w:t>
            </w:r>
          </w:p>
        </w:tc>
        <w:tc>
          <w:tcPr>
            <w:tcW w:w="1800" w:type="dxa"/>
          </w:tcPr>
          <w:p w:rsidR="00AE7301" w:rsidRPr="007A3AD8" w:rsidRDefault="00AE7301" w:rsidP="007A3AD8">
            <w:pPr>
              <w:jc w:val="center"/>
            </w:pPr>
            <w:r w:rsidRPr="007A3AD8">
              <w:t>5</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Взаимодействие тел</w:t>
            </w:r>
          </w:p>
        </w:tc>
        <w:tc>
          <w:tcPr>
            <w:tcW w:w="1800" w:type="dxa"/>
          </w:tcPr>
          <w:p w:rsidR="00AE7301" w:rsidRPr="007A3AD8" w:rsidRDefault="00AE7301" w:rsidP="007A3AD8">
            <w:pPr>
              <w:jc w:val="center"/>
            </w:pPr>
            <w:r w:rsidRPr="007A3AD8">
              <w:t>21</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Давление твердых тел, жидкостей и газов</w:t>
            </w:r>
          </w:p>
        </w:tc>
        <w:tc>
          <w:tcPr>
            <w:tcW w:w="1800" w:type="dxa"/>
          </w:tcPr>
          <w:p w:rsidR="00AE7301" w:rsidRPr="007A3AD8" w:rsidRDefault="00AE7301" w:rsidP="007A3AD8">
            <w:pPr>
              <w:jc w:val="center"/>
            </w:pPr>
            <w:r w:rsidRPr="007A3AD8">
              <w:t>23</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Работа и мощность. энергия</w:t>
            </w:r>
          </w:p>
        </w:tc>
        <w:tc>
          <w:tcPr>
            <w:tcW w:w="1800" w:type="dxa"/>
          </w:tcPr>
          <w:p w:rsidR="00AE7301" w:rsidRPr="007A3AD8" w:rsidRDefault="00AE7301" w:rsidP="007A3AD8">
            <w:pPr>
              <w:jc w:val="center"/>
            </w:pPr>
            <w:r w:rsidRPr="007A3AD8">
              <w:t>13</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Резервное время</w:t>
            </w:r>
          </w:p>
        </w:tc>
        <w:tc>
          <w:tcPr>
            <w:tcW w:w="1800" w:type="dxa"/>
          </w:tcPr>
          <w:p w:rsidR="00AE7301" w:rsidRPr="007A3AD8" w:rsidRDefault="00AE7301" w:rsidP="007A3AD8">
            <w:pPr>
              <w:jc w:val="center"/>
            </w:pPr>
            <w:r w:rsidRPr="007A3AD8">
              <w:t>4</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Итого</w:t>
            </w:r>
          </w:p>
        </w:tc>
        <w:tc>
          <w:tcPr>
            <w:tcW w:w="1800" w:type="dxa"/>
          </w:tcPr>
          <w:p w:rsidR="00AE7301" w:rsidRPr="007A3AD8" w:rsidRDefault="00AE7301" w:rsidP="007A3AD8">
            <w:pPr>
              <w:jc w:val="center"/>
            </w:pPr>
            <w:r w:rsidRPr="007A3AD8">
              <w:t>70</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Лабораторные работы</w:t>
            </w:r>
          </w:p>
        </w:tc>
        <w:tc>
          <w:tcPr>
            <w:tcW w:w="1800" w:type="dxa"/>
          </w:tcPr>
          <w:p w:rsidR="00AE7301" w:rsidRPr="007A3AD8" w:rsidRDefault="00AE7301" w:rsidP="007A3AD8">
            <w:pPr>
              <w:jc w:val="center"/>
            </w:pPr>
            <w:r w:rsidRPr="007A3AD8">
              <w:t>14</w:t>
            </w:r>
          </w:p>
        </w:tc>
        <w:tc>
          <w:tcPr>
            <w:tcW w:w="1722"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Контрольные работы</w:t>
            </w:r>
          </w:p>
        </w:tc>
        <w:tc>
          <w:tcPr>
            <w:tcW w:w="1800" w:type="dxa"/>
          </w:tcPr>
          <w:p w:rsidR="00AE7301" w:rsidRPr="007A3AD8" w:rsidRDefault="00AE7301" w:rsidP="007A3AD8">
            <w:pPr>
              <w:jc w:val="center"/>
            </w:pPr>
            <w:r w:rsidRPr="007A3AD8">
              <w:t>5</w:t>
            </w:r>
          </w:p>
        </w:tc>
        <w:tc>
          <w:tcPr>
            <w:tcW w:w="1722" w:type="dxa"/>
          </w:tcPr>
          <w:p w:rsidR="00AE7301" w:rsidRPr="007A3AD8" w:rsidRDefault="00AE7301" w:rsidP="007A3AD8"/>
        </w:tc>
      </w:tr>
    </w:tbl>
    <w:p w:rsidR="00AE7301" w:rsidRPr="007A3AD8" w:rsidRDefault="00AE7301" w:rsidP="003F2715">
      <w:pPr>
        <w:rPr>
          <w:sz w:val="28"/>
          <w:szCs w:val="28"/>
        </w:rPr>
      </w:pPr>
    </w:p>
    <w:p w:rsidR="00AE7301" w:rsidRPr="00D55207" w:rsidRDefault="00AE7301" w:rsidP="003F2715">
      <w:pPr>
        <w:jc w:val="center"/>
        <w:rPr>
          <w:b/>
          <w:sz w:val="28"/>
          <w:szCs w:val="28"/>
        </w:rPr>
      </w:pPr>
      <w:r w:rsidRPr="007A3AD8">
        <w:rPr>
          <w:sz w:val="28"/>
          <w:szCs w:val="28"/>
        </w:rPr>
        <w:t xml:space="preserve"> </w:t>
      </w:r>
      <w:r w:rsidRPr="00D55207">
        <w:rPr>
          <w:b/>
          <w:sz w:val="28"/>
          <w:szCs w:val="28"/>
        </w:rPr>
        <w:t>8   класс</w:t>
      </w:r>
    </w:p>
    <w:p w:rsidR="00AE7301" w:rsidRPr="007A3AD8" w:rsidRDefault="00AE7301" w:rsidP="003F2715">
      <w:pPr>
        <w:rPr>
          <w:sz w:val="28"/>
          <w:szCs w:val="28"/>
        </w:rPr>
      </w:pP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1899"/>
      </w:tblGrid>
      <w:tr w:rsidR="00AE7301" w:rsidRPr="007A3AD8" w:rsidTr="00D55207">
        <w:tc>
          <w:tcPr>
            <w:tcW w:w="4248" w:type="dxa"/>
          </w:tcPr>
          <w:p w:rsidR="00AE7301" w:rsidRPr="007A3AD8" w:rsidRDefault="00AE7301" w:rsidP="007A3AD8">
            <w:r w:rsidRPr="007A3AD8">
              <w:t>Тема</w:t>
            </w:r>
          </w:p>
        </w:tc>
        <w:tc>
          <w:tcPr>
            <w:tcW w:w="1800" w:type="dxa"/>
          </w:tcPr>
          <w:p w:rsidR="00AE7301" w:rsidRPr="007A3AD8" w:rsidRDefault="00AE7301" w:rsidP="007A3AD8">
            <w:r>
              <w:t xml:space="preserve">Запланировано </w:t>
            </w:r>
          </w:p>
        </w:tc>
        <w:tc>
          <w:tcPr>
            <w:tcW w:w="1899" w:type="dxa"/>
          </w:tcPr>
          <w:p w:rsidR="00AE7301" w:rsidRPr="007A3AD8" w:rsidRDefault="00AE7301" w:rsidP="007A3AD8">
            <w:r w:rsidRPr="007A3AD8">
              <w:t>Проведено фактически</w:t>
            </w:r>
          </w:p>
        </w:tc>
      </w:tr>
      <w:tr w:rsidR="00AE7301" w:rsidRPr="007A3AD8" w:rsidTr="00D55207">
        <w:tc>
          <w:tcPr>
            <w:tcW w:w="4248" w:type="dxa"/>
          </w:tcPr>
          <w:p w:rsidR="00AE7301" w:rsidRPr="007A3AD8" w:rsidRDefault="00AE7301" w:rsidP="007A3AD8">
            <w:r w:rsidRPr="007A3AD8">
              <w:t>Тепловые  явления</w:t>
            </w:r>
          </w:p>
        </w:tc>
        <w:tc>
          <w:tcPr>
            <w:tcW w:w="1800" w:type="dxa"/>
          </w:tcPr>
          <w:p w:rsidR="00AE7301" w:rsidRPr="007A3AD8" w:rsidRDefault="00AE7301" w:rsidP="007A3AD8">
            <w:pPr>
              <w:jc w:val="center"/>
            </w:pPr>
            <w:r w:rsidRPr="007A3AD8">
              <w:t>12</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 xml:space="preserve">Изменение агрегатных состояний вещества    </w:t>
            </w:r>
          </w:p>
        </w:tc>
        <w:tc>
          <w:tcPr>
            <w:tcW w:w="1800" w:type="dxa"/>
          </w:tcPr>
          <w:p w:rsidR="00AE7301" w:rsidRPr="007A3AD8" w:rsidRDefault="00AE7301" w:rsidP="007A3AD8">
            <w:pPr>
              <w:jc w:val="center"/>
            </w:pPr>
            <w:r w:rsidRPr="007A3AD8">
              <w:t>11</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Электрические явления</w:t>
            </w:r>
          </w:p>
        </w:tc>
        <w:tc>
          <w:tcPr>
            <w:tcW w:w="1800" w:type="dxa"/>
          </w:tcPr>
          <w:p w:rsidR="00AE7301" w:rsidRPr="007A3AD8" w:rsidRDefault="00AE7301" w:rsidP="007A3AD8">
            <w:pPr>
              <w:jc w:val="center"/>
            </w:pPr>
            <w:r w:rsidRPr="007A3AD8">
              <w:t>27</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 xml:space="preserve">Электромагнитные явления               </w:t>
            </w:r>
          </w:p>
        </w:tc>
        <w:tc>
          <w:tcPr>
            <w:tcW w:w="1800" w:type="dxa"/>
          </w:tcPr>
          <w:p w:rsidR="00AE7301" w:rsidRPr="007A3AD8" w:rsidRDefault="00AE7301" w:rsidP="007A3AD8">
            <w:pPr>
              <w:jc w:val="center"/>
            </w:pPr>
            <w:r w:rsidRPr="007A3AD8">
              <w:t>7</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 xml:space="preserve">Световые явления            </w:t>
            </w:r>
          </w:p>
        </w:tc>
        <w:tc>
          <w:tcPr>
            <w:tcW w:w="1800" w:type="dxa"/>
          </w:tcPr>
          <w:p w:rsidR="00AE7301" w:rsidRPr="007A3AD8" w:rsidRDefault="00AE7301" w:rsidP="007A3AD8">
            <w:pPr>
              <w:jc w:val="center"/>
            </w:pPr>
            <w:r w:rsidRPr="007A3AD8">
              <w:t>9</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Резервное время</w:t>
            </w:r>
          </w:p>
        </w:tc>
        <w:tc>
          <w:tcPr>
            <w:tcW w:w="1800" w:type="dxa"/>
          </w:tcPr>
          <w:p w:rsidR="00AE7301" w:rsidRPr="007A3AD8" w:rsidRDefault="00AE7301" w:rsidP="007A3AD8">
            <w:pPr>
              <w:jc w:val="center"/>
            </w:pPr>
            <w:r w:rsidRPr="007A3AD8">
              <w:t>4</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Итого</w:t>
            </w:r>
          </w:p>
        </w:tc>
        <w:tc>
          <w:tcPr>
            <w:tcW w:w="1800" w:type="dxa"/>
          </w:tcPr>
          <w:p w:rsidR="00AE7301" w:rsidRPr="007A3AD8" w:rsidRDefault="00AE7301" w:rsidP="007A3AD8">
            <w:pPr>
              <w:jc w:val="center"/>
            </w:pPr>
            <w:r w:rsidRPr="007A3AD8">
              <w:t>70</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Лабораторные работы</w:t>
            </w:r>
          </w:p>
        </w:tc>
        <w:tc>
          <w:tcPr>
            <w:tcW w:w="1800" w:type="dxa"/>
          </w:tcPr>
          <w:p w:rsidR="00AE7301" w:rsidRPr="007A3AD8" w:rsidRDefault="00AE7301" w:rsidP="007A3AD8">
            <w:pPr>
              <w:jc w:val="center"/>
            </w:pPr>
            <w:r w:rsidRPr="007A3AD8">
              <w:t>14</w:t>
            </w:r>
          </w:p>
        </w:tc>
        <w:tc>
          <w:tcPr>
            <w:tcW w:w="1899" w:type="dxa"/>
          </w:tcPr>
          <w:p w:rsidR="00AE7301" w:rsidRPr="007A3AD8" w:rsidRDefault="00AE7301" w:rsidP="007A3AD8"/>
        </w:tc>
      </w:tr>
      <w:tr w:rsidR="00AE7301" w:rsidRPr="007A3AD8" w:rsidTr="00D55207">
        <w:tc>
          <w:tcPr>
            <w:tcW w:w="4248" w:type="dxa"/>
          </w:tcPr>
          <w:p w:rsidR="00AE7301" w:rsidRPr="007A3AD8" w:rsidRDefault="00AE7301" w:rsidP="007A3AD8">
            <w:r w:rsidRPr="007A3AD8">
              <w:t>Контрольные работы</w:t>
            </w:r>
          </w:p>
        </w:tc>
        <w:tc>
          <w:tcPr>
            <w:tcW w:w="1800" w:type="dxa"/>
          </w:tcPr>
          <w:p w:rsidR="00AE7301" w:rsidRPr="007A3AD8" w:rsidRDefault="00AE7301" w:rsidP="007A3AD8">
            <w:pPr>
              <w:jc w:val="center"/>
            </w:pPr>
            <w:r w:rsidRPr="007A3AD8">
              <w:t>5</w:t>
            </w:r>
          </w:p>
        </w:tc>
        <w:tc>
          <w:tcPr>
            <w:tcW w:w="1899" w:type="dxa"/>
          </w:tcPr>
          <w:p w:rsidR="00AE7301" w:rsidRPr="007A3AD8" w:rsidRDefault="00AE7301" w:rsidP="007A3AD8"/>
        </w:tc>
      </w:tr>
    </w:tbl>
    <w:p w:rsidR="00AE7301" w:rsidRDefault="00AE7301" w:rsidP="00D55207">
      <w:pPr>
        <w:rPr>
          <w:sz w:val="28"/>
          <w:szCs w:val="28"/>
        </w:rPr>
      </w:pPr>
    </w:p>
    <w:p w:rsidR="00AE7301" w:rsidRPr="00D55207" w:rsidRDefault="00AE7301" w:rsidP="00D55207">
      <w:pPr>
        <w:jc w:val="center"/>
        <w:rPr>
          <w:b/>
          <w:sz w:val="28"/>
          <w:szCs w:val="28"/>
        </w:rPr>
      </w:pPr>
      <w:r w:rsidRPr="00D55207">
        <w:rPr>
          <w:b/>
          <w:sz w:val="28"/>
          <w:szCs w:val="28"/>
        </w:rPr>
        <w:t>9 класс</w:t>
      </w:r>
    </w:p>
    <w:p w:rsidR="00AE7301" w:rsidRDefault="00AE7301" w:rsidP="00D55207">
      <w:pPr>
        <w:tabs>
          <w:tab w:val="left" w:pos="851"/>
        </w:tabs>
        <w:jc w:val="center"/>
        <w:rPr>
          <w:sz w:val="28"/>
          <w:szCs w:val="28"/>
        </w:rPr>
      </w:pP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8"/>
        <w:gridCol w:w="1842"/>
        <w:gridCol w:w="1456"/>
      </w:tblGrid>
      <w:tr w:rsidR="00AE7301" w:rsidRPr="007A3AD8" w:rsidTr="00D55207">
        <w:tc>
          <w:tcPr>
            <w:tcW w:w="4748" w:type="dxa"/>
          </w:tcPr>
          <w:p w:rsidR="00AE7301" w:rsidRPr="007A3AD8" w:rsidRDefault="00AE7301" w:rsidP="00D55207">
            <w:r w:rsidRPr="007A3AD8">
              <w:t>Тема</w:t>
            </w:r>
          </w:p>
        </w:tc>
        <w:tc>
          <w:tcPr>
            <w:tcW w:w="1842" w:type="dxa"/>
          </w:tcPr>
          <w:p w:rsidR="00AE7301" w:rsidRPr="007A3AD8" w:rsidRDefault="00AE7301" w:rsidP="00D55207">
            <w:r>
              <w:t xml:space="preserve">Запланировано </w:t>
            </w:r>
          </w:p>
        </w:tc>
        <w:tc>
          <w:tcPr>
            <w:tcW w:w="1456" w:type="dxa"/>
          </w:tcPr>
          <w:p w:rsidR="00AE7301" w:rsidRPr="007A3AD8" w:rsidRDefault="00AE7301" w:rsidP="00D55207">
            <w:r w:rsidRPr="007A3AD8">
              <w:t>Проведено фактически</w:t>
            </w:r>
          </w:p>
        </w:tc>
      </w:tr>
      <w:tr w:rsidR="00AE7301" w:rsidRPr="007A3AD8" w:rsidTr="00D55207">
        <w:tc>
          <w:tcPr>
            <w:tcW w:w="4748" w:type="dxa"/>
          </w:tcPr>
          <w:p w:rsidR="00AE7301" w:rsidRPr="007A3AD8" w:rsidRDefault="00AE7301" w:rsidP="00D55207">
            <w:r w:rsidRPr="007A3AD8">
              <w:t>Законы взаимодействия и движение тел</w:t>
            </w:r>
          </w:p>
        </w:tc>
        <w:tc>
          <w:tcPr>
            <w:tcW w:w="1842" w:type="dxa"/>
          </w:tcPr>
          <w:p w:rsidR="00AE7301" w:rsidRPr="007A3AD8" w:rsidRDefault="00AE7301" w:rsidP="00D55207">
            <w:pPr>
              <w:jc w:val="center"/>
            </w:pPr>
            <w:r w:rsidRPr="007A3AD8">
              <w:t>26</w:t>
            </w:r>
          </w:p>
        </w:tc>
        <w:tc>
          <w:tcPr>
            <w:tcW w:w="1456" w:type="dxa"/>
          </w:tcPr>
          <w:p w:rsidR="00AE7301" w:rsidRPr="007A3AD8" w:rsidRDefault="00AE7301" w:rsidP="00D55207"/>
        </w:tc>
      </w:tr>
      <w:tr w:rsidR="00AE7301" w:rsidRPr="007A3AD8" w:rsidTr="00D55207">
        <w:tc>
          <w:tcPr>
            <w:tcW w:w="4748" w:type="dxa"/>
          </w:tcPr>
          <w:p w:rsidR="00AE7301" w:rsidRPr="007A3AD8" w:rsidRDefault="00AE7301" w:rsidP="00D55207">
            <w:r w:rsidRPr="007A3AD8">
              <w:t xml:space="preserve">Механические колебания и волны. Звук  </w:t>
            </w:r>
          </w:p>
        </w:tc>
        <w:tc>
          <w:tcPr>
            <w:tcW w:w="1842" w:type="dxa"/>
          </w:tcPr>
          <w:p w:rsidR="00AE7301" w:rsidRPr="007A3AD8" w:rsidRDefault="00AE7301" w:rsidP="00D55207">
            <w:pPr>
              <w:jc w:val="center"/>
            </w:pPr>
            <w:r w:rsidRPr="007A3AD8">
              <w:t>10</w:t>
            </w:r>
          </w:p>
        </w:tc>
        <w:tc>
          <w:tcPr>
            <w:tcW w:w="1456" w:type="dxa"/>
          </w:tcPr>
          <w:p w:rsidR="00AE7301" w:rsidRPr="007A3AD8" w:rsidRDefault="00AE7301" w:rsidP="00D55207"/>
        </w:tc>
      </w:tr>
      <w:tr w:rsidR="00AE7301" w:rsidRPr="007A3AD8" w:rsidTr="00D55207">
        <w:tc>
          <w:tcPr>
            <w:tcW w:w="4748" w:type="dxa"/>
          </w:tcPr>
          <w:p w:rsidR="00AE7301" w:rsidRPr="007A3AD8" w:rsidRDefault="00AE7301" w:rsidP="00D55207">
            <w:r w:rsidRPr="007A3AD8">
              <w:t>Электромагнитное поле</w:t>
            </w:r>
          </w:p>
        </w:tc>
        <w:tc>
          <w:tcPr>
            <w:tcW w:w="1842" w:type="dxa"/>
          </w:tcPr>
          <w:p w:rsidR="00AE7301" w:rsidRPr="007A3AD8" w:rsidRDefault="00AE7301" w:rsidP="00D55207">
            <w:pPr>
              <w:jc w:val="center"/>
            </w:pPr>
            <w:r w:rsidRPr="007A3AD8">
              <w:t>17</w:t>
            </w:r>
          </w:p>
        </w:tc>
        <w:tc>
          <w:tcPr>
            <w:tcW w:w="1456" w:type="dxa"/>
          </w:tcPr>
          <w:p w:rsidR="00AE7301" w:rsidRPr="007A3AD8" w:rsidRDefault="00AE7301" w:rsidP="00D55207"/>
        </w:tc>
      </w:tr>
      <w:tr w:rsidR="00AE7301" w:rsidRPr="007A3AD8" w:rsidTr="00D55207">
        <w:tc>
          <w:tcPr>
            <w:tcW w:w="4748" w:type="dxa"/>
          </w:tcPr>
          <w:p w:rsidR="00AE7301" w:rsidRPr="007A3AD8" w:rsidRDefault="00AE7301" w:rsidP="00D55207">
            <w:r w:rsidRPr="007A3AD8">
              <w:t xml:space="preserve">Строение атома и атомного ядра         </w:t>
            </w:r>
          </w:p>
        </w:tc>
        <w:tc>
          <w:tcPr>
            <w:tcW w:w="1842" w:type="dxa"/>
          </w:tcPr>
          <w:p w:rsidR="00AE7301" w:rsidRPr="007A3AD8" w:rsidRDefault="00AE7301" w:rsidP="00D55207">
            <w:pPr>
              <w:jc w:val="center"/>
            </w:pPr>
            <w:r w:rsidRPr="007A3AD8">
              <w:t>11</w:t>
            </w:r>
          </w:p>
        </w:tc>
        <w:tc>
          <w:tcPr>
            <w:tcW w:w="1456" w:type="dxa"/>
          </w:tcPr>
          <w:p w:rsidR="00AE7301" w:rsidRPr="007A3AD8" w:rsidRDefault="00AE7301" w:rsidP="00D55207"/>
        </w:tc>
      </w:tr>
      <w:tr w:rsidR="00AE7301" w:rsidRPr="007A3AD8" w:rsidTr="00D55207">
        <w:tc>
          <w:tcPr>
            <w:tcW w:w="4748" w:type="dxa"/>
          </w:tcPr>
          <w:p w:rsidR="00AE7301" w:rsidRPr="007A3AD8" w:rsidRDefault="00AE7301" w:rsidP="00D55207">
            <w:r w:rsidRPr="007A3AD8">
              <w:t>Резервное время</w:t>
            </w:r>
          </w:p>
        </w:tc>
        <w:tc>
          <w:tcPr>
            <w:tcW w:w="1842" w:type="dxa"/>
          </w:tcPr>
          <w:p w:rsidR="00AE7301" w:rsidRPr="007A3AD8" w:rsidRDefault="00AE7301" w:rsidP="00D55207">
            <w:pPr>
              <w:jc w:val="center"/>
            </w:pPr>
            <w:r w:rsidRPr="007A3AD8">
              <w:t>6</w:t>
            </w:r>
          </w:p>
        </w:tc>
        <w:tc>
          <w:tcPr>
            <w:tcW w:w="1456" w:type="dxa"/>
          </w:tcPr>
          <w:p w:rsidR="00AE7301" w:rsidRPr="007A3AD8" w:rsidRDefault="00AE7301" w:rsidP="00D55207"/>
        </w:tc>
      </w:tr>
      <w:tr w:rsidR="00AE7301" w:rsidRPr="007A3AD8" w:rsidTr="00D55207">
        <w:tc>
          <w:tcPr>
            <w:tcW w:w="4748" w:type="dxa"/>
          </w:tcPr>
          <w:p w:rsidR="00AE7301" w:rsidRPr="007A3AD8" w:rsidRDefault="00AE7301" w:rsidP="00D55207">
            <w:r w:rsidRPr="007A3AD8">
              <w:t>Итого</w:t>
            </w:r>
          </w:p>
        </w:tc>
        <w:tc>
          <w:tcPr>
            <w:tcW w:w="1842" w:type="dxa"/>
          </w:tcPr>
          <w:p w:rsidR="00AE7301" w:rsidRPr="007A3AD8" w:rsidRDefault="00AE7301" w:rsidP="00D55207">
            <w:pPr>
              <w:jc w:val="center"/>
            </w:pPr>
            <w:r w:rsidRPr="007A3AD8">
              <w:t>70</w:t>
            </w:r>
          </w:p>
        </w:tc>
        <w:tc>
          <w:tcPr>
            <w:tcW w:w="1456" w:type="dxa"/>
          </w:tcPr>
          <w:p w:rsidR="00AE7301" w:rsidRPr="007A3AD8" w:rsidRDefault="00AE7301" w:rsidP="00D55207"/>
        </w:tc>
      </w:tr>
      <w:tr w:rsidR="00AE7301" w:rsidRPr="007A3AD8" w:rsidTr="00D55207">
        <w:tc>
          <w:tcPr>
            <w:tcW w:w="4748" w:type="dxa"/>
          </w:tcPr>
          <w:p w:rsidR="00AE7301" w:rsidRPr="007A3AD8" w:rsidRDefault="00AE7301" w:rsidP="00D55207">
            <w:r w:rsidRPr="007A3AD8">
              <w:t>Лабораторные работы</w:t>
            </w:r>
          </w:p>
        </w:tc>
        <w:tc>
          <w:tcPr>
            <w:tcW w:w="1842" w:type="dxa"/>
          </w:tcPr>
          <w:p w:rsidR="00AE7301" w:rsidRPr="007A3AD8" w:rsidRDefault="00AE7301" w:rsidP="00D55207">
            <w:pPr>
              <w:jc w:val="center"/>
            </w:pPr>
            <w:r w:rsidRPr="007A3AD8">
              <w:t>9</w:t>
            </w:r>
          </w:p>
        </w:tc>
        <w:tc>
          <w:tcPr>
            <w:tcW w:w="1456" w:type="dxa"/>
          </w:tcPr>
          <w:p w:rsidR="00AE7301" w:rsidRPr="007A3AD8" w:rsidRDefault="00AE7301" w:rsidP="00D55207"/>
        </w:tc>
      </w:tr>
      <w:tr w:rsidR="00AE7301" w:rsidRPr="007A3AD8" w:rsidTr="00D55207">
        <w:tc>
          <w:tcPr>
            <w:tcW w:w="4748" w:type="dxa"/>
          </w:tcPr>
          <w:p w:rsidR="00AE7301" w:rsidRPr="007A3AD8" w:rsidRDefault="00AE7301" w:rsidP="00D55207">
            <w:r w:rsidRPr="007A3AD8">
              <w:t>Контрольные работы</w:t>
            </w:r>
          </w:p>
        </w:tc>
        <w:tc>
          <w:tcPr>
            <w:tcW w:w="1842" w:type="dxa"/>
          </w:tcPr>
          <w:p w:rsidR="00AE7301" w:rsidRPr="007A3AD8" w:rsidRDefault="00AE7301" w:rsidP="00D55207">
            <w:pPr>
              <w:jc w:val="center"/>
            </w:pPr>
            <w:r w:rsidRPr="007A3AD8">
              <w:t>5</w:t>
            </w:r>
          </w:p>
        </w:tc>
        <w:tc>
          <w:tcPr>
            <w:tcW w:w="1456" w:type="dxa"/>
          </w:tcPr>
          <w:p w:rsidR="00AE7301" w:rsidRPr="007A3AD8" w:rsidRDefault="00AE7301" w:rsidP="00D55207"/>
        </w:tc>
      </w:tr>
    </w:tbl>
    <w:p w:rsidR="00AE7301" w:rsidRPr="007A3AD8" w:rsidRDefault="00AE7301" w:rsidP="00D55207">
      <w:pPr>
        <w:jc w:val="center"/>
        <w:rPr>
          <w:sz w:val="28"/>
          <w:szCs w:val="28"/>
        </w:rPr>
      </w:pPr>
    </w:p>
    <w:p w:rsidR="00AE7301" w:rsidRDefault="00AE7301" w:rsidP="003F2715">
      <w:pPr>
        <w:jc w:val="center"/>
        <w:rPr>
          <w:sz w:val="28"/>
          <w:szCs w:val="28"/>
        </w:rPr>
      </w:pPr>
    </w:p>
    <w:p w:rsidR="00AE7301" w:rsidRDefault="00AE7301" w:rsidP="003F2715">
      <w:pPr>
        <w:jc w:val="center"/>
        <w:rPr>
          <w:sz w:val="28"/>
          <w:szCs w:val="28"/>
        </w:rPr>
      </w:pPr>
    </w:p>
    <w:p w:rsidR="00AE7301" w:rsidRPr="007A3AD8" w:rsidRDefault="00AE7301" w:rsidP="003F2715"/>
    <w:p w:rsidR="00AE7301" w:rsidRPr="007A3AD8"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Default="00AE7301" w:rsidP="00AF2C65">
      <w:pPr>
        <w:jc w:val="center"/>
        <w:rPr>
          <w:sz w:val="28"/>
          <w:szCs w:val="28"/>
        </w:rPr>
      </w:pPr>
    </w:p>
    <w:p w:rsidR="00AE7301" w:rsidRPr="00D55207" w:rsidRDefault="00AE7301" w:rsidP="00AF2C65">
      <w:pPr>
        <w:jc w:val="center"/>
        <w:rPr>
          <w:b/>
          <w:sz w:val="28"/>
          <w:szCs w:val="28"/>
        </w:rPr>
      </w:pPr>
      <w:r w:rsidRPr="00D55207">
        <w:rPr>
          <w:b/>
          <w:sz w:val="28"/>
          <w:szCs w:val="28"/>
        </w:rPr>
        <w:t>Календарно- тематическое планирование</w:t>
      </w:r>
    </w:p>
    <w:p w:rsidR="00AE7301" w:rsidRPr="007A3AD8" w:rsidRDefault="00AE7301" w:rsidP="007A3AD8">
      <w:pPr>
        <w:tabs>
          <w:tab w:val="center" w:pos="5031"/>
          <w:tab w:val="left" w:pos="5925"/>
        </w:tabs>
        <w:rPr>
          <w:b/>
          <w:sz w:val="28"/>
          <w:szCs w:val="28"/>
        </w:rPr>
      </w:pPr>
      <w:r w:rsidRPr="007A3AD8">
        <w:rPr>
          <w:b/>
          <w:sz w:val="28"/>
          <w:szCs w:val="28"/>
        </w:rPr>
        <w:tab/>
        <w:t>7 класс</w:t>
      </w:r>
      <w:r w:rsidRPr="007A3AD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894"/>
        <w:gridCol w:w="6297"/>
        <w:gridCol w:w="1181"/>
      </w:tblGrid>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p>
        </w:tc>
        <w:tc>
          <w:tcPr>
            <w:tcW w:w="6297" w:type="dxa"/>
          </w:tcPr>
          <w:p w:rsidR="00AE7301" w:rsidRPr="007A3AD8" w:rsidRDefault="00AE7301" w:rsidP="007A3AD8">
            <w:pPr>
              <w:jc w:val="center"/>
              <w:rPr>
                <w:sz w:val="28"/>
                <w:szCs w:val="28"/>
              </w:rPr>
            </w:pPr>
            <w:r w:rsidRPr="007A3AD8">
              <w:rPr>
                <w:sz w:val="28"/>
                <w:szCs w:val="28"/>
              </w:rPr>
              <w:t>Введение 4ч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1.1</w:t>
            </w:r>
          </w:p>
        </w:tc>
        <w:tc>
          <w:tcPr>
            <w:tcW w:w="6297" w:type="dxa"/>
          </w:tcPr>
          <w:p w:rsidR="00AE7301" w:rsidRPr="007A3AD8" w:rsidRDefault="00AE7301" w:rsidP="007A3AD8">
            <w:pPr>
              <w:rPr>
                <w:szCs w:val="56"/>
              </w:rPr>
            </w:pPr>
            <w:r w:rsidRPr="007A3AD8">
              <w:rPr>
                <w:szCs w:val="56"/>
              </w:rPr>
              <w:t>Что изучает физика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2.2</w:t>
            </w:r>
          </w:p>
        </w:tc>
        <w:tc>
          <w:tcPr>
            <w:tcW w:w="6297" w:type="dxa"/>
          </w:tcPr>
          <w:p w:rsidR="00AE7301" w:rsidRPr="007A3AD8" w:rsidRDefault="00AE7301" w:rsidP="007A3AD8">
            <w:pPr>
              <w:rPr>
                <w:szCs w:val="56"/>
              </w:rPr>
            </w:pPr>
            <w:r w:rsidRPr="007A3AD8">
              <w:rPr>
                <w:szCs w:val="56"/>
              </w:rPr>
              <w:t>Наблюдения, опыты, измерения. Погрешности измерений</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3.3</w:t>
            </w:r>
          </w:p>
        </w:tc>
        <w:tc>
          <w:tcPr>
            <w:tcW w:w="6297" w:type="dxa"/>
          </w:tcPr>
          <w:p w:rsidR="00AE7301" w:rsidRPr="007A3AD8" w:rsidRDefault="00AE7301" w:rsidP="007A3AD8">
            <w:pPr>
              <w:rPr>
                <w:i/>
                <w:szCs w:val="56"/>
              </w:rPr>
            </w:pPr>
            <w:r w:rsidRPr="007A3AD8">
              <w:rPr>
                <w:i/>
                <w:szCs w:val="56"/>
              </w:rPr>
              <w:t>Лабораторная работа «Измерение физических величин с учетом абсолютной погрешности»</w:t>
            </w:r>
          </w:p>
        </w:tc>
        <w:tc>
          <w:tcPr>
            <w:tcW w:w="1181" w:type="dxa"/>
          </w:tcPr>
          <w:p w:rsidR="00AE7301" w:rsidRPr="007A3AD8" w:rsidRDefault="00AE7301" w:rsidP="007A3AD8">
            <w:pPr>
              <w:rPr>
                <w:szCs w:val="56"/>
              </w:rPr>
            </w:pPr>
            <w:r w:rsidRPr="007A3AD8">
              <w:rPr>
                <w:szCs w:val="56"/>
              </w:rPr>
              <w:t>Л.р.  №1</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4.4</w:t>
            </w:r>
          </w:p>
        </w:tc>
        <w:tc>
          <w:tcPr>
            <w:tcW w:w="6297" w:type="dxa"/>
          </w:tcPr>
          <w:p w:rsidR="00AE7301" w:rsidRPr="007A3AD8" w:rsidRDefault="00AE7301" w:rsidP="007A3AD8">
            <w:pPr>
              <w:rPr>
                <w:szCs w:val="56"/>
              </w:rPr>
            </w:pPr>
            <w:r w:rsidRPr="007A3AD8">
              <w:rPr>
                <w:szCs w:val="56"/>
              </w:rPr>
              <w:t>Физика и техника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p>
        </w:tc>
        <w:tc>
          <w:tcPr>
            <w:tcW w:w="6297" w:type="dxa"/>
          </w:tcPr>
          <w:p w:rsidR="00AE7301" w:rsidRPr="007A3AD8" w:rsidRDefault="00AE7301" w:rsidP="00CC6F84">
            <w:pPr>
              <w:jc w:val="center"/>
              <w:rPr>
                <w:sz w:val="28"/>
                <w:szCs w:val="28"/>
              </w:rPr>
            </w:pPr>
            <w:r w:rsidRPr="007A3AD8">
              <w:rPr>
                <w:sz w:val="28"/>
                <w:szCs w:val="28"/>
              </w:rPr>
              <w:t xml:space="preserve">Первоначальные сведения о строении вещества </w:t>
            </w:r>
          </w:p>
        </w:tc>
        <w:tc>
          <w:tcPr>
            <w:tcW w:w="1181" w:type="dxa"/>
          </w:tcPr>
          <w:p w:rsidR="00AE7301" w:rsidRPr="007A3AD8" w:rsidRDefault="00AE7301" w:rsidP="007A3AD8">
            <w:pPr>
              <w:rPr>
                <w:szCs w:val="56"/>
              </w:rPr>
            </w:pPr>
            <w:r w:rsidRPr="007A3AD8">
              <w:rPr>
                <w:sz w:val="28"/>
                <w:szCs w:val="28"/>
              </w:rPr>
              <w:t>5ч</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5.1</w:t>
            </w:r>
          </w:p>
        </w:tc>
        <w:tc>
          <w:tcPr>
            <w:tcW w:w="6297" w:type="dxa"/>
          </w:tcPr>
          <w:p w:rsidR="00AE7301" w:rsidRPr="007A3AD8" w:rsidRDefault="00AE7301" w:rsidP="007A3AD8">
            <w:pPr>
              <w:rPr>
                <w:szCs w:val="56"/>
              </w:rPr>
            </w:pPr>
            <w:r w:rsidRPr="007A3AD8">
              <w:rPr>
                <w:szCs w:val="56"/>
              </w:rPr>
              <w:t>Строение вещества. Молекулы</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6.2</w:t>
            </w:r>
          </w:p>
        </w:tc>
        <w:tc>
          <w:tcPr>
            <w:tcW w:w="6297" w:type="dxa"/>
          </w:tcPr>
          <w:p w:rsidR="00AE7301" w:rsidRPr="007A3AD8" w:rsidRDefault="00AE7301" w:rsidP="007A3AD8">
            <w:pPr>
              <w:rPr>
                <w:i/>
                <w:szCs w:val="56"/>
              </w:rPr>
            </w:pPr>
            <w:r w:rsidRPr="007A3AD8">
              <w:rPr>
                <w:i/>
                <w:szCs w:val="56"/>
              </w:rPr>
              <w:t>Лабораторная работа «Измерение размеров малых тел»</w:t>
            </w:r>
          </w:p>
        </w:tc>
        <w:tc>
          <w:tcPr>
            <w:tcW w:w="1181" w:type="dxa"/>
          </w:tcPr>
          <w:p w:rsidR="00AE7301" w:rsidRPr="007A3AD8" w:rsidRDefault="00AE7301" w:rsidP="007A3AD8">
            <w:pPr>
              <w:rPr>
                <w:szCs w:val="56"/>
              </w:rPr>
            </w:pPr>
            <w:r w:rsidRPr="007A3AD8">
              <w:rPr>
                <w:szCs w:val="56"/>
              </w:rPr>
              <w:t>Л.р. №2</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7.3</w:t>
            </w:r>
          </w:p>
        </w:tc>
        <w:tc>
          <w:tcPr>
            <w:tcW w:w="6297" w:type="dxa"/>
          </w:tcPr>
          <w:p w:rsidR="00AE7301" w:rsidRPr="007A3AD8" w:rsidRDefault="00AE7301" w:rsidP="007A3AD8">
            <w:pPr>
              <w:rPr>
                <w:szCs w:val="56"/>
              </w:rPr>
            </w:pPr>
            <w:r w:rsidRPr="007A3AD8">
              <w:rPr>
                <w:szCs w:val="56"/>
              </w:rPr>
              <w:t>Диффузия в газах, жидкостях и твердых телах</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8.4</w:t>
            </w:r>
          </w:p>
        </w:tc>
        <w:tc>
          <w:tcPr>
            <w:tcW w:w="6297" w:type="dxa"/>
          </w:tcPr>
          <w:p w:rsidR="00AE7301" w:rsidRPr="007A3AD8" w:rsidRDefault="00AE7301" w:rsidP="007A3AD8">
            <w:pPr>
              <w:rPr>
                <w:szCs w:val="56"/>
              </w:rPr>
            </w:pPr>
            <w:r w:rsidRPr="007A3AD8">
              <w:rPr>
                <w:szCs w:val="56"/>
              </w:rPr>
              <w:t>Взаимодействие молекул</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9.5</w:t>
            </w:r>
          </w:p>
        </w:tc>
        <w:tc>
          <w:tcPr>
            <w:tcW w:w="6297" w:type="dxa"/>
          </w:tcPr>
          <w:p w:rsidR="00AE7301" w:rsidRPr="007A3AD8" w:rsidRDefault="00AE7301" w:rsidP="007A3AD8">
            <w:pPr>
              <w:rPr>
                <w:szCs w:val="56"/>
              </w:rPr>
            </w:pPr>
            <w:r w:rsidRPr="007A3AD8">
              <w:rPr>
                <w:szCs w:val="56"/>
              </w:rPr>
              <w:t>Три состояния вещества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p>
        </w:tc>
        <w:tc>
          <w:tcPr>
            <w:tcW w:w="6297" w:type="dxa"/>
          </w:tcPr>
          <w:p w:rsidR="00AE7301" w:rsidRPr="007A3AD8" w:rsidRDefault="00AE7301" w:rsidP="007A3AD8">
            <w:pPr>
              <w:jc w:val="center"/>
              <w:rPr>
                <w:sz w:val="28"/>
                <w:szCs w:val="28"/>
              </w:rPr>
            </w:pPr>
            <w:r w:rsidRPr="007A3AD8">
              <w:rPr>
                <w:sz w:val="28"/>
                <w:szCs w:val="28"/>
              </w:rPr>
              <w:t>Взаимодействие тел 21ч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10.1</w:t>
            </w:r>
          </w:p>
        </w:tc>
        <w:tc>
          <w:tcPr>
            <w:tcW w:w="6297" w:type="dxa"/>
          </w:tcPr>
          <w:p w:rsidR="00AE7301" w:rsidRPr="007A3AD8" w:rsidRDefault="00AE7301" w:rsidP="007A3AD8">
            <w:pPr>
              <w:rPr>
                <w:szCs w:val="56"/>
              </w:rPr>
            </w:pPr>
            <w:r w:rsidRPr="007A3AD8">
              <w:rPr>
                <w:szCs w:val="56"/>
              </w:rPr>
              <w:t>Механическое движение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11.2</w:t>
            </w:r>
          </w:p>
        </w:tc>
        <w:tc>
          <w:tcPr>
            <w:tcW w:w="6297" w:type="dxa"/>
          </w:tcPr>
          <w:p w:rsidR="00AE7301" w:rsidRPr="007A3AD8" w:rsidRDefault="00AE7301" w:rsidP="007A3AD8">
            <w:pPr>
              <w:rPr>
                <w:szCs w:val="56"/>
              </w:rPr>
            </w:pPr>
            <w:r w:rsidRPr="007A3AD8">
              <w:rPr>
                <w:szCs w:val="56"/>
              </w:rPr>
              <w:t>Скорость в механическом движении</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12.3</w:t>
            </w:r>
          </w:p>
        </w:tc>
        <w:tc>
          <w:tcPr>
            <w:tcW w:w="6297" w:type="dxa"/>
          </w:tcPr>
          <w:p w:rsidR="00AE7301" w:rsidRPr="007A3AD8" w:rsidRDefault="00AE7301" w:rsidP="007A3AD8">
            <w:pPr>
              <w:rPr>
                <w:szCs w:val="56"/>
              </w:rPr>
            </w:pPr>
            <w:r w:rsidRPr="007A3AD8">
              <w:rPr>
                <w:szCs w:val="56"/>
              </w:rPr>
              <w:t>Расчет пути и времени движения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13.4</w:t>
            </w:r>
          </w:p>
        </w:tc>
        <w:tc>
          <w:tcPr>
            <w:tcW w:w="6297" w:type="dxa"/>
          </w:tcPr>
          <w:p w:rsidR="00AE7301" w:rsidRPr="007A3AD8" w:rsidRDefault="00AE7301" w:rsidP="007A3AD8">
            <w:pPr>
              <w:rPr>
                <w:i/>
                <w:szCs w:val="56"/>
              </w:rPr>
            </w:pPr>
            <w:r w:rsidRPr="007A3AD8">
              <w:rPr>
                <w:i/>
                <w:szCs w:val="56"/>
              </w:rPr>
              <w:t>Лабораторная работа «Изучение зависимости пути от времени при прямолинейном равномерном движении. Измерение скорости»</w:t>
            </w:r>
          </w:p>
        </w:tc>
        <w:tc>
          <w:tcPr>
            <w:tcW w:w="1181" w:type="dxa"/>
          </w:tcPr>
          <w:p w:rsidR="00AE7301" w:rsidRPr="007A3AD8" w:rsidRDefault="00AE7301" w:rsidP="007A3AD8">
            <w:pPr>
              <w:rPr>
                <w:szCs w:val="56"/>
              </w:rPr>
            </w:pPr>
            <w:r w:rsidRPr="007A3AD8">
              <w:rPr>
                <w:szCs w:val="56"/>
              </w:rPr>
              <w:t>Л.р. №3</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14.5</w:t>
            </w:r>
          </w:p>
        </w:tc>
        <w:tc>
          <w:tcPr>
            <w:tcW w:w="6297" w:type="dxa"/>
          </w:tcPr>
          <w:p w:rsidR="00AE7301" w:rsidRPr="007A3AD8" w:rsidRDefault="00AE7301" w:rsidP="007A3AD8">
            <w:pPr>
              <w:rPr>
                <w:szCs w:val="56"/>
              </w:rPr>
            </w:pPr>
            <w:r w:rsidRPr="007A3AD8">
              <w:rPr>
                <w:szCs w:val="56"/>
              </w:rPr>
              <w:t>Инерция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15.6</w:t>
            </w:r>
          </w:p>
        </w:tc>
        <w:tc>
          <w:tcPr>
            <w:tcW w:w="6297" w:type="dxa"/>
          </w:tcPr>
          <w:p w:rsidR="00AE7301" w:rsidRPr="007A3AD8" w:rsidRDefault="00AE7301" w:rsidP="007A3AD8">
            <w:pPr>
              <w:rPr>
                <w:szCs w:val="56"/>
              </w:rPr>
            </w:pPr>
            <w:r w:rsidRPr="007A3AD8">
              <w:rPr>
                <w:szCs w:val="56"/>
              </w:rPr>
              <w:t>Взаимодействие тел. Масса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16.7</w:t>
            </w:r>
          </w:p>
        </w:tc>
        <w:tc>
          <w:tcPr>
            <w:tcW w:w="6297" w:type="dxa"/>
          </w:tcPr>
          <w:p w:rsidR="00AE7301" w:rsidRPr="007A3AD8" w:rsidRDefault="00AE7301" w:rsidP="007A3AD8">
            <w:pPr>
              <w:rPr>
                <w:i/>
                <w:szCs w:val="56"/>
              </w:rPr>
            </w:pPr>
            <w:r w:rsidRPr="007A3AD8">
              <w:rPr>
                <w:i/>
                <w:szCs w:val="56"/>
              </w:rPr>
              <w:t>Лабораторная работа «Измерение массы тела на рычажных весах»</w:t>
            </w:r>
          </w:p>
        </w:tc>
        <w:tc>
          <w:tcPr>
            <w:tcW w:w="1181" w:type="dxa"/>
          </w:tcPr>
          <w:p w:rsidR="00AE7301" w:rsidRPr="007A3AD8" w:rsidRDefault="00AE7301" w:rsidP="007A3AD8">
            <w:pPr>
              <w:rPr>
                <w:szCs w:val="56"/>
              </w:rPr>
            </w:pPr>
            <w:r w:rsidRPr="007A3AD8">
              <w:rPr>
                <w:szCs w:val="56"/>
              </w:rPr>
              <w:t>Л.р. №4</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17.8</w:t>
            </w:r>
          </w:p>
        </w:tc>
        <w:tc>
          <w:tcPr>
            <w:tcW w:w="6297" w:type="dxa"/>
          </w:tcPr>
          <w:p w:rsidR="00AE7301" w:rsidRPr="007A3AD8" w:rsidRDefault="00AE7301" w:rsidP="007A3AD8">
            <w:pPr>
              <w:rPr>
                <w:szCs w:val="56"/>
              </w:rPr>
            </w:pPr>
            <w:r w:rsidRPr="007A3AD8">
              <w:rPr>
                <w:szCs w:val="56"/>
              </w:rPr>
              <w:t>Плотность вещества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18.9</w:t>
            </w:r>
          </w:p>
        </w:tc>
        <w:tc>
          <w:tcPr>
            <w:tcW w:w="6297" w:type="dxa"/>
          </w:tcPr>
          <w:p w:rsidR="00AE7301" w:rsidRPr="007A3AD8" w:rsidRDefault="00AE7301" w:rsidP="007A3AD8">
            <w:pPr>
              <w:rPr>
                <w:i/>
                <w:szCs w:val="56"/>
              </w:rPr>
            </w:pPr>
            <w:r w:rsidRPr="007A3AD8">
              <w:rPr>
                <w:i/>
                <w:szCs w:val="56"/>
              </w:rPr>
              <w:t>Лабораторная работа «Измерение объема твердого тела»</w:t>
            </w:r>
          </w:p>
        </w:tc>
        <w:tc>
          <w:tcPr>
            <w:tcW w:w="1181" w:type="dxa"/>
          </w:tcPr>
          <w:p w:rsidR="00AE7301" w:rsidRPr="007A3AD8" w:rsidRDefault="00AE7301" w:rsidP="007A3AD8">
            <w:pPr>
              <w:rPr>
                <w:szCs w:val="56"/>
              </w:rPr>
            </w:pPr>
            <w:r w:rsidRPr="007A3AD8">
              <w:rPr>
                <w:szCs w:val="56"/>
              </w:rPr>
              <w:t>Л.р. №5</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19.10</w:t>
            </w:r>
          </w:p>
        </w:tc>
        <w:tc>
          <w:tcPr>
            <w:tcW w:w="6297" w:type="dxa"/>
          </w:tcPr>
          <w:p w:rsidR="00AE7301" w:rsidRPr="007A3AD8" w:rsidRDefault="00AE7301" w:rsidP="007A3AD8">
            <w:pPr>
              <w:rPr>
                <w:i/>
                <w:szCs w:val="56"/>
              </w:rPr>
            </w:pPr>
            <w:r w:rsidRPr="007A3AD8">
              <w:rPr>
                <w:i/>
                <w:szCs w:val="56"/>
              </w:rPr>
              <w:t>Лабораторная работа «Измерение плотности твердого тела»</w:t>
            </w:r>
          </w:p>
        </w:tc>
        <w:tc>
          <w:tcPr>
            <w:tcW w:w="1181" w:type="dxa"/>
          </w:tcPr>
          <w:p w:rsidR="00AE7301" w:rsidRPr="007A3AD8" w:rsidRDefault="00AE7301" w:rsidP="007A3AD8">
            <w:pPr>
              <w:rPr>
                <w:szCs w:val="56"/>
              </w:rPr>
            </w:pPr>
            <w:r w:rsidRPr="007A3AD8">
              <w:rPr>
                <w:szCs w:val="56"/>
              </w:rPr>
              <w:t>Л.р. №6</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20.11</w:t>
            </w:r>
          </w:p>
        </w:tc>
        <w:tc>
          <w:tcPr>
            <w:tcW w:w="6297" w:type="dxa"/>
          </w:tcPr>
          <w:p w:rsidR="00AE7301" w:rsidRPr="007A3AD8" w:rsidRDefault="00AE7301" w:rsidP="007A3AD8">
            <w:pPr>
              <w:rPr>
                <w:szCs w:val="56"/>
              </w:rPr>
            </w:pPr>
            <w:r w:rsidRPr="007A3AD8">
              <w:rPr>
                <w:szCs w:val="56"/>
              </w:rPr>
              <w:t>Расчет массы и объема тела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21.12</w:t>
            </w:r>
          </w:p>
        </w:tc>
        <w:tc>
          <w:tcPr>
            <w:tcW w:w="6297" w:type="dxa"/>
          </w:tcPr>
          <w:p w:rsidR="00AE7301" w:rsidRPr="007A3AD8" w:rsidRDefault="00AE7301" w:rsidP="007A3AD8">
            <w:pPr>
              <w:rPr>
                <w:szCs w:val="56"/>
              </w:rPr>
            </w:pPr>
            <w:r w:rsidRPr="007A3AD8">
              <w:rPr>
                <w:szCs w:val="56"/>
              </w:rPr>
              <w:t>Контрольная работа по теме «Механическое движение. Масса тела. Плотность вещества»</w:t>
            </w:r>
          </w:p>
        </w:tc>
        <w:tc>
          <w:tcPr>
            <w:tcW w:w="1181" w:type="dxa"/>
          </w:tcPr>
          <w:p w:rsidR="00AE7301" w:rsidRPr="007A3AD8" w:rsidRDefault="00AE7301" w:rsidP="007A3AD8">
            <w:pPr>
              <w:rPr>
                <w:szCs w:val="56"/>
              </w:rPr>
            </w:pPr>
            <w:r w:rsidRPr="007A3AD8">
              <w:rPr>
                <w:szCs w:val="56"/>
              </w:rPr>
              <w:t>К.р. №1</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22.13</w:t>
            </w:r>
          </w:p>
        </w:tc>
        <w:tc>
          <w:tcPr>
            <w:tcW w:w="6297" w:type="dxa"/>
          </w:tcPr>
          <w:p w:rsidR="00AE7301" w:rsidRPr="007A3AD8" w:rsidRDefault="00AE7301" w:rsidP="007A3AD8">
            <w:pPr>
              <w:rPr>
                <w:szCs w:val="56"/>
              </w:rPr>
            </w:pPr>
            <w:r w:rsidRPr="007A3AD8">
              <w:rPr>
                <w:szCs w:val="56"/>
              </w:rPr>
              <w:t>Явление тяготения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23.14</w:t>
            </w:r>
          </w:p>
        </w:tc>
        <w:tc>
          <w:tcPr>
            <w:tcW w:w="6297" w:type="dxa"/>
          </w:tcPr>
          <w:p w:rsidR="00AE7301" w:rsidRPr="007A3AD8" w:rsidRDefault="00AE7301" w:rsidP="007A3AD8">
            <w:pPr>
              <w:rPr>
                <w:szCs w:val="56"/>
              </w:rPr>
            </w:pPr>
            <w:r w:rsidRPr="007A3AD8">
              <w:rPr>
                <w:szCs w:val="56"/>
              </w:rPr>
              <w:t>Сила упругости. Закон Гука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24.15</w:t>
            </w:r>
          </w:p>
        </w:tc>
        <w:tc>
          <w:tcPr>
            <w:tcW w:w="6297" w:type="dxa"/>
          </w:tcPr>
          <w:p w:rsidR="00AE7301" w:rsidRPr="007A3AD8" w:rsidRDefault="00AE7301" w:rsidP="007A3AD8">
            <w:pPr>
              <w:rPr>
                <w:i/>
                <w:szCs w:val="56"/>
              </w:rPr>
            </w:pPr>
            <w:r w:rsidRPr="007A3AD8">
              <w:rPr>
                <w:i/>
                <w:szCs w:val="56"/>
              </w:rPr>
              <w:t>Лабораторная работа «Исследование зависимости силы упругости от удлинения пружины. Измерение жесткости пружины»</w:t>
            </w:r>
          </w:p>
        </w:tc>
        <w:tc>
          <w:tcPr>
            <w:tcW w:w="1181" w:type="dxa"/>
          </w:tcPr>
          <w:p w:rsidR="00AE7301" w:rsidRPr="007A3AD8" w:rsidRDefault="00AE7301" w:rsidP="007A3AD8">
            <w:pPr>
              <w:rPr>
                <w:szCs w:val="56"/>
              </w:rPr>
            </w:pPr>
            <w:r w:rsidRPr="007A3AD8">
              <w:rPr>
                <w:szCs w:val="56"/>
              </w:rPr>
              <w:t>Л.р. №7</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25.16</w:t>
            </w:r>
          </w:p>
        </w:tc>
        <w:tc>
          <w:tcPr>
            <w:tcW w:w="6297" w:type="dxa"/>
          </w:tcPr>
          <w:p w:rsidR="00AE7301" w:rsidRPr="007A3AD8" w:rsidRDefault="00AE7301" w:rsidP="007A3AD8">
            <w:pPr>
              <w:rPr>
                <w:szCs w:val="56"/>
              </w:rPr>
            </w:pPr>
            <w:r w:rsidRPr="007A3AD8">
              <w:rPr>
                <w:szCs w:val="56"/>
              </w:rPr>
              <w:t>Вес тела. Динамометр</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26.17</w:t>
            </w:r>
          </w:p>
        </w:tc>
        <w:tc>
          <w:tcPr>
            <w:tcW w:w="6297" w:type="dxa"/>
          </w:tcPr>
          <w:p w:rsidR="00AE7301" w:rsidRPr="007A3AD8" w:rsidRDefault="00AE7301" w:rsidP="007A3AD8">
            <w:pPr>
              <w:rPr>
                <w:szCs w:val="56"/>
              </w:rPr>
            </w:pPr>
            <w:r w:rsidRPr="007A3AD8">
              <w:rPr>
                <w:szCs w:val="56"/>
              </w:rPr>
              <w:t xml:space="preserve">Центр тяжести тела. </w:t>
            </w:r>
            <w:r w:rsidRPr="007A3AD8">
              <w:rPr>
                <w:i/>
                <w:szCs w:val="56"/>
              </w:rPr>
              <w:t>Лабораторная работа «Определение центра тяжести плоской пластины»</w:t>
            </w:r>
          </w:p>
        </w:tc>
        <w:tc>
          <w:tcPr>
            <w:tcW w:w="1181" w:type="dxa"/>
          </w:tcPr>
          <w:p w:rsidR="00AE7301" w:rsidRPr="007A3AD8" w:rsidRDefault="00AE7301" w:rsidP="007A3AD8">
            <w:pPr>
              <w:rPr>
                <w:szCs w:val="56"/>
              </w:rPr>
            </w:pPr>
            <w:r w:rsidRPr="007A3AD8">
              <w:rPr>
                <w:szCs w:val="56"/>
              </w:rPr>
              <w:t>Л.р. №8</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27.18</w:t>
            </w:r>
          </w:p>
        </w:tc>
        <w:tc>
          <w:tcPr>
            <w:tcW w:w="6297" w:type="dxa"/>
          </w:tcPr>
          <w:p w:rsidR="00AE7301" w:rsidRPr="007A3AD8" w:rsidRDefault="00AE7301" w:rsidP="007A3AD8">
            <w:pPr>
              <w:rPr>
                <w:szCs w:val="56"/>
              </w:rPr>
            </w:pPr>
            <w:r w:rsidRPr="007A3AD8">
              <w:rPr>
                <w:szCs w:val="56"/>
              </w:rPr>
              <w:t>Сила трения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28.19</w:t>
            </w:r>
          </w:p>
        </w:tc>
        <w:tc>
          <w:tcPr>
            <w:tcW w:w="6297" w:type="dxa"/>
          </w:tcPr>
          <w:p w:rsidR="00AE7301" w:rsidRPr="007A3AD8" w:rsidRDefault="00AE7301" w:rsidP="007A3AD8">
            <w:pPr>
              <w:rPr>
                <w:szCs w:val="56"/>
              </w:rPr>
            </w:pPr>
            <w:r w:rsidRPr="007A3AD8">
              <w:rPr>
                <w:szCs w:val="56"/>
              </w:rPr>
              <w:t>Трение в природе и технике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29.20</w:t>
            </w:r>
          </w:p>
        </w:tc>
        <w:tc>
          <w:tcPr>
            <w:tcW w:w="6297" w:type="dxa"/>
          </w:tcPr>
          <w:p w:rsidR="00AE7301" w:rsidRPr="007A3AD8" w:rsidRDefault="00AE7301" w:rsidP="007A3AD8">
            <w:pPr>
              <w:rPr>
                <w:i/>
                <w:szCs w:val="56"/>
              </w:rPr>
            </w:pPr>
            <w:r w:rsidRPr="007A3AD8">
              <w:rPr>
                <w:i/>
                <w:szCs w:val="56"/>
              </w:rPr>
              <w:t>Лабораторная работа «Исследование зависимости силы трения скольжения от силы нормального давления»</w:t>
            </w:r>
          </w:p>
        </w:tc>
        <w:tc>
          <w:tcPr>
            <w:tcW w:w="1181" w:type="dxa"/>
          </w:tcPr>
          <w:p w:rsidR="00AE7301" w:rsidRPr="007A3AD8" w:rsidRDefault="00AE7301" w:rsidP="007A3AD8">
            <w:pPr>
              <w:rPr>
                <w:szCs w:val="56"/>
              </w:rPr>
            </w:pPr>
            <w:r w:rsidRPr="007A3AD8">
              <w:rPr>
                <w:szCs w:val="56"/>
              </w:rPr>
              <w:t>Л.р. №9</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30.21</w:t>
            </w:r>
          </w:p>
        </w:tc>
        <w:tc>
          <w:tcPr>
            <w:tcW w:w="6297" w:type="dxa"/>
          </w:tcPr>
          <w:p w:rsidR="00AE7301" w:rsidRPr="007A3AD8" w:rsidRDefault="00AE7301" w:rsidP="007A3AD8">
            <w:pPr>
              <w:rPr>
                <w:szCs w:val="56"/>
              </w:rPr>
            </w:pPr>
            <w:r w:rsidRPr="007A3AD8">
              <w:rPr>
                <w:szCs w:val="56"/>
              </w:rPr>
              <w:t>Контрольная работа по теме «Виды сил»</w:t>
            </w:r>
          </w:p>
        </w:tc>
        <w:tc>
          <w:tcPr>
            <w:tcW w:w="1181" w:type="dxa"/>
          </w:tcPr>
          <w:p w:rsidR="00AE7301" w:rsidRPr="007A3AD8" w:rsidRDefault="00AE7301" w:rsidP="007A3AD8">
            <w:pPr>
              <w:rPr>
                <w:szCs w:val="56"/>
              </w:rPr>
            </w:pPr>
            <w:r w:rsidRPr="007A3AD8">
              <w:rPr>
                <w:szCs w:val="56"/>
              </w:rPr>
              <w:t>К.р. №2</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p>
        </w:tc>
        <w:tc>
          <w:tcPr>
            <w:tcW w:w="6297" w:type="dxa"/>
          </w:tcPr>
          <w:p w:rsidR="00AE7301" w:rsidRPr="007A3AD8" w:rsidRDefault="00AE7301" w:rsidP="007A3AD8">
            <w:pPr>
              <w:jc w:val="center"/>
              <w:rPr>
                <w:sz w:val="28"/>
                <w:szCs w:val="28"/>
              </w:rPr>
            </w:pPr>
            <w:r w:rsidRPr="007A3AD8">
              <w:rPr>
                <w:sz w:val="28"/>
                <w:szCs w:val="28"/>
              </w:rPr>
              <w:t>Давление твердых тел, жидкостей и газов 23ч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31.1</w:t>
            </w:r>
          </w:p>
        </w:tc>
        <w:tc>
          <w:tcPr>
            <w:tcW w:w="6297" w:type="dxa"/>
          </w:tcPr>
          <w:p w:rsidR="00AE7301" w:rsidRPr="007A3AD8" w:rsidRDefault="00AE7301" w:rsidP="007A3AD8">
            <w:pPr>
              <w:rPr>
                <w:szCs w:val="56"/>
              </w:rPr>
            </w:pPr>
            <w:r w:rsidRPr="007A3AD8">
              <w:rPr>
                <w:szCs w:val="56"/>
              </w:rPr>
              <w:t>Давление и сила давления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32.2</w:t>
            </w:r>
          </w:p>
        </w:tc>
        <w:tc>
          <w:tcPr>
            <w:tcW w:w="6297" w:type="dxa"/>
          </w:tcPr>
          <w:p w:rsidR="00AE7301" w:rsidRPr="007A3AD8" w:rsidRDefault="00AE7301" w:rsidP="007A3AD8">
            <w:pPr>
              <w:rPr>
                <w:szCs w:val="56"/>
              </w:rPr>
            </w:pPr>
            <w:r w:rsidRPr="007A3AD8">
              <w:rPr>
                <w:szCs w:val="56"/>
              </w:rPr>
              <w:t>Давление в природе и технике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33.3</w:t>
            </w:r>
          </w:p>
        </w:tc>
        <w:tc>
          <w:tcPr>
            <w:tcW w:w="6297" w:type="dxa"/>
          </w:tcPr>
          <w:p w:rsidR="00AE7301" w:rsidRPr="007A3AD8" w:rsidRDefault="00AE7301" w:rsidP="007A3AD8">
            <w:pPr>
              <w:rPr>
                <w:i/>
                <w:szCs w:val="56"/>
              </w:rPr>
            </w:pPr>
            <w:r w:rsidRPr="007A3AD8">
              <w:rPr>
                <w:i/>
                <w:szCs w:val="56"/>
              </w:rPr>
              <w:t>Лабораторная работа «Измерение давления твердого тела на опору»</w:t>
            </w:r>
          </w:p>
        </w:tc>
        <w:tc>
          <w:tcPr>
            <w:tcW w:w="1181" w:type="dxa"/>
          </w:tcPr>
          <w:p w:rsidR="00AE7301" w:rsidRPr="007A3AD8" w:rsidRDefault="00AE7301" w:rsidP="007A3AD8">
            <w:pPr>
              <w:rPr>
                <w:szCs w:val="56"/>
              </w:rPr>
            </w:pPr>
            <w:r w:rsidRPr="007A3AD8">
              <w:rPr>
                <w:szCs w:val="56"/>
              </w:rPr>
              <w:t>Л.р. №10</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34.4</w:t>
            </w:r>
          </w:p>
        </w:tc>
        <w:tc>
          <w:tcPr>
            <w:tcW w:w="6297" w:type="dxa"/>
          </w:tcPr>
          <w:p w:rsidR="00AE7301" w:rsidRPr="007A3AD8" w:rsidRDefault="00AE7301" w:rsidP="007A3AD8">
            <w:pPr>
              <w:rPr>
                <w:szCs w:val="56"/>
              </w:rPr>
            </w:pPr>
            <w:r w:rsidRPr="007A3AD8">
              <w:rPr>
                <w:szCs w:val="56"/>
              </w:rPr>
              <w:t>Давление газа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35.5</w:t>
            </w:r>
          </w:p>
        </w:tc>
        <w:tc>
          <w:tcPr>
            <w:tcW w:w="6297" w:type="dxa"/>
          </w:tcPr>
          <w:p w:rsidR="00AE7301" w:rsidRPr="007A3AD8" w:rsidRDefault="00AE7301" w:rsidP="007A3AD8">
            <w:pPr>
              <w:rPr>
                <w:szCs w:val="56"/>
              </w:rPr>
            </w:pPr>
            <w:r w:rsidRPr="007A3AD8">
              <w:rPr>
                <w:szCs w:val="56"/>
              </w:rPr>
              <w:t>Закон Паскаля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36.6</w:t>
            </w:r>
          </w:p>
        </w:tc>
        <w:tc>
          <w:tcPr>
            <w:tcW w:w="6297" w:type="dxa"/>
          </w:tcPr>
          <w:p w:rsidR="00AE7301" w:rsidRPr="007A3AD8" w:rsidRDefault="00AE7301" w:rsidP="007A3AD8">
            <w:pPr>
              <w:rPr>
                <w:szCs w:val="56"/>
              </w:rPr>
            </w:pPr>
            <w:r w:rsidRPr="007A3AD8">
              <w:rPr>
                <w:szCs w:val="56"/>
              </w:rPr>
              <w:t>Гидростатическое давление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37.7</w:t>
            </w:r>
          </w:p>
        </w:tc>
        <w:tc>
          <w:tcPr>
            <w:tcW w:w="6297" w:type="dxa"/>
          </w:tcPr>
          <w:p w:rsidR="00AE7301" w:rsidRPr="007A3AD8" w:rsidRDefault="00AE7301" w:rsidP="007A3AD8">
            <w:pPr>
              <w:rPr>
                <w:szCs w:val="56"/>
              </w:rPr>
            </w:pPr>
            <w:r w:rsidRPr="007A3AD8">
              <w:rPr>
                <w:szCs w:val="56"/>
              </w:rPr>
              <w:t>Решение задач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38.8</w:t>
            </w:r>
          </w:p>
        </w:tc>
        <w:tc>
          <w:tcPr>
            <w:tcW w:w="6297" w:type="dxa"/>
          </w:tcPr>
          <w:p w:rsidR="00AE7301" w:rsidRPr="007A3AD8" w:rsidRDefault="00AE7301" w:rsidP="007A3AD8">
            <w:pPr>
              <w:rPr>
                <w:szCs w:val="56"/>
              </w:rPr>
            </w:pPr>
            <w:r w:rsidRPr="007A3AD8">
              <w:rPr>
                <w:szCs w:val="56"/>
              </w:rPr>
              <w:t>Сообщающиеся сосуды</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39.9</w:t>
            </w:r>
          </w:p>
        </w:tc>
        <w:tc>
          <w:tcPr>
            <w:tcW w:w="6297" w:type="dxa"/>
          </w:tcPr>
          <w:p w:rsidR="00AE7301" w:rsidRPr="007A3AD8" w:rsidRDefault="00AE7301" w:rsidP="007A3AD8">
            <w:pPr>
              <w:rPr>
                <w:szCs w:val="56"/>
              </w:rPr>
            </w:pPr>
            <w:r w:rsidRPr="007A3AD8">
              <w:rPr>
                <w:szCs w:val="56"/>
              </w:rPr>
              <w:t>Атмосфера и атмосферное давление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40.10</w:t>
            </w:r>
          </w:p>
        </w:tc>
        <w:tc>
          <w:tcPr>
            <w:tcW w:w="6297" w:type="dxa"/>
          </w:tcPr>
          <w:p w:rsidR="00AE7301" w:rsidRPr="007A3AD8" w:rsidRDefault="00AE7301" w:rsidP="007A3AD8">
            <w:pPr>
              <w:rPr>
                <w:szCs w:val="56"/>
              </w:rPr>
            </w:pPr>
            <w:r w:rsidRPr="007A3AD8">
              <w:rPr>
                <w:szCs w:val="56"/>
              </w:rPr>
              <w:t>Измерение атмосферного давления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41.11</w:t>
            </w:r>
          </w:p>
        </w:tc>
        <w:tc>
          <w:tcPr>
            <w:tcW w:w="6297" w:type="dxa"/>
          </w:tcPr>
          <w:p w:rsidR="00AE7301" w:rsidRPr="007A3AD8" w:rsidRDefault="00AE7301" w:rsidP="007A3AD8">
            <w:pPr>
              <w:rPr>
                <w:szCs w:val="56"/>
              </w:rPr>
            </w:pPr>
            <w:r w:rsidRPr="007A3AD8">
              <w:rPr>
                <w:szCs w:val="56"/>
              </w:rPr>
              <w:t>Барометр – анероид</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42.12</w:t>
            </w:r>
          </w:p>
        </w:tc>
        <w:tc>
          <w:tcPr>
            <w:tcW w:w="6297" w:type="dxa"/>
          </w:tcPr>
          <w:p w:rsidR="00AE7301" w:rsidRPr="007A3AD8" w:rsidRDefault="00AE7301" w:rsidP="007A3AD8">
            <w:pPr>
              <w:rPr>
                <w:szCs w:val="56"/>
              </w:rPr>
            </w:pPr>
            <w:r w:rsidRPr="007A3AD8">
              <w:rPr>
                <w:szCs w:val="56"/>
              </w:rPr>
              <w:t>Манометры</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43.13</w:t>
            </w:r>
          </w:p>
        </w:tc>
        <w:tc>
          <w:tcPr>
            <w:tcW w:w="6297" w:type="dxa"/>
          </w:tcPr>
          <w:p w:rsidR="00AE7301" w:rsidRPr="007A3AD8" w:rsidRDefault="00AE7301" w:rsidP="007A3AD8">
            <w:pPr>
              <w:rPr>
                <w:szCs w:val="56"/>
              </w:rPr>
            </w:pPr>
            <w:r w:rsidRPr="007A3AD8">
              <w:rPr>
                <w:szCs w:val="56"/>
              </w:rPr>
              <w:t>Гидравлический пресс</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44.14</w:t>
            </w:r>
          </w:p>
        </w:tc>
        <w:tc>
          <w:tcPr>
            <w:tcW w:w="6297" w:type="dxa"/>
          </w:tcPr>
          <w:p w:rsidR="00AE7301" w:rsidRPr="007A3AD8" w:rsidRDefault="00AE7301" w:rsidP="007A3AD8">
            <w:pPr>
              <w:rPr>
                <w:szCs w:val="56"/>
              </w:rPr>
            </w:pPr>
            <w:r w:rsidRPr="007A3AD8">
              <w:rPr>
                <w:szCs w:val="56"/>
              </w:rPr>
              <w:t>Водопровод. Поршневой жидкостный насос</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45.15</w:t>
            </w:r>
          </w:p>
        </w:tc>
        <w:tc>
          <w:tcPr>
            <w:tcW w:w="6297" w:type="dxa"/>
          </w:tcPr>
          <w:p w:rsidR="00AE7301" w:rsidRPr="007A3AD8" w:rsidRDefault="00AE7301" w:rsidP="007A3AD8">
            <w:pPr>
              <w:rPr>
                <w:szCs w:val="56"/>
              </w:rPr>
            </w:pPr>
            <w:r w:rsidRPr="007A3AD8">
              <w:rPr>
                <w:szCs w:val="56"/>
              </w:rPr>
              <w:t>Контрольная работа по теме «Гидростатическое и атмосферное давление»</w:t>
            </w:r>
          </w:p>
        </w:tc>
        <w:tc>
          <w:tcPr>
            <w:tcW w:w="1181" w:type="dxa"/>
          </w:tcPr>
          <w:p w:rsidR="00AE7301" w:rsidRPr="007A3AD8" w:rsidRDefault="00AE7301" w:rsidP="007A3AD8">
            <w:pPr>
              <w:rPr>
                <w:szCs w:val="56"/>
              </w:rPr>
            </w:pPr>
            <w:r w:rsidRPr="007A3AD8">
              <w:rPr>
                <w:szCs w:val="56"/>
              </w:rPr>
              <w:t>К.р. №3</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46.16</w:t>
            </w:r>
          </w:p>
        </w:tc>
        <w:tc>
          <w:tcPr>
            <w:tcW w:w="6297" w:type="dxa"/>
          </w:tcPr>
          <w:p w:rsidR="00AE7301" w:rsidRPr="007A3AD8" w:rsidRDefault="00AE7301" w:rsidP="007A3AD8">
            <w:pPr>
              <w:rPr>
                <w:szCs w:val="56"/>
              </w:rPr>
            </w:pPr>
            <w:r w:rsidRPr="007A3AD8">
              <w:rPr>
                <w:szCs w:val="56"/>
              </w:rPr>
              <w:t>Давление жидкости и газа на погруженное  в них тело</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47.17</w:t>
            </w:r>
          </w:p>
        </w:tc>
        <w:tc>
          <w:tcPr>
            <w:tcW w:w="6297" w:type="dxa"/>
          </w:tcPr>
          <w:p w:rsidR="00AE7301" w:rsidRPr="007A3AD8" w:rsidRDefault="00AE7301" w:rsidP="007A3AD8">
            <w:pPr>
              <w:rPr>
                <w:szCs w:val="56"/>
              </w:rPr>
            </w:pPr>
            <w:r w:rsidRPr="007A3AD8">
              <w:rPr>
                <w:szCs w:val="56"/>
              </w:rPr>
              <w:t>Закон Архимеда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48.18</w:t>
            </w:r>
          </w:p>
        </w:tc>
        <w:tc>
          <w:tcPr>
            <w:tcW w:w="6297" w:type="dxa"/>
          </w:tcPr>
          <w:p w:rsidR="00AE7301" w:rsidRPr="007A3AD8" w:rsidRDefault="00AE7301" w:rsidP="007A3AD8">
            <w:pPr>
              <w:rPr>
                <w:i/>
                <w:szCs w:val="56"/>
              </w:rPr>
            </w:pPr>
            <w:r w:rsidRPr="007A3AD8">
              <w:rPr>
                <w:i/>
                <w:szCs w:val="56"/>
              </w:rPr>
              <w:t>Лабораторная работа «Измерение выталкивающей силы, действующей на погруженное в жидкость тело»</w:t>
            </w:r>
          </w:p>
        </w:tc>
        <w:tc>
          <w:tcPr>
            <w:tcW w:w="1181" w:type="dxa"/>
          </w:tcPr>
          <w:p w:rsidR="00AE7301" w:rsidRPr="007A3AD8" w:rsidRDefault="00AE7301" w:rsidP="007A3AD8">
            <w:pPr>
              <w:rPr>
                <w:szCs w:val="56"/>
              </w:rPr>
            </w:pPr>
            <w:r w:rsidRPr="007A3AD8">
              <w:rPr>
                <w:szCs w:val="56"/>
              </w:rPr>
              <w:t>Л.р. №11</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49.19</w:t>
            </w:r>
          </w:p>
        </w:tc>
        <w:tc>
          <w:tcPr>
            <w:tcW w:w="6297" w:type="dxa"/>
          </w:tcPr>
          <w:p w:rsidR="00AE7301" w:rsidRPr="007A3AD8" w:rsidRDefault="00AE7301" w:rsidP="007A3AD8">
            <w:pPr>
              <w:rPr>
                <w:szCs w:val="56"/>
              </w:rPr>
            </w:pPr>
            <w:r w:rsidRPr="007A3AD8">
              <w:rPr>
                <w:szCs w:val="56"/>
              </w:rPr>
              <w:t>Условия плавания тел</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50.20</w:t>
            </w:r>
          </w:p>
        </w:tc>
        <w:tc>
          <w:tcPr>
            <w:tcW w:w="6297" w:type="dxa"/>
          </w:tcPr>
          <w:p w:rsidR="00AE7301" w:rsidRPr="007A3AD8" w:rsidRDefault="00AE7301" w:rsidP="007A3AD8">
            <w:pPr>
              <w:rPr>
                <w:i/>
                <w:szCs w:val="56"/>
              </w:rPr>
            </w:pPr>
            <w:r w:rsidRPr="007A3AD8">
              <w:rPr>
                <w:i/>
                <w:szCs w:val="56"/>
              </w:rPr>
              <w:t>Лабораторная работа «Выяснение условия плавания тела в жидкости»</w:t>
            </w:r>
          </w:p>
        </w:tc>
        <w:tc>
          <w:tcPr>
            <w:tcW w:w="1181" w:type="dxa"/>
          </w:tcPr>
          <w:p w:rsidR="00AE7301" w:rsidRPr="007A3AD8" w:rsidRDefault="00AE7301" w:rsidP="007A3AD8">
            <w:pPr>
              <w:rPr>
                <w:szCs w:val="56"/>
              </w:rPr>
            </w:pPr>
            <w:r w:rsidRPr="007A3AD8">
              <w:rPr>
                <w:szCs w:val="56"/>
              </w:rPr>
              <w:t>Л.р. №12</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51.21</w:t>
            </w:r>
          </w:p>
        </w:tc>
        <w:tc>
          <w:tcPr>
            <w:tcW w:w="6297" w:type="dxa"/>
          </w:tcPr>
          <w:p w:rsidR="00AE7301" w:rsidRPr="007A3AD8" w:rsidRDefault="00AE7301" w:rsidP="007A3AD8">
            <w:pPr>
              <w:rPr>
                <w:szCs w:val="56"/>
              </w:rPr>
            </w:pPr>
            <w:r w:rsidRPr="007A3AD8">
              <w:rPr>
                <w:szCs w:val="56"/>
              </w:rPr>
              <w:t>Плавание судов. Воздухоплавание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52.22</w:t>
            </w:r>
          </w:p>
        </w:tc>
        <w:tc>
          <w:tcPr>
            <w:tcW w:w="6297" w:type="dxa"/>
          </w:tcPr>
          <w:p w:rsidR="00AE7301" w:rsidRPr="007A3AD8" w:rsidRDefault="00AE7301" w:rsidP="007A3AD8">
            <w:pPr>
              <w:rPr>
                <w:szCs w:val="56"/>
              </w:rPr>
            </w:pPr>
            <w:r w:rsidRPr="007A3AD8">
              <w:rPr>
                <w:szCs w:val="56"/>
              </w:rPr>
              <w:t>Решение задач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53.23</w:t>
            </w:r>
          </w:p>
        </w:tc>
        <w:tc>
          <w:tcPr>
            <w:tcW w:w="6297" w:type="dxa"/>
          </w:tcPr>
          <w:p w:rsidR="00AE7301" w:rsidRPr="007A3AD8" w:rsidRDefault="00AE7301" w:rsidP="007A3AD8">
            <w:pPr>
              <w:rPr>
                <w:szCs w:val="56"/>
              </w:rPr>
            </w:pPr>
            <w:r w:rsidRPr="007A3AD8">
              <w:rPr>
                <w:szCs w:val="56"/>
              </w:rPr>
              <w:t>Контрольная работа по теме «Сила Архимеда. Плавание тел»</w:t>
            </w:r>
          </w:p>
        </w:tc>
        <w:tc>
          <w:tcPr>
            <w:tcW w:w="1181" w:type="dxa"/>
          </w:tcPr>
          <w:p w:rsidR="00AE7301" w:rsidRPr="007A3AD8" w:rsidRDefault="00AE7301" w:rsidP="007A3AD8">
            <w:pPr>
              <w:rPr>
                <w:szCs w:val="56"/>
              </w:rPr>
            </w:pPr>
            <w:r w:rsidRPr="007A3AD8">
              <w:rPr>
                <w:szCs w:val="56"/>
              </w:rPr>
              <w:t>К.р. №4</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p>
        </w:tc>
        <w:tc>
          <w:tcPr>
            <w:tcW w:w="6297" w:type="dxa"/>
          </w:tcPr>
          <w:p w:rsidR="00AE7301" w:rsidRPr="007A3AD8" w:rsidRDefault="00AE7301" w:rsidP="007A3AD8">
            <w:pPr>
              <w:jc w:val="center"/>
              <w:rPr>
                <w:sz w:val="28"/>
                <w:szCs w:val="28"/>
              </w:rPr>
            </w:pPr>
            <w:r w:rsidRPr="007A3AD8">
              <w:rPr>
                <w:sz w:val="28"/>
                <w:szCs w:val="28"/>
              </w:rPr>
              <w:t>Работа и мощность. Энергия 13ч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54.1</w:t>
            </w:r>
          </w:p>
        </w:tc>
        <w:tc>
          <w:tcPr>
            <w:tcW w:w="6297" w:type="dxa"/>
          </w:tcPr>
          <w:p w:rsidR="00AE7301" w:rsidRPr="007A3AD8" w:rsidRDefault="00AE7301" w:rsidP="007A3AD8">
            <w:pPr>
              <w:rPr>
                <w:szCs w:val="56"/>
              </w:rPr>
            </w:pPr>
            <w:r w:rsidRPr="007A3AD8">
              <w:rPr>
                <w:szCs w:val="56"/>
              </w:rPr>
              <w:t>Механическая работа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55.2</w:t>
            </w:r>
          </w:p>
        </w:tc>
        <w:tc>
          <w:tcPr>
            <w:tcW w:w="6297" w:type="dxa"/>
          </w:tcPr>
          <w:p w:rsidR="00AE7301" w:rsidRPr="007A3AD8" w:rsidRDefault="00AE7301" w:rsidP="007A3AD8">
            <w:pPr>
              <w:rPr>
                <w:szCs w:val="56"/>
              </w:rPr>
            </w:pPr>
            <w:r w:rsidRPr="007A3AD8">
              <w:rPr>
                <w:szCs w:val="56"/>
              </w:rPr>
              <w:t>Мощность</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56.3</w:t>
            </w:r>
          </w:p>
        </w:tc>
        <w:tc>
          <w:tcPr>
            <w:tcW w:w="6297" w:type="dxa"/>
          </w:tcPr>
          <w:p w:rsidR="00AE7301" w:rsidRPr="007A3AD8" w:rsidRDefault="00AE7301" w:rsidP="007A3AD8">
            <w:pPr>
              <w:rPr>
                <w:szCs w:val="56"/>
              </w:rPr>
            </w:pPr>
            <w:r w:rsidRPr="007A3AD8">
              <w:rPr>
                <w:szCs w:val="56"/>
              </w:rPr>
              <w:t>Решение задач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57.4</w:t>
            </w:r>
          </w:p>
        </w:tc>
        <w:tc>
          <w:tcPr>
            <w:tcW w:w="6297" w:type="dxa"/>
          </w:tcPr>
          <w:p w:rsidR="00AE7301" w:rsidRPr="007A3AD8" w:rsidRDefault="00AE7301" w:rsidP="007A3AD8">
            <w:pPr>
              <w:rPr>
                <w:szCs w:val="56"/>
              </w:rPr>
            </w:pPr>
            <w:r w:rsidRPr="007A3AD8">
              <w:rPr>
                <w:szCs w:val="56"/>
              </w:rPr>
              <w:t>Простые механизмы. Рычаг</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58.5</w:t>
            </w:r>
          </w:p>
        </w:tc>
        <w:tc>
          <w:tcPr>
            <w:tcW w:w="6297" w:type="dxa"/>
          </w:tcPr>
          <w:p w:rsidR="00AE7301" w:rsidRPr="007A3AD8" w:rsidRDefault="00AE7301" w:rsidP="007A3AD8">
            <w:pPr>
              <w:rPr>
                <w:szCs w:val="56"/>
              </w:rPr>
            </w:pPr>
            <w:r w:rsidRPr="007A3AD8">
              <w:rPr>
                <w:szCs w:val="56"/>
              </w:rPr>
              <w:t>Правило моментов</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59.6</w:t>
            </w:r>
          </w:p>
        </w:tc>
        <w:tc>
          <w:tcPr>
            <w:tcW w:w="6297" w:type="dxa"/>
          </w:tcPr>
          <w:p w:rsidR="00AE7301" w:rsidRPr="007A3AD8" w:rsidRDefault="00AE7301" w:rsidP="007A3AD8">
            <w:pPr>
              <w:rPr>
                <w:i/>
                <w:szCs w:val="56"/>
              </w:rPr>
            </w:pPr>
            <w:r w:rsidRPr="007A3AD8">
              <w:rPr>
                <w:i/>
                <w:szCs w:val="56"/>
              </w:rPr>
              <w:t>Лабораторная работа «Выяснение условия равновесия рычага»</w:t>
            </w:r>
          </w:p>
        </w:tc>
        <w:tc>
          <w:tcPr>
            <w:tcW w:w="1181" w:type="dxa"/>
          </w:tcPr>
          <w:p w:rsidR="00AE7301" w:rsidRPr="007A3AD8" w:rsidRDefault="00AE7301" w:rsidP="007A3AD8">
            <w:pPr>
              <w:rPr>
                <w:szCs w:val="56"/>
              </w:rPr>
            </w:pPr>
            <w:r w:rsidRPr="007A3AD8">
              <w:rPr>
                <w:szCs w:val="56"/>
              </w:rPr>
              <w:t>Л.р. №13</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60.7</w:t>
            </w:r>
          </w:p>
        </w:tc>
        <w:tc>
          <w:tcPr>
            <w:tcW w:w="6297" w:type="dxa"/>
          </w:tcPr>
          <w:p w:rsidR="00AE7301" w:rsidRPr="007A3AD8" w:rsidRDefault="00AE7301" w:rsidP="007A3AD8">
            <w:pPr>
              <w:rPr>
                <w:szCs w:val="56"/>
              </w:rPr>
            </w:pPr>
            <w:r w:rsidRPr="007A3AD8">
              <w:rPr>
                <w:szCs w:val="56"/>
              </w:rPr>
              <w:t>Блок</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61.8</w:t>
            </w:r>
          </w:p>
        </w:tc>
        <w:tc>
          <w:tcPr>
            <w:tcW w:w="6297" w:type="dxa"/>
          </w:tcPr>
          <w:p w:rsidR="00AE7301" w:rsidRPr="007A3AD8" w:rsidRDefault="00AE7301" w:rsidP="007A3AD8">
            <w:pPr>
              <w:rPr>
                <w:szCs w:val="56"/>
              </w:rPr>
            </w:pPr>
            <w:r w:rsidRPr="007A3AD8">
              <w:rPr>
                <w:szCs w:val="56"/>
              </w:rPr>
              <w:t>Простые механизмы и их применение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62.9</w:t>
            </w:r>
          </w:p>
        </w:tc>
        <w:tc>
          <w:tcPr>
            <w:tcW w:w="6297" w:type="dxa"/>
          </w:tcPr>
          <w:p w:rsidR="00AE7301" w:rsidRPr="007A3AD8" w:rsidRDefault="00AE7301" w:rsidP="007A3AD8">
            <w:pPr>
              <w:rPr>
                <w:szCs w:val="56"/>
              </w:rPr>
            </w:pPr>
            <w:r w:rsidRPr="007A3AD8">
              <w:rPr>
                <w:szCs w:val="56"/>
              </w:rPr>
              <w:t>Коэффициент полезного действия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63.10</w:t>
            </w:r>
          </w:p>
        </w:tc>
        <w:tc>
          <w:tcPr>
            <w:tcW w:w="6297" w:type="dxa"/>
          </w:tcPr>
          <w:p w:rsidR="00AE7301" w:rsidRPr="007A3AD8" w:rsidRDefault="00AE7301" w:rsidP="007A3AD8">
            <w:pPr>
              <w:rPr>
                <w:i/>
                <w:szCs w:val="56"/>
              </w:rPr>
            </w:pPr>
            <w:r w:rsidRPr="007A3AD8">
              <w:rPr>
                <w:i/>
                <w:szCs w:val="56"/>
              </w:rPr>
              <w:t>Лабораторная работа «Измерение КПД при подъеме тела по наклонной плоскости»</w:t>
            </w:r>
          </w:p>
        </w:tc>
        <w:tc>
          <w:tcPr>
            <w:tcW w:w="1181" w:type="dxa"/>
          </w:tcPr>
          <w:p w:rsidR="00AE7301" w:rsidRPr="007A3AD8" w:rsidRDefault="00AE7301" w:rsidP="007A3AD8">
            <w:pPr>
              <w:rPr>
                <w:szCs w:val="56"/>
              </w:rPr>
            </w:pPr>
            <w:r w:rsidRPr="007A3AD8">
              <w:rPr>
                <w:szCs w:val="56"/>
              </w:rPr>
              <w:t>Л.р. №14</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64.11</w:t>
            </w:r>
          </w:p>
        </w:tc>
        <w:tc>
          <w:tcPr>
            <w:tcW w:w="6297" w:type="dxa"/>
          </w:tcPr>
          <w:p w:rsidR="00AE7301" w:rsidRPr="007A3AD8" w:rsidRDefault="00AE7301" w:rsidP="007A3AD8">
            <w:pPr>
              <w:rPr>
                <w:szCs w:val="56"/>
              </w:rPr>
            </w:pPr>
            <w:r w:rsidRPr="007A3AD8">
              <w:rPr>
                <w:szCs w:val="56"/>
              </w:rPr>
              <w:t>Кинетическая и потенциальная энергия</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65.12</w:t>
            </w:r>
          </w:p>
        </w:tc>
        <w:tc>
          <w:tcPr>
            <w:tcW w:w="6297" w:type="dxa"/>
          </w:tcPr>
          <w:p w:rsidR="00AE7301" w:rsidRPr="007A3AD8" w:rsidRDefault="00AE7301" w:rsidP="007A3AD8">
            <w:pPr>
              <w:rPr>
                <w:szCs w:val="56"/>
              </w:rPr>
            </w:pPr>
            <w:r w:rsidRPr="007A3AD8">
              <w:rPr>
                <w:szCs w:val="56"/>
              </w:rPr>
              <w:t>Превращение энергий</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66.13</w:t>
            </w:r>
          </w:p>
        </w:tc>
        <w:tc>
          <w:tcPr>
            <w:tcW w:w="6297" w:type="dxa"/>
          </w:tcPr>
          <w:p w:rsidR="00AE7301" w:rsidRPr="007A3AD8" w:rsidRDefault="00AE7301" w:rsidP="007A3AD8">
            <w:pPr>
              <w:rPr>
                <w:szCs w:val="56"/>
              </w:rPr>
            </w:pPr>
            <w:r w:rsidRPr="007A3AD8">
              <w:rPr>
                <w:szCs w:val="56"/>
              </w:rPr>
              <w:t>Контрольная работа по теме «Работа и мощность. Энергия»</w:t>
            </w:r>
          </w:p>
        </w:tc>
        <w:tc>
          <w:tcPr>
            <w:tcW w:w="1181" w:type="dxa"/>
          </w:tcPr>
          <w:p w:rsidR="00AE7301" w:rsidRPr="007A3AD8" w:rsidRDefault="00AE7301" w:rsidP="007A3AD8">
            <w:pPr>
              <w:rPr>
                <w:szCs w:val="56"/>
              </w:rPr>
            </w:pPr>
            <w:r w:rsidRPr="007A3AD8">
              <w:rPr>
                <w:szCs w:val="56"/>
              </w:rPr>
              <w:t>К.р. №5</w:t>
            </w: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p>
        </w:tc>
        <w:tc>
          <w:tcPr>
            <w:tcW w:w="6297" w:type="dxa"/>
          </w:tcPr>
          <w:p w:rsidR="00AE7301" w:rsidRPr="007A3AD8" w:rsidRDefault="00AE7301" w:rsidP="007A3AD8">
            <w:pPr>
              <w:jc w:val="center"/>
              <w:rPr>
                <w:sz w:val="28"/>
                <w:szCs w:val="28"/>
              </w:rPr>
            </w:pPr>
            <w:r w:rsidRPr="007A3AD8">
              <w:rPr>
                <w:sz w:val="28"/>
                <w:szCs w:val="28"/>
              </w:rPr>
              <w:t>Резервное время 4ч</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67.1</w:t>
            </w:r>
          </w:p>
        </w:tc>
        <w:tc>
          <w:tcPr>
            <w:tcW w:w="6297" w:type="dxa"/>
          </w:tcPr>
          <w:p w:rsidR="00AE7301" w:rsidRPr="007A3AD8" w:rsidRDefault="00AE7301" w:rsidP="007A3AD8">
            <w:pPr>
              <w:rPr>
                <w:szCs w:val="56"/>
              </w:rPr>
            </w:pPr>
            <w:r w:rsidRPr="007A3AD8">
              <w:rPr>
                <w:szCs w:val="56"/>
              </w:rPr>
              <w:t>Повторение. Строение вещества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68.2</w:t>
            </w:r>
          </w:p>
        </w:tc>
        <w:tc>
          <w:tcPr>
            <w:tcW w:w="6297" w:type="dxa"/>
          </w:tcPr>
          <w:p w:rsidR="00AE7301" w:rsidRPr="007A3AD8" w:rsidRDefault="00AE7301" w:rsidP="007A3AD8">
            <w:pPr>
              <w:rPr>
                <w:szCs w:val="56"/>
              </w:rPr>
            </w:pPr>
            <w:r w:rsidRPr="007A3AD8">
              <w:rPr>
                <w:szCs w:val="56"/>
              </w:rPr>
              <w:t>Повторение. Масса и плотность вещества</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69.3</w:t>
            </w:r>
          </w:p>
        </w:tc>
        <w:tc>
          <w:tcPr>
            <w:tcW w:w="6297" w:type="dxa"/>
          </w:tcPr>
          <w:p w:rsidR="00AE7301" w:rsidRPr="007A3AD8" w:rsidRDefault="00AE7301" w:rsidP="007A3AD8">
            <w:pPr>
              <w:rPr>
                <w:szCs w:val="56"/>
              </w:rPr>
            </w:pPr>
            <w:r w:rsidRPr="007A3AD8">
              <w:rPr>
                <w:szCs w:val="56"/>
              </w:rPr>
              <w:t>Повторение. Силы в природе</w:t>
            </w:r>
          </w:p>
        </w:tc>
        <w:tc>
          <w:tcPr>
            <w:tcW w:w="1181" w:type="dxa"/>
          </w:tcPr>
          <w:p w:rsidR="00AE7301" w:rsidRPr="007A3AD8" w:rsidRDefault="00AE7301" w:rsidP="007A3AD8">
            <w:pPr>
              <w:rPr>
                <w:szCs w:val="56"/>
              </w:rPr>
            </w:pPr>
          </w:p>
        </w:tc>
      </w:tr>
      <w:tr w:rsidR="00AE7301" w:rsidRPr="007A3AD8" w:rsidTr="00CC6F84">
        <w:tc>
          <w:tcPr>
            <w:tcW w:w="1199" w:type="dxa"/>
          </w:tcPr>
          <w:p w:rsidR="00AE7301" w:rsidRPr="007A3AD8" w:rsidRDefault="00AE7301" w:rsidP="007A3AD8">
            <w:pPr>
              <w:rPr>
                <w:szCs w:val="56"/>
              </w:rPr>
            </w:pPr>
          </w:p>
        </w:tc>
        <w:tc>
          <w:tcPr>
            <w:tcW w:w="894" w:type="dxa"/>
          </w:tcPr>
          <w:p w:rsidR="00AE7301" w:rsidRPr="007A3AD8" w:rsidRDefault="00AE7301" w:rsidP="007A3AD8">
            <w:pPr>
              <w:rPr>
                <w:szCs w:val="56"/>
              </w:rPr>
            </w:pPr>
            <w:r w:rsidRPr="007A3AD8">
              <w:rPr>
                <w:szCs w:val="56"/>
              </w:rPr>
              <w:t>70.4</w:t>
            </w:r>
          </w:p>
        </w:tc>
        <w:tc>
          <w:tcPr>
            <w:tcW w:w="6297" w:type="dxa"/>
          </w:tcPr>
          <w:p w:rsidR="00AE7301" w:rsidRPr="007A3AD8" w:rsidRDefault="00AE7301" w:rsidP="007A3AD8">
            <w:pPr>
              <w:rPr>
                <w:szCs w:val="56"/>
              </w:rPr>
            </w:pPr>
            <w:r w:rsidRPr="007A3AD8">
              <w:rPr>
                <w:szCs w:val="56"/>
              </w:rPr>
              <w:t>Повторение. Законы гидростатики</w:t>
            </w:r>
          </w:p>
        </w:tc>
        <w:tc>
          <w:tcPr>
            <w:tcW w:w="1181" w:type="dxa"/>
          </w:tcPr>
          <w:p w:rsidR="00AE7301" w:rsidRPr="007A3AD8" w:rsidRDefault="00AE7301" w:rsidP="007A3AD8">
            <w:pPr>
              <w:rPr>
                <w:szCs w:val="56"/>
              </w:rPr>
            </w:pPr>
          </w:p>
        </w:tc>
      </w:tr>
    </w:tbl>
    <w:p w:rsidR="00AE7301" w:rsidRDefault="00AE7301" w:rsidP="00AF2C65">
      <w:pPr>
        <w:jc w:val="center"/>
        <w:rPr>
          <w:b/>
          <w:sz w:val="32"/>
          <w:szCs w:val="32"/>
        </w:rPr>
      </w:pPr>
    </w:p>
    <w:p w:rsidR="00AE7301" w:rsidRDefault="00AE7301" w:rsidP="00AF2C65">
      <w:pPr>
        <w:jc w:val="center"/>
        <w:rPr>
          <w:b/>
          <w:sz w:val="32"/>
          <w:szCs w:val="32"/>
        </w:rPr>
      </w:pPr>
    </w:p>
    <w:p w:rsidR="00AE7301" w:rsidRPr="007A3AD8" w:rsidRDefault="00AE7301" w:rsidP="00AF2C65">
      <w:pPr>
        <w:jc w:val="center"/>
        <w:rPr>
          <w:b/>
          <w:sz w:val="32"/>
          <w:szCs w:val="32"/>
        </w:rPr>
      </w:pPr>
      <w:r w:rsidRPr="007A3AD8">
        <w:rPr>
          <w:b/>
          <w:sz w:val="32"/>
          <w:szCs w:val="32"/>
        </w:rPr>
        <w:t>8класс</w:t>
      </w:r>
    </w:p>
    <w:p w:rsidR="00AE7301" w:rsidRPr="007A3AD8" w:rsidRDefault="00AE7301" w:rsidP="00AF2C65">
      <w:pPr>
        <w:rPr>
          <w:szCs w:val="56"/>
        </w:rPr>
      </w:pPr>
    </w:p>
    <w:p w:rsidR="00AE7301" w:rsidRDefault="00AE7301" w:rsidP="00AF2C65">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092"/>
        <w:gridCol w:w="6387"/>
        <w:gridCol w:w="1126"/>
      </w:tblGrid>
      <w:tr w:rsidR="00AE7301" w:rsidRPr="007A3AD8" w:rsidTr="00CC6F84">
        <w:tc>
          <w:tcPr>
            <w:tcW w:w="1284" w:type="dxa"/>
          </w:tcPr>
          <w:p w:rsidR="00AE7301" w:rsidRPr="007A3AD8" w:rsidRDefault="00AE7301" w:rsidP="007A3AD8">
            <w:pPr>
              <w:rPr>
                <w:szCs w:val="56"/>
              </w:rPr>
            </w:pPr>
            <w:r w:rsidRPr="007A3AD8">
              <w:rPr>
                <w:szCs w:val="56"/>
              </w:rPr>
              <w:t xml:space="preserve">Дата </w:t>
            </w:r>
          </w:p>
        </w:tc>
        <w:tc>
          <w:tcPr>
            <w:tcW w:w="1092" w:type="dxa"/>
          </w:tcPr>
          <w:p w:rsidR="00AE7301" w:rsidRPr="007A3AD8" w:rsidRDefault="00AE7301" w:rsidP="007A3AD8">
            <w:pPr>
              <w:rPr>
                <w:szCs w:val="56"/>
              </w:rPr>
            </w:pPr>
            <w:r w:rsidRPr="007A3AD8">
              <w:rPr>
                <w:szCs w:val="56"/>
              </w:rPr>
              <w:t>№ урока</w:t>
            </w:r>
          </w:p>
        </w:tc>
        <w:tc>
          <w:tcPr>
            <w:tcW w:w="6387" w:type="dxa"/>
          </w:tcPr>
          <w:p w:rsidR="00AE7301" w:rsidRPr="007A3AD8" w:rsidRDefault="00AE7301" w:rsidP="007A3AD8">
            <w:pPr>
              <w:jc w:val="center"/>
              <w:rPr>
                <w:szCs w:val="56"/>
              </w:rPr>
            </w:pPr>
            <w:r w:rsidRPr="007A3AD8">
              <w:rPr>
                <w:szCs w:val="56"/>
              </w:rPr>
              <w:t>Тема</w:t>
            </w:r>
          </w:p>
        </w:tc>
        <w:tc>
          <w:tcPr>
            <w:tcW w:w="1126" w:type="dxa"/>
          </w:tcPr>
          <w:p w:rsidR="00AE7301" w:rsidRPr="007A3AD8" w:rsidRDefault="00AE7301" w:rsidP="007A3AD8">
            <w:pPr>
              <w:rPr>
                <w:szCs w:val="56"/>
              </w:rPr>
            </w:pPr>
            <w:r w:rsidRPr="007A3AD8">
              <w:rPr>
                <w:szCs w:val="56"/>
              </w:rPr>
              <w:t xml:space="preserve">Примечание </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p>
        </w:tc>
        <w:tc>
          <w:tcPr>
            <w:tcW w:w="6387" w:type="dxa"/>
          </w:tcPr>
          <w:p w:rsidR="00AE7301" w:rsidRPr="007A3AD8" w:rsidRDefault="00AE7301" w:rsidP="007A3AD8">
            <w:pPr>
              <w:jc w:val="center"/>
              <w:rPr>
                <w:b/>
                <w:szCs w:val="56"/>
              </w:rPr>
            </w:pPr>
            <w:r w:rsidRPr="007A3AD8">
              <w:rPr>
                <w:b/>
                <w:szCs w:val="56"/>
              </w:rPr>
              <w:t>Тепловые явления  12 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1.1</w:t>
            </w:r>
          </w:p>
        </w:tc>
        <w:tc>
          <w:tcPr>
            <w:tcW w:w="6387" w:type="dxa"/>
          </w:tcPr>
          <w:p w:rsidR="00AE7301" w:rsidRPr="007A3AD8" w:rsidRDefault="00AE7301" w:rsidP="007A3AD8">
            <w:pPr>
              <w:rPr>
                <w:szCs w:val="56"/>
              </w:rPr>
            </w:pPr>
            <w:r w:rsidRPr="007A3AD8">
              <w:rPr>
                <w:szCs w:val="56"/>
              </w:rPr>
              <w:t>Тепловые явления. Температура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2.2</w:t>
            </w:r>
          </w:p>
        </w:tc>
        <w:tc>
          <w:tcPr>
            <w:tcW w:w="6387" w:type="dxa"/>
          </w:tcPr>
          <w:p w:rsidR="00AE7301" w:rsidRPr="007A3AD8" w:rsidRDefault="00AE7301" w:rsidP="007A3AD8">
            <w:pPr>
              <w:rPr>
                <w:i/>
                <w:szCs w:val="56"/>
              </w:rPr>
            </w:pPr>
            <w:r w:rsidRPr="007A3AD8">
              <w:rPr>
                <w:i/>
                <w:szCs w:val="56"/>
              </w:rPr>
              <w:t>Лабораторная работа «Исследование изменения со временем температуры остывающей воды»</w:t>
            </w:r>
          </w:p>
        </w:tc>
        <w:tc>
          <w:tcPr>
            <w:tcW w:w="1126" w:type="dxa"/>
          </w:tcPr>
          <w:p w:rsidR="00AE7301" w:rsidRPr="007A3AD8" w:rsidRDefault="00AE7301" w:rsidP="007A3AD8">
            <w:pPr>
              <w:rPr>
                <w:szCs w:val="56"/>
              </w:rPr>
            </w:pPr>
            <w:r w:rsidRPr="007A3AD8">
              <w:rPr>
                <w:szCs w:val="56"/>
              </w:rPr>
              <w:t>Л.р. № 1</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3.3</w:t>
            </w:r>
          </w:p>
        </w:tc>
        <w:tc>
          <w:tcPr>
            <w:tcW w:w="6387" w:type="dxa"/>
          </w:tcPr>
          <w:p w:rsidR="00AE7301" w:rsidRPr="007A3AD8" w:rsidRDefault="00AE7301" w:rsidP="007A3AD8">
            <w:pPr>
              <w:rPr>
                <w:szCs w:val="56"/>
              </w:rPr>
            </w:pPr>
            <w:r w:rsidRPr="007A3AD8">
              <w:rPr>
                <w:szCs w:val="56"/>
              </w:rPr>
              <w:t>Внутренняя энергия</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4.4</w:t>
            </w:r>
          </w:p>
        </w:tc>
        <w:tc>
          <w:tcPr>
            <w:tcW w:w="6387" w:type="dxa"/>
          </w:tcPr>
          <w:p w:rsidR="00AE7301" w:rsidRPr="007A3AD8" w:rsidRDefault="00AE7301" w:rsidP="007A3AD8">
            <w:pPr>
              <w:rPr>
                <w:szCs w:val="56"/>
              </w:rPr>
            </w:pPr>
            <w:r w:rsidRPr="007A3AD8">
              <w:rPr>
                <w:szCs w:val="56"/>
              </w:rPr>
              <w:t>Способы изменения внутренней энергии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5.5</w:t>
            </w:r>
          </w:p>
        </w:tc>
        <w:tc>
          <w:tcPr>
            <w:tcW w:w="6387" w:type="dxa"/>
          </w:tcPr>
          <w:p w:rsidR="00AE7301" w:rsidRPr="007A3AD8" w:rsidRDefault="00AE7301" w:rsidP="007A3AD8">
            <w:pPr>
              <w:rPr>
                <w:szCs w:val="56"/>
              </w:rPr>
            </w:pPr>
            <w:r w:rsidRPr="007A3AD8">
              <w:rPr>
                <w:szCs w:val="56"/>
              </w:rPr>
              <w:t>Виды теплообмена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6.6</w:t>
            </w:r>
          </w:p>
        </w:tc>
        <w:tc>
          <w:tcPr>
            <w:tcW w:w="6387" w:type="dxa"/>
          </w:tcPr>
          <w:p w:rsidR="00AE7301" w:rsidRPr="007A3AD8" w:rsidRDefault="00AE7301" w:rsidP="007A3AD8">
            <w:pPr>
              <w:rPr>
                <w:szCs w:val="56"/>
              </w:rPr>
            </w:pPr>
            <w:r w:rsidRPr="007A3AD8">
              <w:rPr>
                <w:szCs w:val="56"/>
              </w:rPr>
              <w:t>Удельная теплоемкость</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7.7</w:t>
            </w:r>
          </w:p>
        </w:tc>
        <w:tc>
          <w:tcPr>
            <w:tcW w:w="6387" w:type="dxa"/>
          </w:tcPr>
          <w:p w:rsidR="00AE7301" w:rsidRPr="007A3AD8" w:rsidRDefault="00AE7301" w:rsidP="007A3AD8">
            <w:pPr>
              <w:rPr>
                <w:szCs w:val="56"/>
              </w:rPr>
            </w:pPr>
            <w:r w:rsidRPr="007A3AD8">
              <w:rPr>
                <w:szCs w:val="56"/>
              </w:rPr>
              <w:t>Расчет количества теплоты, необходимого для нагревания тела и выделяемого им при охлаждении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8.8</w:t>
            </w:r>
          </w:p>
        </w:tc>
        <w:tc>
          <w:tcPr>
            <w:tcW w:w="6387" w:type="dxa"/>
          </w:tcPr>
          <w:p w:rsidR="00AE7301" w:rsidRPr="007A3AD8" w:rsidRDefault="00AE7301" w:rsidP="007A3AD8">
            <w:pPr>
              <w:rPr>
                <w:i/>
                <w:szCs w:val="56"/>
              </w:rPr>
            </w:pPr>
            <w:r w:rsidRPr="007A3AD8">
              <w:rPr>
                <w:i/>
                <w:szCs w:val="56"/>
              </w:rPr>
              <w:t>Лабораторная работа «Измерение удельной теплоемкости твердого тела»</w:t>
            </w:r>
          </w:p>
        </w:tc>
        <w:tc>
          <w:tcPr>
            <w:tcW w:w="1126" w:type="dxa"/>
          </w:tcPr>
          <w:p w:rsidR="00AE7301" w:rsidRPr="007A3AD8" w:rsidRDefault="00AE7301" w:rsidP="007A3AD8">
            <w:pPr>
              <w:rPr>
                <w:szCs w:val="56"/>
              </w:rPr>
            </w:pPr>
            <w:r w:rsidRPr="007A3AD8">
              <w:rPr>
                <w:szCs w:val="56"/>
              </w:rPr>
              <w:t>Л.р. №2</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9.9</w:t>
            </w:r>
          </w:p>
        </w:tc>
        <w:tc>
          <w:tcPr>
            <w:tcW w:w="6387" w:type="dxa"/>
          </w:tcPr>
          <w:p w:rsidR="00AE7301" w:rsidRPr="007A3AD8" w:rsidRDefault="00AE7301" w:rsidP="007A3AD8">
            <w:pPr>
              <w:rPr>
                <w:szCs w:val="56"/>
              </w:rPr>
            </w:pPr>
            <w:r w:rsidRPr="007A3AD8">
              <w:rPr>
                <w:szCs w:val="56"/>
              </w:rPr>
              <w:t>Энергия топлива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10.10</w:t>
            </w:r>
          </w:p>
        </w:tc>
        <w:tc>
          <w:tcPr>
            <w:tcW w:w="6387" w:type="dxa"/>
          </w:tcPr>
          <w:p w:rsidR="00AE7301" w:rsidRPr="007A3AD8" w:rsidRDefault="00AE7301" w:rsidP="007A3AD8">
            <w:pPr>
              <w:rPr>
                <w:szCs w:val="56"/>
              </w:rPr>
            </w:pPr>
            <w:r w:rsidRPr="007A3AD8">
              <w:rPr>
                <w:szCs w:val="56"/>
              </w:rPr>
              <w:t>Закон сохранения и превращения энергии в механических и тепловых процессах</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11.11</w:t>
            </w:r>
          </w:p>
        </w:tc>
        <w:tc>
          <w:tcPr>
            <w:tcW w:w="6387" w:type="dxa"/>
          </w:tcPr>
          <w:p w:rsidR="00AE7301" w:rsidRPr="007A3AD8" w:rsidRDefault="00AE7301" w:rsidP="007A3AD8">
            <w:pPr>
              <w:rPr>
                <w:i/>
                <w:szCs w:val="56"/>
              </w:rPr>
            </w:pPr>
            <w:r w:rsidRPr="007A3AD8">
              <w:rPr>
                <w:i/>
                <w:szCs w:val="56"/>
              </w:rPr>
              <w:t>Лабораторная работа «Сравнение количеств теплоты при смешивании воды разной температуры»</w:t>
            </w:r>
          </w:p>
        </w:tc>
        <w:tc>
          <w:tcPr>
            <w:tcW w:w="1126" w:type="dxa"/>
          </w:tcPr>
          <w:p w:rsidR="00AE7301" w:rsidRPr="007A3AD8" w:rsidRDefault="00AE7301" w:rsidP="007A3AD8">
            <w:pPr>
              <w:rPr>
                <w:szCs w:val="56"/>
              </w:rPr>
            </w:pPr>
            <w:r w:rsidRPr="007A3AD8">
              <w:rPr>
                <w:szCs w:val="56"/>
              </w:rPr>
              <w:t>Л.р. № 3</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12.12</w:t>
            </w:r>
          </w:p>
        </w:tc>
        <w:tc>
          <w:tcPr>
            <w:tcW w:w="6387" w:type="dxa"/>
          </w:tcPr>
          <w:p w:rsidR="00AE7301" w:rsidRPr="007A3AD8" w:rsidRDefault="00AE7301" w:rsidP="007A3AD8">
            <w:pPr>
              <w:rPr>
                <w:szCs w:val="56"/>
              </w:rPr>
            </w:pPr>
            <w:r w:rsidRPr="007A3AD8">
              <w:rPr>
                <w:szCs w:val="56"/>
              </w:rPr>
              <w:t>Контрольная работа по теме «Тепловые явления»</w:t>
            </w:r>
          </w:p>
        </w:tc>
        <w:tc>
          <w:tcPr>
            <w:tcW w:w="1126" w:type="dxa"/>
          </w:tcPr>
          <w:p w:rsidR="00AE7301" w:rsidRPr="007A3AD8" w:rsidRDefault="00AE7301" w:rsidP="007A3AD8">
            <w:pPr>
              <w:rPr>
                <w:szCs w:val="56"/>
              </w:rPr>
            </w:pPr>
            <w:r w:rsidRPr="007A3AD8">
              <w:rPr>
                <w:szCs w:val="56"/>
              </w:rPr>
              <w:t>К.р. № 1</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p>
        </w:tc>
        <w:tc>
          <w:tcPr>
            <w:tcW w:w="6387" w:type="dxa"/>
          </w:tcPr>
          <w:p w:rsidR="00AE7301" w:rsidRPr="007A3AD8" w:rsidRDefault="00AE7301" w:rsidP="007A3AD8">
            <w:pPr>
              <w:jc w:val="center"/>
              <w:rPr>
                <w:b/>
                <w:szCs w:val="56"/>
              </w:rPr>
            </w:pPr>
            <w:r w:rsidRPr="007A3AD8">
              <w:rPr>
                <w:b/>
                <w:szCs w:val="56"/>
              </w:rPr>
              <w:t>Изменение агрегатных состояний вещества  11 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13.1</w:t>
            </w:r>
          </w:p>
        </w:tc>
        <w:tc>
          <w:tcPr>
            <w:tcW w:w="6387" w:type="dxa"/>
          </w:tcPr>
          <w:p w:rsidR="00AE7301" w:rsidRPr="007A3AD8" w:rsidRDefault="00AE7301" w:rsidP="007A3AD8">
            <w:pPr>
              <w:rPr>
                <w:szCs w:val="56"/>
              </w:rPr>
            </w:pPr>
            <w:r w:rsidRPr="007A3AD8">
              <w:rPr>
                <w:szCs w:val="56"/>
              </w:rPr>
              <w:t>Агрегатные состояния вещества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14.2</w:t>
            </w:r>
          </w:p>
        </w:tc>
        <w:tc>
          <w:tcPr>
            <w:tcW w:w="6387" w:type="dxa"/>
          </w:tcPr>
          <w:p w:rsidR="00AE7301" w:rsidRPr="007A3AD8" w:rsidRDefault="00AE7301" w:rsidP="007A3AD8">
            <w:pPr>
              <w:rPr>
                <w:szCs w:val="56"/>
              </w:rPr>
            </w:pPr>
            <w:r w:rsidRPr="007A3AD8">
              <w:rPr>
                <w:szCs w:val="56"/>
              </w:rPr>
              <w:t>Плавление и отвердевание кристаллических тел</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15.3</w:t>
            </w:r>
          </w:p>
        </w:tc>
        <w:tc>
          <w:tcPr>
            <w:tcW w:w="6387" w:type="dxa"/>
          </w:tcPr>
          <w:p w:rsidR="00AE7301" w:rsidRPr="007A3AD8" w:rsidRDefault="00AE7301" w:rsidP="007A3AD8">
            <w:pPr>
              <w:rPr>
                <w:szCs w:val="56"/>
              </w:rPr>
            </w:pPr>
            <w:r w:rsidRPr="007A3AD8">
              <w:rPr>
                <w:szCs w:val="56"/>
              </w:rPr>
              <w:t>Количество теплоты, необходимое для плавления и выделяющееся при его кристаллизации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16.4</w:t>
            </w:r>
          </w:p>
        </w:tc>
        <w:tc>
          <w:tcPr>
            <w:tcW w:w="6387" w:type="dxa"/>
          </w:tcPr>
          <w:p w:rsidR="00AE7301" w:rsidRPr="007A3AD8" w:rsidRDefault="00AE7301" w:rsidP="007A3AD8">
            <w:pPr>
              <w:rPr>
                <w:szCs w:val="56"/>
              </w:rPr>
            </w:pPr>
            <w:r w:rsidRPr="007A3AD8">
              <w:rPr>
                <w:szCs w:val="56"/>
              </w:rPr>
              <w:t>Испарение и конденсация</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17.5</w:t>
            </w:r>
          </w:p>
        </w:tc>
        <w:tc>
          <w:tcPr>
            <w:tcW w:w="6387" w:type="dxa"/>
          </w:tcPr>
          <w:p w:rsidR="00AE7301" w:rsidRPr="007A3AD8" w:rsidRDefault="00AE7301" w:rsidP="007A3AD8">
            <w:pPr>
              <w:rPr>
                <w:szCs w:val="56"/>
              </w:rPr>
            </w:pPr>
            <w:r w:rsidRPr="007A3AD8">
              <w:rPr>
                <w:szCs w:val="56"/>
              </w:rPr>
              <w:t>Кипение</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18.6</w:t>
            </w:r>
          </w:p>
        </w:tc>
        <w:tc>
          <w:tcPr>
            <w:tcW w:w="6387" w:type="dxa"/>
          </w:tcPr>
          <w:p w:rsidR="00AE7301" w:rsidRPr="007A3AD8" w:rsidRDefault="00AE7301" w:rsidP="007A3AD8">
            <w:pPr>
              <w:rPr>
                <w:szCs w:val="56"/>
              </w:rPr>
            </w:pPr>
            <w:r w:rsidRPr="007A3AD8">
              <w:rPr>
                <w:szCs w:val="56"/>
              </w:rPr>
              <w:t>Влажность воздуха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19.7</w:t>
            </w:r>
          </w:p>
        </w:tc>
        <w:tc>
          <w:tcPr>
            <w:tcW w:w="6387" w:type="dxa"/>
          </w:tcPr>
          <w:p w:rsidR="00AE7301" w:rsidRPr="007A3AD8" w:rsidRDefault="00AE7301" w:rsidP="007A3AD8">
            <w:pPr>
              <w:rPr>
                <w:i/>
                <w:szCs w:val="56"/>
              </w:rPr>
            </w:pPr>
            <w:r w:rsidRPr="007A3AD8">
              <w:rPr>
                <w:i/>
                <w:szCs w:val="56"/>
              </w:rPr>
              <w:t>Лабораторная работа «Измерение относительной влажности воздуха»</w:t>
            </w:r>
          </w:p>
        </w:tc>
        <w:tc>
          <w:tcPr>
            <w:tcW w:w="1126" w:type="dxa"/>
          </w:tcPr>
          <w:p w:rsidR="00AE7301" w:rsidRPr="007A3AD8" w:rsidRDefault="00AE7301" w:rsidP="007A3AD8">
            <w:pPr>
              <w:rPr>
                <w:szCs w:val="56"/>
              </w:rPr>
            </w:pPr>
            <w:r w:rsidRPr="007A3AD8">
              <w:rPr>
                <w:szCs w:val="56"/>
              </w:rPr>
              <w:t>Л.р. № 4</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20.8</w:t>
            </w:r>
          </w:p>
        </w:tc>
        <w:tc>
          <w:tcPr>
            <w:tcW w:w="6387" w:type="dxa"/>
          </w:tcPr>
          <w:p w:rsidR="00AE7301" w:rsidRPr="007A3AD8" w:rsidRDefault="00AE7301" w:rsidP="007A3AD8">
            <w:pPr>
              <w:rPr>
                <w:szCs w:val="56"/>
              </w:rPr>
            </w:pPr>
            <w:r w:rsidRPr="007A3AD8">
              <w:rPr>
                <w:szCs w:val="56"/>
              </w:rPr>
              <w:t>Удельная теплота парообразования и конденсации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21.9</w:t>
            </w:r>
          </w:p>
        </w:tc>
        <w:tc>
          <w:tcPr>
            <w:tcW w:w="6387" w:type="dxa"/>
          </w:tcPr>
          <w:p w:rsidR="00AE7301" w:rsidRPr="007A3AD8" w:rsidRDefault="00AE7301" w:rsidP="007A3AD8">
            <w:pPr>
              <w:rPr>
                <w:szCs w:val="56"/>
              </w:rPr>
            </w:pPr>
            <w:r w:rsidRPr="007A3AD8">
              <w:rPr>
                <w:szCs w:val="56"/>
              </w:rPr>
              <w:t>Решение задач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22.10</w:t>
            </w:r>
          </w:p>
        </w:tc>
        <w:tc>
          <w:tcPr>
            <w:tcW w:w="6387" w:type="dxa"/>
          </w:tcPr>
          <w:p w:rsidR="00AE7301" w:rsidRPr="007A3AD8" w:rsidRDefault="00AE7301" w:rsidP="007A3AD8">
            <w:pPr>
              <w:rPr>
                <w:szCs w:val="56"/>
              </w:rPr>
            </w:pPr>
            <w:r w:rsidRPr="007A3AD8">
              <w:rPr>
                <w:szCs w:val="56"/>
              </w:rPr>
              <w:t>Тепловые двигатели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23.11</w:t>
            </w:r>
          </w:p>
        </w:tc>
        <w:tc>
          <w:tcPr>
            <w:tcW w:w="6387" w:type="dxa"/>
          </w:tcPr>
          <w:p w:rsidR="00AE7301" w:rsidRPr="007A3AD8" w:rsidRDefault="00AE7301" w:rsidP="007A3AD8">
            <w:pPr>
              <w:rPr>
                <w:szCs w:val="56"/>
              </w:rPr>
            </w:pPr>
            <w:r w:rsidRPr="007A3AD8">
              <w:rPr>
                <w:szCs w:val="56"/>
              </w:rPr>
              <w:t>Контрольная работа по теме «Изменение агрегатных состояний вещества»</w:t>
            </w:r>
          </w:p>
        </w:tc>
        <w:tc>
          <w:tcPr>
            <w:tcW w:w="1126" w:type="dxa"/>
          </w:tcPr>
          <w:p w:rsidR="00AE7301" w:rsidRPr="007A3AD8" w:rsidRDefault="00AE7301" w:rsidP="007A3AD8">
            <w:pPr>
              <w:rPr>
                <w:szCs w:val="56"/>
              </w:rPr>
            </w:pPr>
            <w:r w:rsidRPr="007A3AD8">
              <w:rPr>
                <w:szCs w:val="56"/>
              </w:rPr>
              <w:t>К.р. № 2</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p>
        </w:tc>
        <w:tc>
          <w:tcPr>
            <w:tcW w:w="6387" w:type="dxa"/>
          </w:tcPr>
          <w:p w:rsidR="00AE7301" w:rsidRPr="007A3AD8" w:rsidRDefault="00AE7301" w:rsidP="007A3AD8">
            <w:pPr>
              <w:jc w:val="center"/>
              <w:rPr>
                <w:b/>
                <w:szCs w:val="56"/>
              </w:rPr>
            </w:pPr>
            <w:r w:rsidRPr="007A3AD8">
              <w:rPr>
                <w:b/>
                <w:szCs w:val="56"/>
              </w:rPr>
              <w:t>Электрические явления 27 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24.1</w:t>
            </w:r>
          </w:p>
        </w:tc>
        <w:tc>
          <w:tcPr>
            <w:tcW w:w="6387" w:type="dxa"/>
          </w:tcPr>
          <w:p w:rsidR="00AE7301" w:rsidRPr="007A3AD8" w:rsidRDefault="00AE7301" w:rsidP="007A3AD8">
            <w:pPr>
              <w:rPr>
                <w:szCs w:val="56"/>
              </w:rPr>
            </w:pPr>
            <w:r w:rsidRPr="007A3AD8">
              <w:rPr>
                <w:szCs w:val="56"/>
              </w:rPr>
              <w:t>Электризация тел. Два рода зарядов</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25.2</w:t>
            </w:r>
          </w:p>
        </w:tc>
        <w:tc>
          <w:tcPr>
            <w:tcW w:w="6387" w:type="dxa"/>
          </w:tcPr>
          <w:p w:rsidR="00AE7301" w:rsidRPr="007A3AD8" w:rsidRDefault="00AE7301" w:rsidP="007A3AD8">
            <w:pPr>
              <w:rPr>
                <w:szCs w:val="56"/>
              </w:rPr>
            </w:pPr>
            <w:r w:rsidRPr="007A3AD8">
              <w:rPr>
                <w:szCs w:val="56"/>
              </w:rPr>
              <w:t>Электроскоп. Электрическое поле</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26.3</w:t>
            </w:r>
          </w:p>
        </w:tc>
        <w:tc>
          <w:tcPr>
            <w:tcW w:w="6387" w:type="dxa"/>
          </w:tcPr>
          <w:p w:rsidR="00AE7301" w:rsidRPr="007A3AD8" w:rsidRDefault="00AE7301" w:rsidP="007A3AD8">
            <w:pPr>
              <w:rPr>
                <w:szCs w:val="56"/>
              </w:rPr>
            </w:pPr>
            <w:r w:rsidRPr="007A3AD8">
              <w:rPr>
                <w:szCs w:val="56"/>
              </w:rPr>
              <w:t>Дискретность электрического заряда. Электрон</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27.4</w:t>
            </w:r>
          </w:p>
        </w:tc>
        <w:tc>
          <w:tcPr>
            <w:tcW w:w="6387" w:type="dxa"/>
          </w:tcPr>
          <w:p w:rsidR="00AE7301" w:rsidRPr="007A3AD8" w:rsidRDefault="00AE7301" w:rsidP="007A3AD8">
            <w:pPr>
              <w:rPr>
                <w:szCs w:val="56"/>
              </w:rPr>
            </w:pPr>
            <w:r w:rsidRPr="007A3AD8">
              <w:rPr>
                <w:szCs w:val="56"/>
              </w:rPr>
              <w:t>Строение атома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28.5</w:t>
            </w:r>
          </w:p>
        </w:tc>
        <w:tc>
          <w:tcPr>
            <w:tcW w:w="6387" w:type="dxa"/>
          </w:tcPr>
          <w:p w:rsidR="00AE7301" w:rsidRPr="007A3AD8" w:rsidRDefault="00AE7301" w:rsidP="007A3AD8">
            <w:pPr>
              <w:rPr>
                <w:szCs w:val="56"/>
              </w:rPr>
            </w:pPr>
            <w:r w:rsidRPr="007A3AD8">
              <w:rPr>
                <w:szCs w:val="56"/>
              </w:rPr>
              <w:t>Объяснение электрических явлений</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29.6</w:t>
            </w:r>
          </w:p>
        </w:tc>
        <w:tc>
          <w:tcPr>
            <w:tcW w:w="6387" w:type="dxa"/>
          </w:tcPr>
          <w:p w:rsidR="00AE7301" w:rsidRPr="007A3AD8" w:rsidRDefault="00AE7301" w:rsidP="007A3AD8">
            <w:pPr>
              <w:rPr>
                <w:szCs w:val="56"/>
              </w:rPr>
            </w:pPr>
            <w:r w:rsidRPr="007A3AD8">
              <w:rPr>
                <w:szCs w:val="56"/>
              </w:rPr>
              <w:t>Электрический ток. Источники электрического тока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30.7</w:t>
            </w:r>
          </w:p>
        </w:tc>
        <w:tc>
          <w:tcPr>
            <w:tcW w:w="6387" w:type="dxa"/>
          </w:tcPr>
          <w:p w:rsidR="00AE7301" w:rsidRPr="007A3AD8" w:rsidRDefault="00AE7301" w:rsidP="007A3AD8">
            <w:pPr>
              <w:rPr>
                <w:szCs w:val="56"/>
              </w:rPr>
            </w:pPr>
            <w:r w:rsidRPr="007A3AD8">
              <w:rPr>
                <w:szCs w:val="56"/>
              </w:rPr>
              <w:t>Электрическая цепь и ее составные части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31.8</w:t>
            </w:r>
          </w:p>
        </w:tc>
        <w:tc>
          <w:tcPr>
            <w:tcW w:w="6387" w:type="dxa"/>
          </w:tcPr>
          <w:p w:rsidR="00AE7301" w:rsidRPr="007A3AD8" w:rsidRDefault="00AE7301" w:rsidP="007A3AD8">
            <w:pPr>
              <w:rPr>
                <w:szCs w:val="56"/>
              </w:rPr>
            </w:pPr>
            <w:r w:rsidRPr="007A3AD8">
              <w:rPr>
                <w:szCs w:val="56"/>
              </w:rPr>
              <w:t>Электрический ток в металлах и электролитах</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32.9</w:t>
            </w:r>
          </w:p>
        </w:tc>
        <w:tc>
          <w:tcPr>
            <w:tcW w:w="6387" w:type="dxa"/>
          </w:tcPr>
          <w:p w:rsidR="00AE7301" w:rsidRPr="007A3AD8" w:rsidRDefault="00AE7301" w:rsidP="007A3AD8">
            <w:pPr>
              <w:rPr>
                <w:szCs w:val="56"/>
              </w:rPr>
            </w:pPr>
            <w:r w:rsidRPr="007A3AD8">
              <w:rPr>
                <w:szCs w:val="56"/>
              </w:rPr>
              <w:t>Электрический ток в полупроводниках и газах</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33.10</w:t>
            </w:r>
          </w:p>
        </w:tc>
        <w:tc>
          <w:tcPr>
            <w:tcW w:w="6387" w:type="dxa"/>
          </w:tcPr>
          <w:p w:rsidR="00AE7301" w:rsidRPr="007A3AD8" w:rsidRDefault="00AE7301" w:rsidP="007A3AD8">
            <w:pPr>
              <w:rPr>
                <w:szCs w:val="56"/>
              </w:rPr>
            </w:pPr>
            <w:r w:rsidRPr="007A3AD8">
              <w:rPr>
                <w:szCs w:val="56"/>
              </w:rPr>
              <w:t>Действие электрического тока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34.11</w:t>
            </w:r>
          </w:p>
        </w:tc>
        <w:tc>
          <w:tcPr>
            <w:tcW w:w="6387" w:type="dxa"/>
          </w:tcPr>
          <w:p w:rsidR="00AE7301" w:rsidRPr="007A3AD8" w:rsidRDefault="00AE7301" w:rsidP="007A3AD8">
            <w:pPr>
              <w:rPr>
                <w:szCs w:val="56"/>
              </w:rPr>
            </w:pPr>
            <w:r w:rsidRPr="007A3AD8">
              <w:rPr>
                <w:szCs w:val="56"/>
              </w:rPr>
              <w:t xml:space="preserve">Сила тока. Амперметр  </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35.12</w:t>
            </w:r>
          </w:p>
        </w:tc>
        <w:tc>
          <w:tcPr>
            <w:tcW w:w="6387" w:type="dxa"/>
          </w:tcPr>
          <w:p w:rsidR="00AE7301" w:rsidRPr="007A3AD8" w:rsidRDefault="00AE7301" w:rsidP="007A3AD8">
            <w:pPr>
              <w:rPr>
                <w:i/>
                <w:szCs w:val="56"/>
              </w:rPr>
            </w:pPr>
            <w:r w:rsidRPr="007A3AD8">
              <w:rPr>
                <w:i/>
                <w:szCs w:val="56"/>
              </w:rPr>
              <w:t>Лабораторная работа «Сборка электрической цепи и измерение силы тока в ее различных участках»</w:t>
            </w:r>
          </w:p>
        </w:tc>
        <w:tc>
          <w:tcPr>
            <w:tcW w:w="1126" w:type="dxa"/>
          </w:tcPr>
          <w:p w:rsidR="00AE7301" w:rsidRPr="007A3AD8" w:rsidRDefault="00AE7301" w:rsidP="007A3AD8">
            <w:pPr>
              <w:rPr>
                <w:szCs w:val="56"/>
              </w:rPr>
            </w:pPr>
            <w:r w:rsidRPr="007A3AD8">
              <w:rPr>
                <w:szCs w:val="56"/>
              </w:rPr>
              <w:t>Л.р. № 5</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36.13</w:t>
            </w:r>
          </w:p>
        </w:tc>
        <w:tc>
          <w:tcPr>
            <w:tcW w:w="6387" w:type="dxa"/>
          </w:tcPr>
          <w:p w:rsidR="00AE7301" w:rsidRPr="007A3AD8" w:rsidRDefault="00AE7301" w:rsidP="007A3AD8">
            <w:pPr>
              <w:rPr>
                <w:szCs w:val="56"/>
              </w:rPr>
            </w:pPr>
            <w:r w:rsidRPr="007A3AD8">
              <w:rPr>
                <w:szCs w:val="56"/>
              </w:rPr>
              <w:t>Электрическое напряжение. Вольтметр</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37.14</w:t>
            </w:r>
          </w:p>
        </w:tc>
        <w:tc>
          <w:tcPr>
            <w:tcW w:w="6387" w:type="dxa"/>
          </w:tcPr>
          <w:p w:rsidR="00AE7301" w:rsidRPr="007A3AD8" w:rsidRDefault="00AE7301" w:rsidP="007A3AD8">
            <w:pPr>
              <w:rPr>
                <w:i/>
                <w:szCs w:val="56"/>
              </w:rPr>
            </w:pPr>
            <w:r w:rsidRPr="007A3AD8">
              <w:rPr>
                <w:i/>
                <w:szCs w:val="56"/>
              </w:rPr>
              <w:t>Лабораторная работа «Измерение напряжения на различных участках цепи»</w:t>
            </w:r>
          </w:p>
        </w:tc>
        <w:tc>
          <w:tcPr>
            <w:tcW w:w="1126" w:type="dxa"/>
          </w:tcPr>
          <w:p w:rsidR="00AE7301" w:rsidRPr="007A3AD8" w:rsidRDefault="00AE7301" w:rsidP="007A3AD8">
            <w:pPr>
              <w:rPr>
                <w:szCs w:val="56"/>
              </w:rPr>
            </w:pPr>
            <w:r w:rsidRPr="007A3AD8">
              <w:rPr>
                <w:szCs w:val="56"/>
              </w:rPr>
              <w:t>Л.р. №6</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38.15</w:t>
            </w:r>
          </w:p>
        </w:tc>
        <w:tc>
          <w:tcPr>
            <w:tcW w:w="6387" w:type="dxa"/>
          </w:tcPr>
          <w:p w:rsidR="00AE7301" w:rsidRPr="007A3AD8" w:rsidRDefault="00AE7301" w:rsidP="007A3AD8">
            <w:pPr>
              <w:rPr>
                <w:szCs w:val="56"/>
              </w:rPr>
            </w:pPr>
            <w:r w:rsidRPr="007A3AD8">
              <w:rPr>
                <w:szCs w:val="56"/>
              </w:rPr>
              <w:t>Электрическое сопротивление. Закон Ома для участка электрической цепи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39.16</w:t>
            </w:r>
          </w:p>
        </w:tc>
        <w:tc>
          <w:tcPr>
            <w:tcW w:w="6387" w:type="dxa"/>
          </w:tcPr>
          <w:p w:rsidR="00AE7301" w:rsidRPr="007A3AD8" w:rsidRDefault="00AE7301" w:rsidP="007A3AD8">
            <w:pPr>
              <w:rPr>
                <w:szCs w:val="56"/>
              </w:rPr>
            </w:pPr>
            <w:r w:rsidRPr="007A3AD8">
              <w:rPr>
                <w:szCs w:val="56"/>
              </w:rPr>
              <w:t>Удельное электрическое сопротивление</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40.17</w:t>
            </w:r>
          </w:p>
        </w:tc>
        <w:tc>
          <w:tcPr>
            <w:tcW w:w="6387" w:type="dxa"/>
          </w:tcPr>
          <w:p w:rsidR="00AE7301" w:rsidRPr="007A3AD8" w:rsidRDefault="00AE7301" w:rsidP="007A3AD8">
            <w:pPr>
              <w:rPr>
                <w:szCs w:val="56"/>
              </w:rPr>
            </w:pPr>
            <w:r w:rsidRPr="007A3AD8">
              <w:rPr>
                <w:szCs w:val="56"/>
              </w:rPr>
              <w:t xml:space="preserve">Реостат. </w:t>
            </w:r>
            <w:r w:rsidRPr="007A3AD8">
              <w:rPr>
                <w:i/>
                <w:szCs w:val="56"/>
              </w:rPr>
              <w:t>Лабораторная работа «Регулирование силы тока реостатом»</w:t>
            </w:r>
          </w:p>
        </w:tc>
        <w:tc>
          <w:tcPr>
            <w:tcW w:w="1126" w:type="dxa"/>
          </w:tcPr>
          <w:p w:rsidR="00AE7301" w:rsidRPr="007A3AD8" w:rsidRDefault="00AE7301" w:rsidP="007A3AD8">
            <w:pPr>
              <w:rPr>
                <w:szCs w:val="56"/>
              </w:rPr>
            </w:pPr>
            <w:r w:rsidRPr="007A3AD8">
              <w:rPr>
                <w:szCs w:val="56"/>
              </w:rPr>
              <w:t>Л.р. №7</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41.18</w:t>
            </w:r>
          </w:p>
        </w:tc>
        <w:tc>
          <w:tcPr>
            <w:tcW w:w="6387" w:type="dxa"/>
          </w:tcPr>
          <w:p w:rsidR="00AE7301" w:rsidRPr="007A3AD8" w:rsidRDefault="00AE7301" w:rsidP="007A3AD8">
            <w:pPr>
              <w:rPr>
                <w:i/>
                <w:szCs w:val="56"/>
              </w:rPr>
            </w:pPr>
            <w:r w:rsidRPr="007A3AD8">
              <w:rPr>
                <w:i/>
                <w:szCs w:val="56"/>
              </w:rPr>
              <w:t>Лабораторная работа «Исследование зависимости силы тока в проводнике от напряжения на его концах при постоянном сопротивлении»</w:t>
            </w:r>
          </w:p>
        </w:tc>
        <w:tc>
          <w:tcPr>
            <w:tcW w:w="1126" w:type="dxa"/>
          </w:tcPr>
          <w:p w:rsidR="00AE7301" w:rsidRPr="007A3AD8" w:rsidRDefault="00AE7301" w:rsidP="007A3AD8">
            <w:pPr>
              <w:rPr>
                <w:szCs w:val="56"/>
              </w:rPr>
            </w:pPr>
            <w:r w:rsidRPr="007A3AD8">
              <w:rPr>
                <w:szCs w:val="56"/>
              </w:rPr>
              <w:t>Л.р. № 8</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42.19</w:t>
            </w:r>
          </w:p>
        </w:tc>
        <w:tc>
          <w:tcPr>
            <w:tcW w:w="6387" w:type="dxa"/>
          </w:tcPr>
          <w:p w:rsidR="00AE7301" w:rsidRPr="007A3AD8" w:rsidRDefault="00AE7301" w:rsidP="007A3AD8">
            <w:pPr>
              <w:rPr>
                <w:szCs w:val="56"/>
              </w:rPr>
            </w:pPr>
            <w:r w:rsidRPr="007A3AD8">
              <w:rPr>
                <w:szCs w:val="56"/>
              </w:rPr>
              <w:t>Последовательное соединение проводников</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43.20</w:t>
            </w:r>
          </w:p>
        </w:tc>
        <w:tc>
          <w:tcPr>
            <w:tcW w:w="6387" w:type="dxa"/>
          </w:tcPr>
          <w:p w:rsidR="00AE7301" w:rsidRPr="007A3AD8" w:rsidRDefault="00AE7301" w:rsidP="007A3AD8">
            <w:pPr>
              <w:rPr>
                <w:szCs w:val="56"/>
              </w:rPr>
            </w:pPr>
            <w:r w:rsidRPr="007A3AD8">
              <w:rPr>
                <w:szCs w:val="56"/>
              </w:rPr>
              <w:t>Параллельное соединение проводников</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44.21</w:t>
            </w:r>
          </w:p>
        </w:tc>
        <w:tc>
          <w:tcPr>
            <w:tcW w:w="6387" w:type="dxa"/>
          </w:tcPr>
          <w:p w:rsidR="00AE7301" w:rsidRPr="007A3AD8" w:rsidRDefault="00AE7301" w:rsidP="007A3AD8">
            <w:pPr>
              <w:rPr>
                <w:szCs w:val="56"/>
              </w:rPr>
            </w:pPr>
            <w:r w:rsidRPr="007A3AD8">
              <w:rPr>
                <w:szCs w:val="56"/>
              </w:rPr>
              <w:t>Решение задач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45.22</w:t>
            </w:r>
          </w:p>
        </w:tc>
        <w:tc>
          <w:tcPr>
            <w:tcW w:w="6387" w:type="dxa"/>
          </w:tcPr>
          <w:p w:rsidR="00AE7301" w:rsidRPr="007A3AD8" w:rsidRDefault="00AE7301" w:rsidP="007A3AD8">
            <w:pPr>
              <w:rPr>
                <w:szCs w:val="56"/>
              </w:rPr>
            </w:pPr>
            <w:r w:rsidRPr="007A3AD8">
              <w:rPr>
                <w:szCs w:val="56"/>
              </w:rPr>
              <w:t>Контрольная работа по теме «Сила тока. Напряжение. Сопротивление»</w:t>
            </w:r>
          </w:p>
        </w:tc>
        <w:tc>
          <w:tcPr>
            <w:tcW w:w="1126" w:type="dxa"/>
          </w:tcPr>
          <w:p w:rsidR="00AE7301" w:rsidRPr="007A3AD8" w:rsidRDefault="00AE7301" w:rsidP="007A3AD8">
            <w:pPr>
              <w:rPr>
                <w:szCs w:val="56"/>
              </w:rPr>
            </w:pPr>
            <w:r w:rsidRPr="007A3AD8">
              <w:rPr>
                <w:szCs w:val="56"/>
              </w:rPr>
              <w:t>К.р. № 3</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46.23</w:t>
            </w:r>
          </w:p>
        </w:tc>
        <w:tc>
          <w:tcPr>
            <w:tcW w:w="6387" w:type="dxa"/>
          </w:tcPr>
          <w:p w:rsidR="00AE7301" w:rsidRPr="007A3AD8" w:rsidRDefault="00AE7301" w:rsidP="007A3AD8">
            <w:pPr>
              <w:rPr>
                <w:szCs w:val="56"/>
              </w:rPr>
            </w:pPr>
            <w:r w:rsidRPr="007A3AD8">
              <w:rPr>
                <w:szCs w:val="56"/>
              </w:rPr>
              <w:t>Работа и мощность электрического тока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47.24</w:t>
            </w:r>
          </w:p>
        </w:tc>
        <w:tc>
          <w:tcPr>
            <w:tcW w:w="6387" w:type="dxa"/>
          </w:tcPr>
          <w:p w:rsidR="00AE7301" w:rsidRPr="007A3AD8" w:rsidRDefault="00AE7301" w:rsidP="007A3AD8">
            <w:pPr>
              <w:rPr>
                <w:i/>
                <w:szCs w:val="56"/>
              </w:rPr>
            </w:pPr>
            <w:r w:rsidRPr="007A3AD8">
              <w:rPr>
                <w:i/>
                <w:szCs w:val="56"/>
              </w:rPr>
              <w:t>Лабораторная работа «Измерение работы и мощности электрического тока»</w:t>
            </w:r>
          </w:p>
        </w:tc>
        <w:tc>
          <w:tcPr>
            <w:tcW w:w="1126" w:type="dxa"/>
          </w:tcPr>
          <w:p w:rsidR="00AE7301" w:rsidRPr="007A3AD8" w:rsidRDefault="00AE7301" w:rsidP="007A3AD8">
            <w:pPr>
              <w:rPr>
                <w:szCs w:val="56"/>
              </w:rPr>
            </w:pPr>
            <w:r w:rsidRPr="007A3AD8">
              <w:rPr>
                <w:szCs w:val="56"/>
              </w:rPr>
              <w:t>Л.р. № 9</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48.25</w:t>
            </w:r>
          </w:p>
        </w:tc>
        <w:tc>
          <w:tcPr>
            <w:tcW w:w="6387" w:type="dxa"/>
          </w:tcPr>
          <w:p w:rsidR="00AE7301" w:rsidRPr="007A3AD8" w:rsidRDefault="00AE7301" w:rsidP="007A3AD8">
            <w:pPr>
              <w:rPr>
                <w:szCs w:val="56"/>
              </w:rPr>
            </w:pPr>
            <w:r w:rsidRPr="007A3AD8">
              <w:rPr>
                <w:szCs w:val="56"/>
              </w:rPr>
              <w:t>Решение задач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49.26</w:t>
            </w:r>
          </w:p>
        </w:tc>
        <w:tc>
          <w:tcPr>
            <w:tcW w:w="6387" w:type="dxa"/>
          </w:tcPr>
          <w:p w:rsidR="00AE7301" w:rsidRPr="007A3AD8" w:rsidRDefault="00AE7301" w:rsidP="007A3AD8">
            <w:pPr>
              <w:rPr>
                <w:szCs w:val="56"/>
              </w:rPr>
            </w:pPr>
            <w:r w:rsidRPr="007A3AD8">
              <w:rPr>
                <w:szCs w:val="56"/>
              </w:rPr>
              <w:t>Закон Джоуля – Ленца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50.27</w:t>
            </w:r>
          </w:p>
        </w:tc>
        <w:tc>
          <w:tcPr>
            <w:tcW w:w="6387" w:type="dxa"/>
          </w:tcPr>
          <w:p w:rsidR="00AE7301" w:rsidRPr="007A3AD8" w:rsidRDefault="00AE7301" w:rsidP="007A3AD8">
            <w:pPr>
              <w:rPr>
                <w:szCs w:val="56"/>
              </w:rPr>
            </w:pPr>
            <w:r w:rsidRPr="007A3AD8">
              <w:rPr>
                <w:szCs w:val="56"/>
              </w:rPr>
              <w:t>Решение задач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p>
        </w:tc>
        <w:tc>
          <w:tcPr>
            <w:tcW w:w="6387" w:type="dxa"/>
          </w:tcPr>
          <w:p w:rsidR="00AE7301" w:rsidRPr="007A3AD8" w:rsidRDefault="00AE7301" w:rsidP="007A3AD8">
            <w:pPr>
              <w:jc w:val="center"/>
              <w:rPr>
                <w:b/>
                <w:szCs w:val="56"/>
              </w:rPr>
            </w:pPr>
            <w:r w:rsidRPr="007A3AD8">
              <w:rPr>
                <w:b/>
                <w:szCs w:val="56"/>
              </w:rPr>
              <w:t>Электромагнитные явления 7 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51.1</w:t>
            </w:r>
          </w:p>
        </w:tc>
        <w:tc>
          <w:tcPr>
            <w:tcW w:w="6387" w:type="dxa"/>
          </w:tcPr>
          <w:p w:rsidR="00AE7301" w:rsidRPr="007A3AD8" w:rsidRDefault="00AE7301" w:rsidP="007A3AD8">
            <w:pPr>
              <w:rPr>
                <w:szCs w:val="56"/>
              </w:rPr>
            </w:pPr>
            <w:r w:rsidRPr="007A3AD8">
              <w:rPr>
                <w:szCs w:val="56"/>
              </w:rPr>
              <w:t>Магнитное поле тока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52.2</w:t>
            </w:r>
          </w:p>
        </w:tc>
        <w:tc>
          <w:tcPr>
            <w:tcW w:w="6387" w:type="dxa"/>
          </w:tcPr>
          <w:p w:rsidR="00AE7301" w:rsidRPr="007A3AD8" w:rsidRDefault="00AE7301" w:rsidP="007A3AD8">
            <w:pPr>
              <w:rPr>
                <w:szCs w:val="56"/>
              </w:rPr>
            </w:pPr>
            <w:r w:rsidRPr="007A3AD8">
              <w:rPr>
                <w:szCs w:val="56"/>
              </w:rPr>
              <w:t>Электромагниты и их применение</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53.3</w:t>
            </w:r>
          </w:p>
        </w:tc>
        <w:tc>
          <w:tcPr>
            <w:tcW w:w="6387" w:type="dxa"/>
          </w:tcPr>
          <w:p w:rsidR="00AE7301" w:rsidRPr="007A3AD8" w:rsidRDefault="00AE7301" w:rsidP="007A3AD8">
            <w:pPr>
              <w:rPr>
                <w:i/>
                <w:szCs w:val="56"/>
              </w:rPr>
            </w:pPr>
            <w:r w:rsidRPr="007A3AD8">
              <w:rPr>
                <w:i/>
                <w:szCs w:val="56"/>
              </w:rPr>
              <w:t>Лабораторная работа «Сборка электромагнита и испытание его действия»</w:t>
            </w:r>
          </w:p>
        </w:tc>
        <w:tc>
          <w:tcPr>
            <w:tcW w:w="1126" w:type="dxa"/>
          </w:tcPr>
          <w:p w:rsidR="00AE7301" w:rsidRPr="007A3AD8" w:rsidRDefault="00AE7301" w:rsidP="007A3AD8">
            <w:pPr>
              <w:rPr>
                <w:szCs w:val="56"/>
              </w:rPr>
            </w:pPr>
            <w:r w:rsidRPr="007A3AD8">
              <w:rPr>
                <w:szCs w:val="56"/>
              </w:rPr>
              <w:t>Л.р. №10</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54.4</w:t>
            </w:r>
          </w:p>
        </w:tc>
        <w:tc>
          <w:tcPr>
            <w:tcW w:w="6387" w:type="dxa"/>
          </w:tcPr>
          <w:p w:rsidR="00AE7301" w:rsidRPr="007A3AD8" w:rsidRDefault="00AE7301" w:rsidP="007A3AD8">
            <w:pPr>
              <w:rPr>
                <w:szCs w:val="56"/>
              </w:rPr>
            </w:pPr>
            <w:r w:rsidRPr="007A3AD8">
              <w:rPr>
                <w:szCs w:val="56"/>
              </w:rPr>
              <w:t>Постоянные магниты. Магнитное поле Земли</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55.5</w:t>
            </w:r>
          </w:p>
        </w:tc>
        <w:tc>
          <w:tcPr>
            <w:tcW w:w="6387" w:type="dxa"/>
          </w:tcPr>
          <w:p w:rsidR="00AE7301" w:rsidRPr="007A3AD8" w:rsidRDefault="00AE7301" w:rsidP="007A3AD8">
            <w:pPr>
              <w:rPr>
                <w:szCs w:val="56"/>
              </w:rPr>
            </w:pPr>
            <w:r w:rsidRPr="007A3AD8">
              <w:rPr>
                <w:szCs w:val="56"/>
              </w:rPr>
              <w:t>Электродвигатель постоянного тока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56.6</w:t>
            </w:r>
          </w:p>
        </w:tc>
        <w:tc>
          <w:tcPr>
            <w:tcW w:w="6387" w:type="dxa"/>
          </w:tcPr>
          <w:p w:rsidR="00AE7301" w:rsidRPr="007A3AD8" w:rsidRDefault="00AE7301" w:rsidP="007A3AD8">
            <w:pPr>
              <w:rPr>
                <w:i/>
                <w:szCs w:val="56"/>
              </w:rPr>
            </w:pPr>
            <w:r w:rsidRPr="007A3AD8">
              <w:rPr>
                <w:i/>
                <w:szCs w:val="56"/>
              </w:rPr>
              <w:t>Лабораторная работа «Изучение электрического двигателя постоянного тока (на модели)»</w:t>
            </w:r>
          </w:p>
        </w:tc>
        <w:tc>
          <w:tcPr>
            <w:tcW w:w="1126" w:type="dxa"/>
          </w:tcPr>
          <w:p w:rsidR="00AE7301" w:rsidRPr="007A3AD8" w:rsidRDefault="00AE7301" w:rsidP="007A3AD8">
            <w:pPr>
              <w:rPr>
                <w:szCs w:val="56"/>
              </w:rPr>
            </w:pPr>
            <w:r w:rsidRPr="007A3AD8">
              <w:rPr>
                <w:szCs w:val="56"/>
              </w:rPr>
              <w:t>Л.р. №11</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57.7</w:t>
            </w:r>
          </w:p>
        </w:tc>
        <w:tc>
          <w:tcPr>
            <w:tcW w:w="6387" w:type="dxa"/>
          </w:tcPr>
          <w:p w:rsidR="00AE7301" w:rsidRPr="007A3AD8" w:rsidRDefault="00AE7301" w:rsidP="007A3AD8">
            <w:pPr>
              <w:rPr>
                <w:szCs w:val="56"/>
              </w:rPr>
            </w:pPr>
            <w:r w:rsidRPr="007A3AD8">
              <w:rPr>
                <w:szCs w:val="56"/>
              </w:rPr>
              <w:t>Контрольная работа по теме «Работа и мощность электрического тока. Электромагнитные явления»</w:t>
            </w:r>
          </w:p>
        </w:tc>
        <w:tc>
          <w:tcPr>
            <w:tcW w:w="1126" w:type="dxa"/>
          </w:tcPr>
          <w:p w:rsidR="00AE7301" w:rsidRPr="007A3AD8" w:rsidRDefault="00AE7301" w:rsidP="007A3AD8">
            <w:pPr>
              <w:rPr>
                <w:szCs w:val="56"/>
              </w:rPr>
            </w:pPr>
            <w:r w:rsidRPr="007A3AD8">
              <w:rPr>
                <w:szCs w:val="56"/>
              </w:rPr>
              <w:t>К.р. №4</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p>
        </w:tc>
        <w:tc>
          <w:tcPr>
            <w:tcW w:w="6387" w:type="dxa"/>
          </w:tcPr>
          <w:p w:rsidR="00AE7301" w:rsidRPr="007A3AD8" w:rsidRDefault="00AE7301" w:rsidP="007A3AD8">
            <w:pPr>
              <w:jc w:val="center"/>
              <w:rPr>
                <w:b/>
                <w:szCs w:val="56"/>
              </w:rPr>
            </w:pPr>
            <w:r w:rsidRPr="007A3AD8">
              <w:rPr>
                <w:b/>
                <w:szCs w:val="56"/>
              </w:rPr>
              <w:t>Световые явления 9 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58.1</w:t>
            </w:r>
          </w:p>
        </w:tc>
        <w:tc>
          <w:tcPr>
            <w:tcW w:w="6387" w:type="dxa"/>
          </w:tcPr>
          <w:p w:rsidR="00AE7301" w:rsidRPr="007A3AD8" w:rsidRDefault="00AE7301" w:rsidP="007A3AD8">
            <w:pPr>
              <w:rPr>
                <w:szCs w:val="56"/>
              </w:rPr>
            </w:pPr>
            <w:r w:rsidRPr="007A3AD8">
              <w:rPr>
                <w:szCs w:val="56"/>
              </w:rPr>
              <w:t>Источники света. Прямолинейное распространение света</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59.2</w:t>
            </w:r>
          </w:p>
        </w:tc>
        <w:tc>
          <w:tcPr>
            <w:tcW w:w="6387" w:type="dxa"/>
          </w:tcPr>
          <w:p w:rsidR="00AE7301" w:rsidRPr="007A3AD8" w:rsidRDefault="00AE7301" w:rsidP="007A3AD8">
            <w:pPr>
              <w:rPr>
                <w:szCs w:val="56"/>
              </w:rPr>
            </w:pPr>
            <w:r w:rsidRPr="007A3AD8">
              <w:rPr>
                <w:szCs w:val="56"/>
              </w:rPr>
              <w:t>Отражение света</w:t>
            </w:r>
            <w:r w:rsidRPr="007A3AD8">
              <w:rPr>
                <w:i/>
                <w:szCs w:val="56"/>
              </w:rPr>
              <w:t>. Лабораторная работа «Исследование зависимости угла отражения света от угла падения»</w:t>
            </w:r>
          </w:p>
        </w:tc>
        <w:tc>
          <w:tcPr>
            <w:tcW w:w="1126" w:type="dxa"/>
          </w:tcPr>
          <w:p w:rsidR="00AE7301" w:rsidRPr="007A3AD8" w:rsidRDefault="00AE7301" w:rsidP="007A3AD8">
            <w:pPr>
              <w:rPr>
                <w:szCs w:val="56"/>
              </w:rPr>
            </w:pPr>
            <w:r w:rsidRPr="007A3AD8">
              <w:rPr>
                <w:szCs w:val="56"/>
              </w:rPr>
              <w:t>Л.р. № 12</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60.3</w:t>
            </w:r>
          </w:p>
        </w:tc>
        <w:tc>
          <w:tcPr>
            <w:tcW w:w="6387" w:type="dxa"/>
          </w:tcPr>
          <w:p w:rsidR="00AE7301" w:rsidRPr="007A3AD8" w:rsidRDefault="00AE7301" w:rsidP="007A3AD8">
            <w:pPr>
              <w:rPr>
                <w:szCs w:val="56"/>
              </w:rPr>
            </w:pPr>
            <w:r w:rsidRPr="007A3AD8">
              <w:rPr>
                <w:szCs w:val="56"/>
              </w:rPr>
              <w:t>Плоское зеркало</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61.4</w:t>
            </w:r>
          </w:p>
        </w:tc>
        <w:tc>
          <w:tcPr>
            <w:tcW w:w="6387" w:type="dxa"/>
          </w:tcPr>
          <w:p w:rsidR="00AE7301" w:rsidRPr="007A3AD8" w:rsidRDefault="00AE7301" w:rsidP="007A3AD8">
            <w:pPr>
              <w:rPr>
                <w:szCs w:val="56"/>
              </w:rPr>
            </w:pPr>
            <w:r w:rsidRPr="007A3AD8">
              <w:rPr>
                <w:szCs w:val="56"/>
              </w:rPr>
              <w:t xml:space="preserve">Преломление света. </w:t>
            </w:r>
            <w:r w:rsidRPr="007A3AD8">
              <w:rPr>
                <w:i/>
                <w:szCs w:val="56"/>
              </w:rPr>
              <w:t>Лабораторная работа «Исследование зависимости угла преломления света от угла падения»</w:t>
            </w:r>
          </w:p>
        </w:tc>
        <w:tc>
          <w:tcPr>
            <w:tcW w:w="1126" w:type="dxa"/>
          </w:tcPr>
          <w:p w:rsidR="00AE7301" w:rsidRPr="007A3AD8" w:rsidRDefault="00AE7301" w:rsidP="007A3AD8">
            <w:pPr>
              <w:rPr>
                <w:szCs w:val="56"/>
              </w:rPr>
            </w:pPr>
            <w:r w:rsidRPr="007A3AD8">
              <w:rPr>
                <w:szCs w:val="56"/>
              </w:rPr>
              <w:t>Л.р. № 13</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62.5</w:t>
            </w:r>
          </w:p>
        </w:tc>
        <w:tc>
          <w:tcPr>
            <w:tcW w:w="6387" w:type="dxa"/>
          </w:tcPr>
          <w:p w:rsidR="00AE7301" w:rsidRPr="007A3AD8" w:rsidRDefault="00AE7301" w:rsidP="007A3AD8">
            <w:pPr>
              <w:rPr>
                <w:szCs w:val="56"/>
              </w:rPr>
            </w:pPr>
            <w:r w:rsidRPr="007A3AD8">
              <w:rPr>
                <w:szCs w:val="56"/>
              </w:rPr>
              <w:t>Линза. Оптическая сила линзы</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63.6</w:t>
            </w:r>
          </w:p>
        </w:tc>
        <w:tc>
          <w:tcPr>
            <w:tcW w:w="6387" w:type="dxa"/>
          </w:tcPr>
          <w:p w:rsidR="00AE7301" w:rsidRPr="007A3AD8" w:rsidRDefault="00AE7301" w:rsidP="007A3AD8">
            <w:pPr>
              <w:rPr>
                <w:szCs w:val="56"/>
              </w:rPr>
            </w:pPr>
            <w:r w:rsidRPr="007A3AD8">
              <w:rPr>
                <w:szCs w:val="56"/>
              </w:rPr>
              <w:t>Построение изображений, полученных с помощью линз</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64.7</w:t>
            </w:r>
          </w:p>
        </w:tc>
        <w:tc>
          <w:tcPr>
            <w:tcW w:w="6387" w:type="dxa"/>
          </w:tcPr>
          <w:p w:rsidR="00AE7301" w:rsidRPr="007A3AD8" w:rsidRDefault="00AE7301" w:rsidP="007A3AD8">
            <w:pPr>
              <w:rPr>
                <w:i/>
                <w:szCs w:val="56"/>
              </w:rPr>
            </w:pPr>
            <w:r w:rsidRPr="007A3AD8">
              <w:rPr>
                <w:i/>
                <w:szCs w:val="56"/>
              </w:rPr>
              <w:t xml:space="preserve"> Лабораторная работа «Измерение фокусного расстояния собирающей линзы. Получение изображений»</w:t>
            </w:r>
          </w:p>
        </w:tc>
        <w:tc>
          <w:tcPr>
            <w:tcW w:w="1126" w:type="dxa"/>
          </w:tcPr>
          <w:p w:rsidR="00AE7301" w:rsidRPr="007A3AD8" w:rsidRDefault="00AE7301" w:rsidP="007A3AD8">
            <w:pPr>
              <w:rPr>
                <w:szCs w:val="56"/>
              </w:rPr>
            </w:pPr>
            <w:r w:rsidRPr="007A3AD8">
              <w:rPr>
                <w:szCs w:val="56"/>
              </w:rPr>
              <w:t>Л.р. № 14</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65.8</w:t>
            </w:r>
          </w:p>
        </w:tc>
        <w:tc>
          <w:tcPr>
            <w:tcW w:w="6387" w:type="dxa"/>
          </w:tcPr>
          <w:p w:rsidR="00AE7301" w:rsidRPr="007A3AD8" w:rsidRDefault="00AE7301" w:rsidP="007A3AD8">
            <w:pPr>
              <w:rPr>
                <w:szCs w:val="56"/>
              </w:rPr>
            </w:pPr>
            <w:r w:rsidRPr="007A3AD8">
              <w:rPr>
                <w:szCs w:val="56"/>
              </w:rPr>
              <w:t>Глаз как оптическая система. Оптические приборы</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66.9</w:t>
            </w:r>
          </w:p>
        </w:tc>
        <w:tc>
          <w:tcPr>
            <w:tcW w:w="6387" w:type="dxa"/>
          </w:tcPr>
          <w:p w:rsidR="00AE7301" w:rsidRPr="007A3AD8" w:rsidRDefault="00AE7301" w:rsidP="007A3AD8">
            <w:pPr>
              <w:rPr>
                <w:szCs w:val="56"/>
              </w:rPr>
            </w:pPr>
            <w:r w:rsidRPr="007A3AD8">
              <w:rPr>
                <w:szCs w:val="56"/>
              </w:rPr>
              <w:t>Контрольная работа по теме «Световые явления»</w:t>
            </w:r>
          </w:p>
        </w:tc>
        <w:tc>
          <w:tcPr>
            <w:tcW w:w="1126" w:type="dxa"/>
          </w:tcPr>
          <w:p w:rsidR="00AE7301" w:rsidRPr="007A3AD8" w:rsidRDefault="00AE7301" w:rsidP="007A3AD8">
            <w:pPr>
              <w:rPr>
                <w:szCs w:val="56"/>
              </w:rPr>
            </w:pPr>
            <w:r w:rsidRPr="007A3AD8">
              <w:rPr>
                <w:szCs w:val="56"/>
              </w:rPr>
              <w:t>К.р. №5</w:t>
            </w: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p>
        </w:tc>
        <w:tc>
          <w:tcPr>
            <w:tcW w:w="6387" w:type="dxa"/>
          </w:tcPr>
          <w:p w:rsidR="00AE7301" w:rsidRPr="007A3AD8" w:rsidRDefault="00AE7301" w:rsidP="007A3AD8">
            <w:pPr>
              <w:jc w:val="center"/>
              <w:rPr>
                <w:b/>
                <w:szCs w:val="56"/>
              </w:rPr>
            </w:pPr>
            <w:r w:rsidRPr="007A3AD8">
              <w:rPr>
                <w:b/>
                <w:szCs w:val="56"/>
              </w:rPr>
              <w:t>Резервное время 4 ч</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67.1</w:t>
            </w:r>
          </w:p>
        </w:tc>
        <w:tc>
          <w:tcPr>
            <w:tcW w:w="6387" w:type="dxa"/>
          </w:tcPr>
          <w:p w:rsidR="00AE7301" w:rsidRPr="007A3AD8" w:rsidRDefault="00AE7301" w:rsidP="007A3AD8">
            <w:pPr>
              <w:rPr>
                <w:szCs w:val="56"/>
              </w:rPr>
            </w:pPr>
            <w:r w:rsidRPr="007A3AD8">
              <w:rPr>
                <w:szCs w:val="56"/>
              </w:rPr>
              <w:t>Повторение. Тепловые явления</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68.2</w:t>
            </w:r>
          </w:p>
        </w:tc>
        <w:tc>
          <w:tcPr>
            <w:tcW w:w="6387" w:type="dxa"/>
          </w:tcPr>
          <w:p w:rsidR="00AE7301" w:rsidRPr="007A3AD8" w:rsidRDefault="00AE7301" w:rsidP="007A3AD8">
            <w:pPr>
              <w:rPr>
                <w:szCs w:val="56"/>
              </w:rPr>
            </w:pPr>
            <w:r w:rsidRPr="007A3AD8">
              <w:rPr>
                <w:szCs w:val="56"/>
              </w:rPr>
              <w:t>Повторение. Электрические явления</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69.3</w:t>
            </w:r>
          </w:p>
        </w:tc>
        <w:tc>
          <w:tcPr>
            <w:tcW w:w="6387" w:type="dxa"/>
          </w:tcPr>
          <w:p w:rsidR="00AE7301" w:rsidRPr="007A3AD8" w:rsidRDefault="00AE7301" w:rsidP="007A3AD8">
            <w:pPr>
              <w:rPr>
                <w:szCs w:val="56"/>
              </w:rPr>
            </w:pPr>
            <w:r w:rsidRPr="007A3AD8">
              <w:rPr>
                <w:szCs w:val="56"/>
              </w:rPr>
              <w:t>Повторение. Электромагнитные явления</w:t>
            </w:r>
          </w:p>
        </w:tc>
        <w:tc>
          <w:tcPr>
            <w:tcW w:w="1126" w:type="dxa"/>
          </w:tcPr>
          <w:p w:rsidR="00AE7301" w:rsidRPr="007A3AD8" w:rsidRDefault="00AE7301" w:rsidP="007A3AD8">
            <w:pPr>
              <w:rPr>
                <w:szCs w:val="56"/>
              </w:rPr>
            </w:pPr>
          </w:p>
        </w:tc>
      </w:tr>
      <w:tr w:rsidR="00AE7301" w:rsidRPr="007A3AD8" w:rsidTr="00CC6F84">
        <w:tc>
          <w:tcPr>
            <w:tcW w:w="1284" w:type="dxa"/>
          </w:tcPr>
          <w:p w:rsidR="00AE7301" w:rsidRPr="007A3AD8" w:rsidRDefault="00AE7301" w:rsidP="007A3AD8">
            <w:pPr>
              <w:rPr>
                <w:szCs w:val="56"/>
              </w:rPr>
            </w:pPr>
          </w:p>
        </w:tc>
        <w:tc>
          <w:tcPr>
            <w:tcW w:w="1092" w:type="dxa"/>
          </w:tcPr>
          <w:p w:rsidR="00AE7301" w:rsidRPr="007A3AD8" w:rsidRDefault="00AE7301" w:rsidP="007A3AD8">
            <w:pPr>
              <w:rPr>
                <w:szCs w:val="56"/>
              </w:rPr>
            </w:pPr>
            <w:r w:rsidRPr="007A3AD8">
              <w:rPr>
                <w:szCs w:val="56"/>
              </w:rPr>
              <w:t>70.4</w:t>
            </w:r>
          </w:p>
        </w:tc>
        <w:tc>
          <w:tcPr>
            <w:tcW w:w="6387" w:type="dxa"/>
          </w:tcPr>
          <w:p w:rsidR="00AE7301" w:rsidRPr="007A3AD8" w:rsidRDefault="00AE7301" w:rsidP="007A3AD8">
            <w:pPr>
              <w:rPr>
                <w:szCs w:val="56"/>
              </w:rPr>
            </w:pPr>
            <w:r w:rsidRPr="007A3AD8">
              <w:rPr>
                <w:szCs w:val="56"/>
              </w:rPr>
              <w:t>Повторение. Световые явления</w:t>
            </w:r>
          </w:p>
        </w:tc>
        <w:tc>
          <w:tcPr>
            <w:tcW w:w="1126" w:type="dxa"/>
          </w:tcPr>
          <w:p w:rsidR="00AE7301" w:rsidRPr="007A3AD8" w:rsidRDefault="00AE7301" w:rsidP="007A3AD8">
            <w:pPr>
              <w:rPr>
                <w:szCs w:val="56"/>
              </w:rPr>
            </w:pPr>
          </w:p>
        </w:tc>
      </w:tr>
    </w:tbl>
    <w:p w:rsidR="00AE7301" w:rsidRDefault="00AE7301" w:rsidP="00E778A9">
      <w:pPr>
        <w:jc w:val="center"/>
        <w:rPr>
          <w:b/>
          <w:sz w:val="28"/>
          <w:szCs w:val="28"/>
        </w:rPr>
      </w:pPr>
    </w:p>
    <w:p w:rsidR="00AE7301" w:rsidRPr="007A3AD8" w:rsidRDefault="00AE7301" w:rsidP="00E778A9">
      <w:pPr>
        <w:jc w:val="center"/>
        <w:rPr>
          <w:b/>
          <w:sz w:val="28"/>
          <w:szCs w:val="28"/>
        </w:rPr>
      </w:pPr>
      <w:r w:rsidRPr="007A3AD8">
        <w:rPr>
          <w:b/>
          <w:sz w:val="28"/>
          <w:szCs w:val="28"/>
        </w:rPr>
        <w:t>9 класс</w:t>
      </w:r>
    </w:p>
    <w:p w:rsidR="00AE7301" w:rsidRPr="007A3AD8" w:rsidRDefault="00AE7301" w:rsidP="00E778A9">
      <w:pPr>
        <w:rPr>
          <w:szCs w:val="56"/>
        </w:rPr>
      </w:pPr>
    </w:p>
    <w:p w:rsidR="00AE7301" w:rsidRDefault="00AE7301" w:rsidP="003F2715">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098"/>
        <w:gridCol w:w="6387"/>
        <w:gridCol w:w="1126"/>
      </w:tblGrid>
      <w:tr w:rsidR="00AE7301" w:rsidRPr="007A3AD8" w:rsidTr="00BA1DFC">
        <w:tc>
          <w:tcPr>
            <w:tcW w:w="1278" w:type="dxa"/>
          </w:tcPr>
          <w:p w:rsidR="00AE7301" w:rsidRPr="007A3AD8" w:rsidRDefault="00AE7301" w:rsidP="00BA1DFC">
            <w:pPr>
              <w:rPr>
                <w:szCs w:val="56"/>
              </w:rPr>
            </w:pPr>
            <w:r w:rsidRPr="007A3AD8">
              <w:rPr>
                <w:szCs w:val="56"/>
              </w:rPr>
              <w:t xml:space="preserve">Дата </w:t>
            </w:r>
          </w:p>
        </w:tc>
        <w:tc>
          <w:tcPr>
            <w:tcW w:w="1098" w:type="dxa"/>
          </w:tcPr>
          <w:p w:rsidR="00AE7301" w:rsidRPr="007A3AD8" w:rsidRDefault="00AE7301" w:rsidP="00BA1DFC">
            <w:pPr>
              <w:rPr>
                <w:szCs w:val="56"/>
              </w:rPr>
            </w:pPr>
            <w:r w:rsidRPr="007A3AD8">
              <w:rPr>
                <w:szCs w:val="56"/>
              </w:rPr>
              <w:t>№урока</w:t>
            </w:r>
          </w:p>
        </w:tc>
        <w:tc>
          <w:tcPr>
            <w:tcW w:w="6387" w:type="dxa"/>
          </w:tcPr>
          <w:p w:rsidR="00AE7301" w:rsidRPr="007A3AD8" w:rsidRDefault="00AE7301" w:rsidP="00BA1DFC">
            <w:pPr>
              <w:jc w:val="center"/>
              <w:rPr>
                <w:szCs w:val="56"/>
              </w:rPr>
            </w:pPr>
            <w:r w:rsidRPr="007A3AD8">
              <w:rPr>
                <w:szCs w:val="56"/>
              </w:rPr>
              <w:t>Тема</w:t>
            </w:r>
          </w:p>
        </w:tc>
        <w:tc>
          <w:tcPr>
            <w:tcW w:w="1126" w:type="dxa"/>
          </w:tcPr>
          <w:p w:rsidR="00AE7301" w:rsidRPr="007A3AD8" w:rsidRDefault="00AE7301" w:rsidP="00BA1DFC">
            <w:pPr>
              <w:rPr>
                <w:szCs w:val="56"/>
              </w:rPr>
            </w:pPr>
            <w:r w:rsidRPr="007A3AD8">
              <w:rPr>
                <w:szCs w:val="56"/>
              </w:rPr>
              <w:t xml:space="preserve">Примечание </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p>
        </w:tc>
        <w:tc>
          <w:tcPr>
            <w:tcW w:w="6387" w:type="dxa"/>
          </w:tcPr>
          <w:p w:rsidR="00AE7301" w:rsidRPr="007A3AD8" w:rsidRDefault="00AE7301" w:rsidP="00BA1DFC">
            <w:pPr>
              <w:jc w:val="center"/>
              <w:rPr>
                <w:sz w:val="28"/>
                <w:szCs w:val="28"/>
              </w:rPr>
            </w:pPr>
            <w:r w:rsidRPr="007A3AD8">
              <w:rPr>
                <w:sz w:val="28"/>
                <w:szCs w:val="28"/>
              </w:rPr>
              <w:t>Законы взаимодействия и движения тел 26ч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1.1</w:t>
            </w:r>
          </w:p>
        </w:tc>
        <w:tc>
          <w:tcPr>
            <w:tcW w:w="6387" w:type="dxa"/>
          </w:tcPr>
          <w:p w:rsidR="00AE7301" w:rsidRPr="007A3AD8" w:rsidRDefault="00AE7301" w:rsidP="00BA1DFC">
            <w:pPr>
              <w:rPr>
                <w:szCs w:val="56"/>
              </w:rPr>
            </w:pPr>
            <w:r w:rsidRPr="007A3AD8">
              <w:rPr>
                <w:szCs w:val="56"/>
              </w:rPr>
              <w:t>Механика. Механическое движение</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2.2</w:t>
            </w:r>
          </w:p>
        </w:tc>
        <w:tc>
          <w:tcPr>
            <w:tcW w:w="6387" w:type="dxa"/>
          </w:tcPr>
          <w:p w:rsidR="00AE7301" w:rsidRPr="007A3AD8" w:rsidRDefault="00AE7301" w:rsidP="00BA1DFC">
            <w:pPr>
              <w:rPr>
                <w:szCs w:val="56"/>
              </w:rPr>
            </w:pPr>
            <w:r w:rsidRPr="007A3AD8">
              <w:rPr>
                <w:szCs w:val="56"/>
              </w:rPr>
              <w:t>Перемещение. Путь. Траектория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3.3</w:t>
            </w:r>
          </w:p>
        </w:tc>
        <w:tc>
          <w:tcPr>
            <w:tcW w:w="6387" w:type="dxa"/>
          </w:tcPr>
          <w:p w:rsidR="00AE7301" w:rsidRPr="007A3AD8" w:rsidRDefault="00AE7301" w:rsidP="00BA1DFC">
            <w:pPr>
              <w:rPr>
                <w:szCs w:val="56"/>
              </w:rPr>
            </w:pPr>
            <w:r w:rsidRPr="007A3AD8">
              <w:rPr>
                <w:szCs w:val="56"/>
              </w:rPr>
              <w:t>Определение координаты движущегося тела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4.4</w:t>
            </w:r>
          </w:p>
        </w:tc>
        <w:tc>
          <w:tcPr>
            <w:tcW w:w="6387" w:type="dxa"/>
          </w:tcPr>
          <w:p w:rsidR="00AE7301" w:rsidRPr="007A3AD8" w:rsidRDefault="00AE7301" w:rsidP="00BA1DFC">
            <w:pPr>
              <w:rPr>
                <w:szCs w:val="56"/>
              </w:rPr>
            </w:pPr>
            <w:r w:rsidRPr="007A3AD8">
              <w:rPr>
                <w:szCs w:val="56"/>
              </w:rPr>
              <w:t>Перемещение при прямолинейном равномерном движении</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5.5</w:t>
            </w:r>
          </w:p>
        </w:tc>
        <w:tc>
          <w:tcPr>
            <w:tcW w:w="6387" w:type="dxa"/>
          </w:tcPr>
          <w:p w:rsidR="00AE7301" w:rsidRPr="007A3AD8" w:rsidRDefault="00AE7301" w:rsidP="00BA1DFC">
            <w:pPr>
              <w:rPr>
                <w:szCs w:val="56"/>
              </w:rPr>
            </w:pPr>
            <w:r w:rsidRPr="007A3AD8">
              <w:rPr>
                <w:szCs w:val="56"/>
              </w:rPr>
              <w:t>Скорость прямолинейного равноускоренного движения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6.6</w:t>
            </w:r>
          </w:p>
        </w:tc>
        <w:tc>
          <w:tcPr>
            <w:tcW w:w="6387" w:type="dxa"/>
          </w:tcPr>
          <w:p w:rsidR="00AE7301" w:rsidRPr="007A3AD8" w:rsidRDefault="00AE7301" w:rsidP="00BA1DFC">
            <w:pPr>
              <w:rPr>
                <w:szCs w:val="56"/>
              </w:rPr>
            </w:pPr>
            <w:r w:rsidRPr="007A3AD8">
              <w:rPr>
                <w:szCs w:val="56"/>
              </w:rPr>
              <w:t>Перемещение при прямолинейном равноускоренном движении</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7.7</w:t>
            </w:r>
          </w:p>
        </w:tc>
        <w:tc>
          <w:tcPr>
            <w:tcW w:w="6387" w:type="dxa"/>
          </w:tcPr>
          <w:p w:rsidR="00AE7301" w:rsidRPr="007A3AD8" w:rsidRDefault="00AE7301" w:rsidP="00BA1DFC">
            <w:pPr>
              <w:rPr>
                <w:szCs w:val="56"/>
              </w:rPr>
            </w:pPr>
            <w:r w:rsidRPr="007A3AD8">
              <w:rPr>
                <w:szCs w:val="56"/>
              </w:rPr>
              <w:t>Перемещение при прямолинейном равноускоренном движении без начальной скорости</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8.8</w:t>
            </w:r>
          </w:p>
        </w:tc>
        <w:tc>
          <w:tcPr>
            <w:tcW w:w="6387" w:type="dxa"/>
          </w:tcPr>
          <w:p w:rsidR="00AE7301" w:rsidRPr="007A3AD8" w:rsidRDefault="00AE7301" w:rsidP="00BA1DFC">
            <w:pPr>
              <w:rPr>
                <w:i/>
                <w:szCs w:val="56"/>
              </w:rPr>
            </w:pPr>
            <w:r w:rsidRPr="007A3AD8">
              <w:rPr>
                <w:i/>
                <w:szCs w:val="56"/>
              </w:rPr>
              <w:t>Лабораторная работа «Исследование равноускоренного движения без начальной скорости»</w:t>
            </w:r>
          </w:p>
        </w:tc>
        <w:tc>
          <w:tcPr>
            <w:tcW w:w="1126" w:type="dxa"/>
          </w:tcPr>
          <w:p w:rsidR="00AE7301" w:rsidRPr="007A3AD8" w:rsidRDefault="00AE7301" w:rsidP="00BA1DFC">
            <w:pPr>
              <w:rPr>
                <w:szCs w:val="56"/>
              </w:rPr>
            </w:pPr>
            <w:r w:rsidRPr="007A3AD8">
              <w:rPr>
                <w:szCs w:val="56"/>
              </w:rPr>
              <w:t>Л.р. №1</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9.9</w:t>
            </w:r>
          </w:p>
        </w:tc>
        <w:tc>
          <w:tcPr>
            <w:tcW w:w="6387" w:type="dxa"/>
          </w:tcPr>
          <w:p w:rsidR="00AE7301" w:rsidRPr="007A3AD8" w:rsidRDefault="00AE7301" w:rsidP="00BA1DFC">
            <w:pPr>
              <w:rPr>
                <w:szCs w:val="56"/>
              </w:rPr>
            </w:pPr>
            <w:r w:rsidRPr="007A3AD8">
              <w:rPr>
                <w:szCs w:val="56"/>
              </w:rPr>
              <w:t>Относительность движения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10.10</w:t>
            </w:r>
          </w:p>
        </w:tc>
        <w:tc>
          <w:tcPr>
            <w:tcW w:w="6387" w:type="dxa"/>
          </w:tcPr>
          <w:p w:rsidR="00AE7301" w:rsidRPr="007A3AD8" w:rsidRDefault="00AE7301" w:rsidP="00BA1DFC">
            <w:pPr>
              <w:rPr>
                <w:szCs w:val="56"/>
              </w:rPr>
            </w:pPr>
            <w:r w:rsidRPr="007A3AD8">
              <w:rPr>
                <w:szCs w:val="56"/>
              </w:rPr>
              <w:t>Решение задач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11.11</w:t>
            </w:r>
          </w:p>
        </w:tc>
        <w:tc>
          <w:tcPr>
            <w:tcW w:w="6387" w:type="dxa"/>
          </w:tcPr>
          <w:p w:rsidR="00AE7301" w:rsidRPr="007A3AD8" w:rsidRDefault="00AE7301" w:rsidP="00BA1DFC">
            <w:pPr>
              <w:rPr>
                <w:szCs w:val="56"/>
              </w:rPr>
            </w:pPr>
            <w:r w:rsidRPr="007A3AD8">
              <w:rPr>
                <w:szCs w:val="56"/>
              </w:rPr>
              <w:t>Контрольная работа по теме «Основы кинематики»</w:t>
            </w:r>
          </w:p>
        </w:tc>
        <w:tc>
          <w:tcPr>
            <w:tcW w:w="1126" w:type="dxa"/>
          </w:tcPr>
          <w:p w:rsidR="00AE7301" w:rsidRPr="007A3AD8" w:rsidRDefault="00AE7301" w:rsidP="00BA1DFC">
            <w:pPr>
              <w:rPr>
                <w:szCs w:val="56"/>
              </w:rPr>
            </w:pPr>
            <w:r w:rsidRPr="007A3AD8">
              <w:rPr>
                <w:szCs w:val="56"/>
              </w:rPr>
              <w:t>К.р. №1</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12.12</w:t>
            </w:r>
          </w:p>
        </w:tc>
        <w:tc>
          <w:tcPr>
            <w:tcW w:w="6387" w:type="dxa"/>
          </w:tcPr>
          <w:p w:rsidR="00AE7301" w:rsidRPr="007A3AD8" w:rsidRDefault="00AE7301" w:rsidP="00BA1DFC">
            <w:pPr>
              <w:rPr>
                <w:szCs w:val="56"/>
              </w:rPr>
            </w:pPr>
            <w:r w:rsidRPr="007A3AD8">
              <w:rPr>
                <w:szCs w:val="56"/>
              </w:rPr>
              <w:t>Первый закон Ньютона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13.13</w:t>
            </w:r>
          </w:p>
        </w:tc>
        <w:tc>
          <w:tcPr>
            <w:tcW w:w="6387" w:type="dxa"/>
          </w:tcPr>
          <w:p w:rsidR="00AE7301" w:rsidRPr="007A3AD8" w:rsidRDefault="00AE7301" w:rsidP="00BA1DFC">
            <w:pPr>
              <w:rPr>
                <w:szCs w:val="56"/>
              </w:rPr>
            </w:pPr>
            <w:r w:rsidRPr="007A3AD8">
              <w:rPr>
                <w:szCs w:val="56"/>
              </w:rPr>
              <w:t>Второй закон Ньютона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14.14</w:t>
            </w:r>
          </w:p>
        </w:tc>
        <w:tc>
          <w:tcPr>
            <w:tcW w:w="6387" w:type="dxa"/>
          </w:tcPr>
          <w:p w:rsidR="00AE7301" w:rsidRPr="007A3AD8" w:rsidRDefault="00AE7301" w:rsidP="00BA1DFC">
            <w:pPr>
              <w:rPr>
                <w:szCs w:val="56"/>
              </w:rPr>
            </w:pPr>
            <w:r w:rsidRPr="007A3AD8">
              <w:rPr>
                <w:szCs w:val="56"/>
              </w:rPr>
              <w:t>Третий закон Ньютона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15.15</w:t>
            </w:r>
          </w:p>
        </w:tc>
        <w:tc>
          <w:tcPr>
            <w:tcW w:w="6387" w:type="dxa"/>
          </w:tcPr>
          <w:p w:rsidR="00AE7301" w:rsidRPr="007A3AD8" w:rsidRDefault="00AE7301" w:rsidP="00BA1DFC">
            <w:pPr>
              <w:rPr>
                <w:szCs w:val="56"/>
              </w:rPr>
            </w:pPr>
            <w:r w:rsidRPr="007A3AD8">
              <w:rPr>
                <w:szCs w:val="56"/>
              </w:rPr>
              <w:t>Решение задач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16.16</w:t>
            </w:r>
          </w:p>
        </w:tc>
        <w:tc>
          <w:tcPr>
            <w:tcW w:w="6387" w:type="dxa"/>
          </w:tcPr>
          <w:p w:rsidR="00AE7301" w:rsidRPr="007A3AD8" w:rsidRDefault="00AE7301" w:rsidP="00BA1DFC">
            <w:pPr>
              <w:rPr>
                <w:szCs w:val="56"/>
              </w:rPr>
            </w:pPr>
            <w:r w:rsidRPr="007A3AD8">
              <w:rPr>
                <w:szCs w:val="56"/>
              </w:rPr>
              <w:t>Свободное падение тел</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17.17</w:t>
            </w:r>
          </w:p>
        </w:tc>
        <w:tc>
          <w:tcPr>
            <w:tcW w:w="6387" w:type="dxa"/>
          </w:tcPr>
          <w:p w:rsidR="00AE7301" w:rsidRPr="007A3AD8" w:rsidRDefault="00AE7301" w:rsidP="00BA1DFC">
            <w:pPr>
              <w:rPr>
                <w:i/>
                <w:szCs w:val="56"/>
              </w:rPr>
            </w:pPr>
            <w:r w:rsidRPr="007A3AD8">
              <w:rPr>
                <w:i/>
                <w:szCs w:val="56"/>
              </w:rPr>
              <w:t>Лабораторная работа «Измерение ускорения свободного падения»</w:t>
            </w:r>
          </w:p>
        </w:tc>
        <w:tc>
          <w:tcPr>
            <w:tcW w:w="1126" w:type="dxa"/>
          </w:tcPr>
          <w:p w:rsidR="00AE7301" w:rsidRPr="007A3AD8" w:rsidRDefault="00AE7301" w:rsidP="00BA1DFC">
            <w:pPr>
              <w:rPr>
                <w:szCs w:val="56"/>
              </w:rPr>
            </w:pPr>
            <w:r w:rsidRPr="007A3AD8">
              <w:rPr>
                <w:szCs w:val="56"/>
              </w:rPr>
              <w:t>Л.р. №2</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18.18</w:t>
            </w:r>
          </w:p>
        </w:tc>
        <w:tc>
          <w:tcPr>
            <w:tcW w:w="6387" w:type="dxa"/>
          </w:tcPr>
          <w:p w:rsidR="00AE7301" w:rsidRPr="007A3AD8" w:rsidRDefault="00AE7301" w:rsidP="00BA1DFC">
            <w:pPr>
              <w:rPr>
                <w:szCs w:val="56"/>
              </w:rPr>
            </w:pPr>
            <w:r w:rsidRPr="007A3AD8">
              <w:rPr>
                <w:szCs w:val="56"/>
              </w:rPr>
              <w:t>Движение тела, брошенного вертикально вверх. Невесомость</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19.19</w:t>
            </w:r>
          </w:p>
        </w:tc>
        <w:tc>
          <w:tcPr>
            <w:tcW w:w="6387" w:type="dxa"/>
          </w:tcPr>
          <w:p w:rsidR="00AE7301" w:rsidRPr="007A3AD8" w:rsidRDefault="00AE7301" w:rsidP="00BA1DFC">
            <w:pPr>
              <w:rPr>
                <w:szCs w:val="56"/>
              </w:rPr>
            </w:pPr>
            <w:r w:rsidRPr="007A3AD8">
              <w:rPr>
                <w:szCs w:val="56"/>
              </w:rPr>
              <w:t>Закон всемирного тяготения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20.20</w:t>
            </w:r>
          </w:p>
        </w:tc>
        <w:tc>
          <w:tcPr>
            <w:tcW w:w="6387" w:type="dxa"/>
          </w:tcPr>
          <w:p w:rsidR="00AE7301" w:rsidRPr="007A3AD8" w:rsidRDefault="00AE7301" w:rsidP="00BA1DFC">
            <w:pPr>
              <w:rPr>
                <w:szCs w:val="56"/>
              </w:rPr>
            </w:pPr>
            <w:r w:rsidRPr="007A3AD8">
              <w:rPr>
                <w:szCs w:val="56"/>
              </w:rPr>
              <w:t>Движение тела по окружности</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21.21</w:t>
            </w:r>
          </w:p>
        </w:tc>
        <w:tc>
          <w:tcPr>
            <w:tcW w:w="6387" w:type="dxa"/>
          </w:tcPr>
          <w:p w:rsidR="00AE7301" w:rsidRPr="007A3AD8" w:rsidRDefault="00AE7301" w:rsidP="00BA1DFC">
            <w:pPr>
              <w:rPr>
                <w:szCs w:val="56"/>
              </w:rPr>
            </w:pPr>
            <w:r w:rsidRPr="007A3AD8">
              <w:rPr>
                <w:szCs w:val="56"/>
              </w:rPr>
              <w:t>Импульс. Закон сохранения импульса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22.22</w:t>
            </w:r>
          </w:p>
        </w:tc>
        <w:tc>
          <w:tcPr>
            <w:tcW w:w="6387" w:type="dxa"/>
          </w:tcPr>
          <w:p w:rsidR="00AE7301" w:rsidRPr="007A3AD8" w:rsidRDefault="00AE7301" w:rsidP="00BA1DFC">
            <w:pPr>
              <w:rPr>
                <w:szCs w:val="56"/>
              </w:rPr>
            </w:pPr>
            <w:r w:rsidRPr="007A3AD8">
              <w:rPr>
                <w:szCs w:val="56"/>
              </w:rPr>
              <w:t>Реактивное движение</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23.23</w:t>
            </w:r>
          </w:p>
        </w:tc>
        <w:tc>
          <w:tcPr>
            <w:tcW w:w="6387" w:type="dxa"/>
          </w:tcPr>
          <w:p w:rsidR="00AE7301" w:rsidRPr="007A3AD8" w:rsidRDefault="00AE7301" w:rsidP="00BA1DFC">
            <w:pPr>
              <w:rPr>
                <w:szCs w:val="56"/>
              </w:rPr>
            </w:pPr>
            <w:r w:rsidRPr="007A3AD8">
              <w:rPr>
                <w:szCs w:val="56"/>
              </w:rPr>
              <w:t>Закон сохранения механической энергии</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24.24</w:t>
            </w:r>
          </w:p>
        </w:tc>
        <w:tc>
          <w:tcPr>
            <w:tcW w:w="6387" w:type="dxa"/>
          </w:tcPr>
          <w:p w:rsidR="00AE7301" w:rsidRPr="007A3AD8" w:rsidRDefault="00AE7301" w:rsidP="00BA1DFC">
            <w:pPr>
              <w:rPr>
                <w:szCs w:val="56"/>
              </w:rPr>
            </w:pPr>
            <w:r w:rsidRPr="007A3AD8">
              <w:rPr>
                <w:szCs w:val="56"/>
              </w:rPr>
              <w:t>Решение задач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25.25</w:t>
            </w:r>
          </w:p>
        </w:tc>
        <w:tc>
          <w:tcPr>
            <w:tcW w:w="6387" w:type="dxa"/>
          </w:tcPr>
          <w:p w:rsidR="00AE7301" w:rsidRPr="007A3AD8" w:rsidRDefault="00AE7301" w:rsidP="00BA1DFC">
            <w:pPr>
              <w:rPr>
                <w:szCs w:val="56"/>
              </w:rPr>
            </w:pPr>
            <w:r w:rsidRPr="007A3AD8">
              <w:rPr>
                <w:szCs w:val="56"/>
              </w:rPr>
              <w:t>Решение задач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26.26</w:t>
            </w:r>
          </w:p>
        </w:tc>
        <w:tc>
          <w:tcPr>
            <w:tcW w:w="6387" w:type="dxa"/>
          </w:tcPr>
          <w:p w:rsidR="00AE7301" w:rsidRPr="007A3AD8" w:rsidRDefault="00AE7301" w:rsidP="00BA1DFC">
            <w:pPr>
              <w:rPr>
                <w:szCs w:val="56"/>
              </w:rPr>
            </w:pPr>
            <w:r w:rsidRPr="007A3AD8">
              <w:rPr>
                <w:szCs w:val="56"/>
              </w:rPr>
              <w:t>Контрольная работа по теме «Основы динамики»</w:t>
            </w:r>
          </w:p>
        </w:tc>
        <w:tc>
          <w:tcPr>
            <w:tcW w:w="1126" w:type="dxa"/>
          </w:tcPr>
          <w:p w:rsidR="00AE7301" w:rsidRPr="007A3AD8" w:rsidRDefault="00AE7301" w:rsidP="00BA1DFC">
            <w:pPr>
              <w:rPr>
                <w:szCs w:val="56"/>
              </w:rPr>
            </w:pPr>
            <w:r w:rsidRPr="007A3AD8">
              <w:rPr>
                <w:szCs w:val="56"/>
              </w:rPr>
              <w:t>К.р. №2</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p>
        </w:tc>
        <w:tc>
          <w:tcPr>
            <w:tcW w:w="6387" w:type="dxa"/>
          </w:tcPr>
          <w:p w:rsidR="00AE7301" w:rsidRPr="007A3AD8" w:rsidRDefault="00AE7301" w:rsidP="00BA1DFC">
            <w:pPr>
              <w:jc w:val="center"/>
              <w:rPr>
                <w:sz w:val="28"/>
                <w:szCs w:val="28"/>
              </w:rPr>
            </w:pPr>
            <w:r w:rsidRPr="007A3AD8">
              <w:rPr>
                <w:sz w:val="28"/>
                <w:szCs w:val="28"/>
              </w:rPr>
              <w:t>Механические колебания и волны. Звук 10ч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27.1</w:t>
            </w:r>
          </w:p>
        </w:tc>
        <w:tc>
          <w:tcPr>
            <w:tcW w:w="6387" w:type="dxa"/>
          </w:tcPr>
          <w:p w:rsidR="00AE7301" w:rsidRPr="007A3AD8" w:rsidRDefault="00AE7301" w:rsidP="00BA1DFC">
            <w:pPr>
              <w:rPr>
                <w:szCs w:val="56"/>
              </w:rPr>
            </w:pPr>
            <w:r w:rsidRPr="007A3AD8">
              <w:rPr>
                <w:szCs w:val="56"/>
              </w:rPr>
              <w:t>Колебательное движение</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28.2</w:t>
            </w:r>
          </w:p>
        </w:tc>
        <w:tc>
          <w:tcPr>
            <w:tcW w:w="6387" w:type="dxa"/>
          </w:tcPr>
          <w:p w:rsidR="00AE7301" w:rsidRPr="007A3AD8" w:rsidRDefault="00AE7301" w:rsidP="00BA1DFC">
            <w:pPr>
              <w:rPr>
                <w:szCs w:val="56"/>
              </w:rPr>
            </w:pPr>
            <w:r w:rsidRPr="007A3AD8">
              <w:rPr>
                <w:szCs w:val="56"/>
              </w:rPr>
              <w:t>Величины, характеризующие колебательное движение</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29.3</w:t>
            </w:r>
          </w:p>
        </w:tc>
        <w:tc>
          <w:tcPr>
            <w:tcW w:w="6387" w:type="dxa"/>
          </w:tcPr>
          <w:p w:rsidR="00AE7301" w:rsidRPr="007A3AD8" w:rsidRDefault="00AE7301" w:rsidP="00BA1DFC">
            <w:pPr>
              <w:rPr>
                <w:i/>
                <w:szCs w:val="56"/>
              </w:rPr>
            </w:pPr>
            <w:r w:rsidRPr="007A3AD8">
              <w:rPr>
                <w:i/>
                <w:szCs w:val="56"/>
              </w:rPr>
              <w:t>Лабораторная работа «Исследование зависимости периода колебаний пружинного маятника от массы груза и жесткости пружины»»</w:t>
            </w:r>
          </w:p>
        </w:tc>
        <w:tc>
          <w:tcPr>
            <w:tcW w:w="1126" w:type="dxa"/>
          </w:tcPr>
          <w:p w:rsidR="00AE7301" w:rsidRPr="007A3AD8" w:rsidRDefault="00AE7301" w:rsidP="00BA1DFC">
            <w:pPr>
              <w:rPr>
                <w:szCs w:val="56"/>
              </w:rPr>
            </w:pPr>
            <w:r w:rsidRPr="007A3AD8">
              <w:rPr>
                <w:szCs w:val="56"/>
              </w:rPr>
              <w:t>Л.р. №3</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30.4</w:t>
            </w:r>
          </w:p>
        </w:tc>
        <w:tc>
          <w:tcPr>
            <w:tcW w:w="6387" w:type="dxa"/>
          </w:tcPr>
          <w:p w:rsidR="00AE7301" w:rsidRPr="007A3AD8" w:rsidRDefault="00AE7301" w:rsidP="00BA1DFC">
            <w:pPr>
              <w:rPr>
                <w:i/>
                <w:szCs w:val="56"/>
              </w:rPr>
            </w:pPr>
            <w:r w:rsidRPr="007A3AD8">
              <w:rPr>
                <w:i/>
                <w:szCs w:val="56"/>
              </w:rPr>
              <w:t>Лабораторная работа «Исследование зависимости периода  и частоты свободных колебаний нитяного маятника от длины нити»</w:t>
            </w:r>
          </w:p>
        </w:tc>
        <w:tc>
          <w:tcPr>
            <w:tcW w:w="1126" w:type="dxa"/>
          </w:tcPr>
          <w:p w:rsidR="00AE7301" w:rsidRPr="007A3AD8" w:rsidRDefault="00AE7301" w:rsidP="00BA1DFC">
            <w:pPr>
              <w:rPr>
                <w:szCs w:val="56"/>
              </w:rPr>
            </w:pPr>
            <w:r w:rsidRPr="007A3AD8">
              <w:rPr>
                <w:szCs w:val="56"/>
              </w:rPr>
              <w:t>Л.р. №4</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31.5</w:t>
            </w:r>
          </w:p>
        </w:tc>
        <w:tc>
          <w:tcPr>
            <w:tcW w:w="6387" w:type="dxa"/>
          </w:tcPr>
          <w:p w:rsidR="00AE7301" w:rsidRPr="007A3AD8" w:rsidRDefault="00AE7301" w:rsidP="00BA1DFC">
            <w:pPr>
              <w:rPr>
                <w:szCs w:val="56"/>
              </w:rPr>
            </w:pPr>
            <w:r w:rsidRPr="007A3AD8">
              <w:rPr>
                <w:szCs w:val="56"/>
              </w:rPr>
              <w:t>Затухающие колебания. Резонанс</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32.6</w:t>
            </w:r>
          </w:p>
        </w:tc>
        <w:tc>
          <w:tcPr>
            <w:tcW w:w="6387" w:type="dxa"/>
          </w:tcPr>
          <w:p w:rsidR="00AE7301" w:rsidRPr="007A3AD8" w:rsidRDefault="00AE7301" w:rsidP="00BA1DFC">
            <w:pPr>
              <w:rPr>
                <w:szCs w:val="56"/>
              </w:rPr>
            </w:pPr>
            <w:r w:rsidRPr="007A3AD8">
              <w:rPr>
                <w:szCs w:val="56"/>
              </w:rPr>
              <w:t>Волна. Два вида волн</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33.7</w:t>
            </w:r>
          </w:p>
        </w:tc>
        <w:tc>
          <w:tcPr>
            <w:tcW w:w="6387" w:type="dxa"/>
          </w:tcPr>
          <w:p w:rsidR="00AE7301" w:rsidRPr="007A3AD8" w:rsidRDefault="00AE7301" w:rsidP="00BA1DFC">
            <w:pPr>
              <w:rPr>
                <w:szCs w:val="56"/>
              </w:rPr>
            </w:pPr>
            <w:r w:rsidRPr="007A3AD8">
              <w:rPr>
                <w:szCs w:val="56"/>
              </w:rPr>
              <w:t>Характеристики волнового движения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34.8</w:t>
            </w:r>
          </w:p>
        </w:tc>
        <w:tc>
          <w:tcPr>
            <w:tcW w:w="6387" w:type="dxa"/>
          </w:tcPr>
          <w:p w:rsidR="00AE7301" w:rsidRPr="007A3AD8" w:rsidRDefault="00AE7301" w:rsidP="00BA1DFC">
            <w:pPr>
              <w:rPr>
                <w:szCs w:val="56"/>
              </w:rPr>
            </w:pPr>
            <w:r w:rsidRPr="007A3AD8">
              <w:rPr>
                <w:szCs w:val="56"/>
              </w:rPr>
              <w:t>Источники звука. Высота,  тембр, громкость звука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35.9</w:t>
            </w:r>
          </w:p>
        </w:tc>
        <w:tc>
          <w:tcPr>
            <w:tcW w:w="6387" w:type="dxa"/>
          </w:tcPr>
          <w:p w:rsidR="00AE7301" w:rsidRPr="007A3AD8" w:rsidRDefault="00AE7301" w:rsidP="00BA1DFC">
            <w:pPr>
              <w:rPr>
                <w:szCs w:val="56"/>
              </w:rPr>
            </w:pPr>
            <w:r w:rsidRPr="007A3AD8">
              <w:rPr>
                <w:szCs w:val="56"/>
              </w:rPr>
              <w:t>Распространение звука. Скорость звука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36.10</w:t>
            </w:r>
          </w:p>
        </w:tc>
        <w:tc>
          <w:tcPr>
            <w:tcW w:w="6387" w:type="dxa"/>
          </w:tcPr>
          <w:p w:rsidR="00AE7301" w:rsidRPr="007A3AD8" w:rsidRDefault="00AE7301" w:rsidP="00BA1DFC">
            <w:pPr>
              <w:rPr>
                <w:szCs w:val="56"/>
              </w:rPr>
            </w:pPr>
            <w:r w:rsidRPr="007A3AD8">
              <w:rPr>
                <w:szCs w:val="56"/>
              </w:rPr>
              <w:t>Контрольная работа по теме «Механические колебания и волны»</w:t>
            </w:r>
          </w:p>
        </w:tc>
        <w:tc>
          <w:tcPr>
            <w:tcW w:w="1126" w:type="dxa"/>
          </w:tcPr>
          <w:p w:rsidR="00AE7301" w:rsidRPr="007A3AD8" w:rsidRDefault="00AE7301" w:rsidP="00BA1DFC">
            <w:pPr>
              <w:rPr>
                <w:szCs w:val="56"/>
              </w:rPr>
            </w:pPr>
            <w:r w:rsidRPr="007A3AD8">
              <w:rPr>
                <w:szCs w:val="56"/>
              </w:rPr>
              <w:t>К.р. №3</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p>
        </w:tc>
        <w:tc>
          <w:tcPr>
            <w:tcW w:w="6387" w:type="dxa"/>
          </w:tcPr>
          <w:p w:rsidR="00AE7301" w:rsidRPr="007A3AD8" w:rsidRDefault="00AE7301" w:rsidP="00BA1DFC">
            <w:pPr>
              <w:jc w:val="center"/>
              <w:rPr>
                <w:sz w:val="28"/>
                <w:szCs w:val="28"/>
              </w:rPr>
            </w:pPr>
            <w:r w:rsidRPr="007A3AD8">
              <w:rPr>
                <w:sz w:val="28"/>
                <w:szCs w:val="28"/>
              </w:rPr>
              <w:t>Электромагнитное поле 17ч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37.1</w:t>
            </w:r>
          </w:p>
        </w:tc>
        <w:tc>
          <w:tcPr>
            <w:tcW w:w="6387" w:type="dxa"/>
          </w:tcPr>
          <w:p w:rsidR="00AE7301" w:rsidRPr="007A3AD8" w:rsidRDefault="00AE7301" w:rsidP="00BA1DFC">
            <w:pPr>
              <w:rPr>
                <w:szCs w:val="56"/>
              </w:rPr>
            </w:pPr>
            <w:r w:rsidRPr="007A3AD8">
              <w:rPr>
                <w:szCs w:val="56"/>
              </w:rPr>
              <w:t>Магнитное поле и его графическое изображение</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38.2</w:t>
            </w:r>
          </w:p>
        </w:tc>
        <w:tc>
          <w:tcPr>
            <w:tcW w:w="6387" w:type="dxa"/>
          </w:tcPr>
          <w:p w:rsidR="00AE7301" w:rsidRPr="007A3AD8" w:rsidRDefault="00AE7301" w:rsidP="00BA1DFC">
            <w:pPr>
              <w:rPr>
                <w:szCs w:val="56"/>
              </w:rPr>
            </w:pPr>
            <w:r w:rsidRPr="007A3AD8">
              <w:rPr>
                <w:szCs w:val="56"/>
              </w:rPr>
              <w:t>Направление тока и направление линий его магнитного поля. Сила Ампера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39.3</w:t>
            </w:r>
          </w:p>
        </w:tc>
        <w:tc>
          <w:tcPr>
            <w:tcW w:w="6387" w:type="dxa"/>
          </w:tcPr>
          <w:p w:rsidR="00AE7301" w:rsidRPr="007A3AD8" w:rsidRDefault="00AE7301" w:rsidP="00BA1DFC">
            <w:pPr>
              <w:rPr>
                <w:szCs w:val="56"/>
              </w:rPr>
            </w:pPr>
            <w:r w:rsidRPr="007A3AD8">
              <w:rPr>
                <w:szCs w:val="56"/>
              </w:rPr>
              <w:t>Сила Лоренца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40.4</w:t>
            </w:r>
          </w:p>
        </w:tc>
        <w:tc>
          <w:tcPr>
            <w:tcW w:w="6387" w:type="dxa"/>
          </w:tcPr>
          <w:p w:rsidR="00AE7301" w:rsidRPr="007A3AD8" w:rsidRDefault="00AE7301" w:rsidP="00BA1DFC">
            <w:pPr>
              <w:rPr>
                <w:szCs w:val="56"/>
              </w:rPr>
            </w:pPr>
            <w:r w:rsidRPr="007A3AD8">
              <w:rPr>
                <w:szCs w:val="56"/>
              </w:rPr>
              <w:t>Индукция магнитного поля. Магнитный поток</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41.5</w:t>
            </w:r>
          </w:p>
        </w:tc>
        <w:tc>
          <w:tcPr>
            <w:tcW w:w="6387" w:type="dxa"/>
          </w:tcPr>
          <w:p w:rsidR="00AE7301" w:rsidRPr="007A3AD8" w:rsidRDefault="00AE7301" w:rsidP="00BA1DFC">
            <w:pPr>
              <w:rPr>
                <w:szCs w:val="56"/>
              </w:rPr>
            </w:pPr>
            <w:r w:rsidRPr="007A3AD8">
              <w:rPr>
                <w:szCs w:val="56"/>
              </w:rPr>
              <w:t>Явление электромагнитной индукции</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42.6</w:t>
            </w:r>
          </w:p>
        </w:tc>
        <w:tc>
          <w:tcPr>
            <w:tcW w:w="6387" w:type="dxa"/>
          </w:tcPr>
          <w:p w:rsidR="00AE7301" w:rsidRPr="007A3AD8" w:rsidRDefault="00AE7301" w:rsidP="00BA1DFC">
            <w:pPr>
              <w:rPr>
                <w:i/>
                <w:szCs w:val="56"/>
              </w:rPr>
            </w:pPr>
            <w:r w:rsidRPr="007A3AD8">
              <w:rPr>
                <w:i/>
                <w:szCs w:val="56"/>
              </w:rPr>
              <w:t>Лабораторная работа «Изучение явления электромагнитной индукции»</w:t>
            </w:r>
          </w:p>
        </w:tc>
        <w:tc>
          <w:tcPr>
            <w:tcW w:w="1126" w:type="dxa"/>
          </w:tcPr>
          <w:p w:rsidR="00AE7301" w:rsidRPr="007A3AD8" w:rsidRDefault="00AE7301" w:rsidP="00BA1DFC">
            <w:pPr>
              <w:rPr>
                <w:szCs w:val="56"/>
              </w:rPr>
            </w:pPr>
            <w:r w:rsidRPr="007A3AD8">
              <w:rPr>
                <w:szCs w:val="56"/>
              </w:rPr>
              <w:t>Л.р. №5</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43.7</w:t>
            </w:r>
          </w:p>
        </w:tc>
        <w:tc>
          <w:tcPr>
            <w:tcW w:w="6387" w:type="dxa"/>
          </w:tcPr>
          <w:p w:rsidR="00AE7301" w:rsidRPr="007A3AD8" w:rsidRDefault="00AE7301" w:rsidP="00BA1DFC">
            <w:pPr>
              <w:rPr>
                <w:szCs w:val="56"/>
              </w:rPr>
            </w:pPr>
            <w:r w:rsidRPr="007A3AD8">
              <w:rPr>
                <w:szCs w:val="56"/>
              </w:rPr>
              <w:t>Явление самоиндукции</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44.8</w:t>
            </w:r>
          </w:p>
        </w:tc>
        <w:tc>
          <w:tcPr>
            <w:tcW w:w="6387" w:type="dxa"/>
          </w:tcPr>
          <w:p w:rsidR="00AE7301" w:rsidRPr="007A3AD8" w:rsidRDefault="00AE7301" w:rsidP="00BA1DFC">
            <w:pPr>
              <w:rPr>
                <w:szCs w:val="56"/>
              </w:rPr>
            </w:pPr>
            <w:r w:rsidRPr="007A3AD8">
              <w:rPr>
                <w:szCs w:val="56"/>
              </w:rPr>
              <w:t>Получение и передача переменного электрического тока. Трансформатор</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45.9</w:t>
            </w:r>
          </w:p>
        </w:tc>
        <w:tc>
          <w:tcPr>
            <w:tcW w:w="6387" w:type="dxa"/>
          </w:tcPr>
          <w:p w:rsidR="00AE7301" w:rsidRPr="007A3AD8" w:rsidRDefault="00AE7301" w:rsidP="00BA1DFC">
            <w:pPr>
              <w:rPr>
                <w:szCs w:val="56"/>
              </w:rPr>
            </w:pPr>
            <w:r w:rsidRPr="007A3AD8">
              <w:rPr>
                <w:szCs w:val="56"/>
              </w:rPr>
              <w:t>Электромагнитное поле</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46.10</w:t>
            </w:r>
          </w:p>
        </w:tc>
        <w:tc>
          <w:tcPr>
            <w:tcW w:w="6387" w:type="dxa"/>
          </w:tcPr>
          <w:p w:rsidR="00AE7301" w:rsidRPr="007A3AD8" w:rsidRDefault="00AE7301" w:rsidP="00BA1DFC">
            <w:pPr>
              <w:rPr>
                <w:szCs w:val="56"/>
              </w:rPr>
            </w:pPr>
            <w:r w:rsidRPr="007A3AD8">
              <w:rPr>
                <w:szCs w:val="56"/>
              </w:rPr>
              <w:t>Электромагнитные волны</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47.11</w:t>
            </w:r>
          </w:p>
        </w:tc>
        <w:tc>
          <w:tcPr>
            <w:tcW w:w="6387" w:type="dxa"/>
          </w:tcPr>
          <w:p w:rsidR="00AE7301" w:rsidRPr="007A3AD8" w:rsidRDefault="00AE7301" w:rsidP="00BA1DFC">
            <w:pPr>
              <w:rPr>
                <w:szCs w:val="56"/>
              </w:rPr>
            </w:pPr>
            <w:r w:rsidRPr="007A3AD8">
              <w:rPr>
                <w:szCs w:val="56"/>
              </w:rPr>
              <w:t>Конденсатор</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48.12</w:t>
            </w:r>
          </w:p>
        </w:tc>
        <w:tc>
          <w:tcPr>
            <w:tcW w:w="6387" w:type="dxa"/>
          </w:tcPr>
          <w:p w:rsidR="00AE7301" w:rsidRPr="007A3AD8" w:rsidRDefault="00AE7301" w:rsidP="00BA1DFC">
            <w:pPr>
              <w:rPr>
                <w:szCs w:val="56"/>
              </w:rPr>
            </w:pPr>
            <w:r w:rsidRPr="007A3AD8">
              <w:rPr>
                <w:szCs w:val="56"/>
              </w:rPr>
              <w:t>Колебательный контур. Получение электромагнитных колебаний</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49.13</w:t>
            </w:r>
          </w:p>
        </w:tc>
        <w:tc>
          <w:tcPr>
            <w:tcW w:w="6387" w:type="dxa"/>
          </w:tcPr>
          <w:p w:rsidR="00AE7301" w:rsidRPr="007A3AD8" w:rsidRDefault="00AE7301" w:rsidP="00BA1DFC">
            <w:pPr>
              <w:rPr>
                <w:szCs w:val="56"/>
              </w:rPr>
            </w:pPr>
            <w:r w:rsidRPr="007A3AD8">
              <w:rPr>
                <w:szCs w:val="56"/>
              </w:rPr>
              <w:t>Принцип радиосвязи и телевидения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50.14</w:t>
            </w:r>
          </w:p>
        </w:tc>
        <w:tc>
          <w:tcPr>
            <w:tcW w:w="6387" w:type="dxa"/>
          </w:tcPr>
          <w:p w:rsidR="00AE7301" w:rsidRPr="007A3AD8" w:rsidRDefault="00AE7301" w:rsidP="00BA1DFC">
            <w:pPr>
              <w:rPr>
                <w:szCs w:val="56"/>
              </w:rPr>
            </w:pPr>
            <w:r w:rsidRPr="007A3AD8">
              <w:rPr>
                <w:szCs w:val="56"/>
              </w:rPr>
              <w:t>Преломление света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51.15</w:t>
            </w:r>
          </w:p>
        </w:tc>
        <w:tc>
          <w:tcPr>
            <w:tcW w:w="6387" w:type="dxa"/>
          </w:tcPr>
          <w:p w:rsidR="00AE7301" w:rsidRPr="007A3AD8" w:rsidRDefault="00AE7301" w:rsidP="00BA1DFC">
            <w:pPr>
              <w:rPr>
                <w:szCs w:val="56"/>
              </w:rPr>
            </w:pPr>
            <w:r w:rsidRPr="007A3AD8">
              <w:rPr>
                <w:szCs w:val="56"/>
              </w:rPr>
              <w:t>Дисперсия света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52.16</w:t>
            </w:r>
          </w:p>
        </w:tc>
        <w:tc>
          <w:tcPr>
            <w:tcW w:w="6387" w:type="dxa"/>
          </w:tcPr>
          <w:p w:rsidR="00AE7301" w:rsidRPr="007A3AD8" w:rsidRDefault="00AE7301" w:rsidP="00BA1DFC">
            <w:pPr>
              <w:rPr>
                <w:i/>
                <w:szCs w:val="56"/>
              </w:rPr>
            </w:pPr>
            <w:r w:rsidRPr="007A3AD8">
              <w:rPr>
                <w:i/>
                <w:szCs w:val="56"/>
              </w:rPr>
              <w:t>Лабораторная работа «Наблюдение сплошного и линейчатого спектров»</w:t>
            </w:r>
          </w:p>
        </w:tc>
        <w:tc>
          <w:tcPr>
            <w:tcW w:w="1126" w:type="dxa"/>
          </w:tcPr>
          <w:p w:rsidR="00AE7301" w:rsidRPr="007A3AD8" w:rsidRDefault="00AE7301" w:rsidP="00BA1DFC">
            <w:pPr>
              <w:rPr>
                <w:szCs w:val="56"/>
              </w:rPr>
            </w:pPr>
            <w:r w:rsidRPr="007A3AD8">
              <w:rPr>
                <w:szCs w:val="56"/>
              </w:rPr>
              <w:t>Л.р. №6</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53.17</w:t>
            </w:r>
          </w:p>
        </w:tc>
        <w:tc>
          <w:tcPr>
            <w:tcW w:w="6387" w:type="dxa"/>
          </w:tcPr>
          <w:p w:rsidR="00AE7301" w:rsidRPr="007A3AD8" w:rsidRDefault="00AE7301" w:rsidP="00BA1DFC">
            <w:pPr>
              <w:rPr>
                <w:szCs w:val="56"/>
              </w:rPr>
            </w:pPr>
            <w:r w:rsidRPr="007A3AD8">
              <w:rPr>
                <w:szCs w:val="56"/>
              </w:rPr>
              <w:t>Контрольная работа по теме «Электромагнитное поле»</w:t>
            </w:r>
          </w:p>
        </w:tc>
        <w:tc>
          <w:tcPr>
            <w:tcW w:w="1126" w:type="dxa"/>
          </w:tcPr>
          <w:p w:rsidR="00AE7301" w:rsidRPr="007A3AD8" w:rsidRDefault="00AE7301" w:rsidP="00BA1DFC">
            <w:pPr>
              <w:rPr>
                <w:szCs w:val="56"/>
              </w:rPr>
            </w:pPr>
            <w:r w:rsidRPr="007A3AD8">
              <w:rPr>
                <w:szCs w:val="56"/>
              </w:rPr>
              <w:t>К.р.№4</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p>
        </w:tc>
        <w:tc>
          <w:tcPr>
            <w:tcW w:w="6387" w:type="dxa"/>
          </w:tcPr>
          <w:p w:rsidR="00AE7301" w:rsidRPr="00CC6F84" w:rsidRDefault="00AE7301" w:rsidP="00BA1DFC">
            <w:pPr>
              <w:jc w:val="center"/>
              <w:rPr>
                <w:b/>
              </w:rPr>
            </w:pPr>
            <w:r w:rsidRPr="00CC6F84">
              <w:rPr>
                <w:b/>
              </w:rPr>
              <w:t>Строение атома и атомного ядра 11ч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54.1</w:t>
            </w:r>
          </w:p>
        </w:tc>
        <w:tc>
          <w:tcPr>
            <w:tcW w:w="6387" w:type="dxa"/>
          </w:tcPr>
          <w:p w:rsidR="00AE7301" w:rsidRPr="007A3AD8" w:rsidRDefault="00AE7301" w:rsidP="00BA1DFC">
            <w:pPr>
              <w:rPr>
                <w:szCs w:val="56"/>
              </w:rPr>
            </w:pPr>
            <w:r w:rsidRPr="007A3AD8">
              <w:rPr>
                <w:szCs w:val="56"/>
              </w:rPr>
              <w:t>Модели атомов. Опыт Резерфорда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55.2</w:t>
            </w:r>
          </w:p>
        </w:tc>
        <w:tc>
          <w:tcPr>
            <w:tcW w:w="6387" w:type="dxa"/>
          </w:tcPr>
          <w:p w:rsidR="00AE7301" w:rsidRPr="007A3AD8" w:rsidRDefault="00AE7301" w:rsidP="00BA1DFC">
            <w:pPr>
              <w:rPr>
                <w:szCs w:val="56"/>
              </w:rPr>
            </w:pPr>
            <w:r w:rsidRPr="007A3AD8">
              <w:rPr>
                <w:szCs w:val="56"/>
              </w:rPr>
              <w:t>Радиоактивные превращения атомных ядер. Экспериментальные методы исследования частиц</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56.3</w:t>
            </w:r>
          </w:p>
        </w:tc>
        <w:tc>
          <w:tcPr>
            <w:tcW w:w="6387" w:type="dxa"/>
          </w:tcPr>
          <w:p w:rsidR="00AE7301" w:rsidRPr="007A3AD8" w:rsidRDefault="00AE7301" w:rsidP="00BA1DFC">
            <w:pPr>
              <w:rPr>
                <w:szCs w:val="56"/>
              </w:rPr>
            </w:pPr>
            <w:r w:rsidRPr="007A3AD8">
              <w:rPr>
                <w:szCs w:val="56"/>
              </w:rPr>
              <w:t>Строение атомного ядра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57.4</w:t>
            </w:r>
          </w:p>
        </w:tc>
        <w:tc>
          <w:tcPr>
            <w:tcW w:w="6387" w:type="dxa"/>
          </w:tcPr>
          <w:p w:rsidR="00AE7301" w:rsidRPr="007A3AD8" w:rsidRDefault="00AE7301" w:rsidP="00BA1DFC">
            <w:pPr>
              <w:rPr>
                <w:szCs w:val="56"/>
              </w:rPr>
            </w:pPr>
            <w:r w:rsidRPr="007A3AD8">
              <w:rPr>
                <w:szCs w:val="56"/>
              </w:rPr>
              <w:t>Ядерные силы. Энергия связи. Дефект масс</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58.5</w:t>
            </w:r>
          </w:p>
        </w:tc>
        <w:tc>
          <w:tcPr>
            <w:tcW w:w="6387" w:type="dxa"/>
          </w:tcPr>
          <w:p w:rsidR="00AE7301" w:rsidRPr="007A3AD8" w:rsidRDefault="00AE7301" w:rsidP="00BA1DFC">
            <w:pPr>
              <w:rPr>
                <w:szCs w:val="56"/>
              </w:rPr>
            </w:pPr>
            <w:r w:rsidRPr="007A3AD8">
              <w:rPr>
                <w:szCs w:val="56"/>
              </w:rPr>
              <w:t>Деление ядер урана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59.6</w:t>
            </w:r>
          </w:p>
        </w:tc>
        <w:tc>
          <w:tcPr>
            <w:tcW w:w="6387" w:type="dxa"/>
          </w:tcPr>
          <w:p w:rsidR="00AE7301" w:rsidRPr="007A3AD8" w:rsidRDefault="00AE7301" w:rsidP="00BA1DFC">
            <w:pPr>
              <w:rPr>
                <w:i/>
                <w:szCs w:val="56"/>
              </w:rPr>
            </w:pPr>
            <w:r w:rsidRPr="007A3AD8">
              <w:rPr>
                <w:i/>
                <w:szCs w:val="56"/>
              </w:rPr>
              <w:t>Лабораторная работа «Изучение деления ядра атома урана по фотографии треков»</w:t>
            </w:r>
          </w:p>
        </w:tc>
        <w:tc>
          <w:tcPr>
            <w:tcW w:w="1126" w:type="dxa"/>
          </w:tcPr>
          <w:p w:rsidR="00AE7301" w:rsidRPr="007A3AD8" w:rsidRDefault="00AE7301" w:rsidP="00BA1DFC">
            <w:pPr>
              <w:rPr>
                <w:szCs w:val="56"/>
              </w:rPr>
            </w:pPr>
            <w:r w:rsidRPr="007A3AD8">
              <w:rPr>
                <w:szCs w:val="56"/>
              </w:rPr>
              <w:t>Л.р. №7</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60.7</w:t>
            </w:r>
          </w:p>
        </w:tc>
        <w:tc>
          <w:tcPr>
            <w:tcW w:w="6387" w:type="dxa"/>
          </w:tcPr>
          <w:p w:rsidR="00AE7301" w:rsidRPr="007A3AD8" w:rsidRDefault="00AE7301" w:rsidP="00BA1DFC">
            <w:pPr>
              <w:rPr>
                <w:i/>
                <w:szCs w:val="56"/>
              </w:rPr>
            </w:pPr>
            <w:r w:rsidRPr="007A3AD8">
              <w:rPr>
                <w:i/>
                <w:szCs w:val="56"/>
              </w:rPr>
              <w:t>Лабораторная работа «Изучение треков заряженных частиц по готовым фотографиям»</w:t>
            </w:r>
          </w:p>
        </w:tc>
        <w:tc>
          <w:tcPr>
            <w:tcW w:w="1126" w:type="dxa"/>
          </w:tcPr>
          <w:p w:rsidR="00AE7301" w:rsidRPr="007A3AD8" w:rsidRDefault="00AE7301" w:rsidP="00BA1DFC">
            <w:pPr>
              <w:rPr>
                <w:szCs w:val="56"/>
              </w:rPr>
            </w:pPr>
            <w:r w:rsidRPr="007A3AD8">
              <w:rPr>
                <w:szCs w:val="56"/>
              </w:rPr>
              <w:t>Л.р. №8</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61.8</w:t>
            </w:r>
          </w:p>
        </w:tc>
        <w:tc>
          <w:tcPr>
            <w:tcW w:w="6387" w:type="dxa"/>
          </w:tcPr>
          <w:p w:rsidR="00AE7301" w:rsidRPr="007A3AD8" w:rsidRDefault="00AE7301" w:rsidP="00BA1DFC">
            <w:pPr>
              <w:rPr>
                <w:szCs w:val="56"/>
              </w:rPr>
            </w:pPr>
            <w:r w:rsidRPr="007A3AD8">
              <w:rPr>
                <w:szCs w:val="56"/>
              </w:rPr>
              <w:t>Цепная реакция. Ядерный реактор. Атомная энергетика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62.9</w:t>
            </w:r>
          </w:p>
        </w:tc>
        <w:tc>
          <w:tcPr>
            <w:tcW w:w="6387" w:type="dxa"/>
          </w:tcPr>
          <w:p w:rsidR="00AE7301" w:rsidRPr="007A3AD8" w:rsidRDefault="00AE7301" w:rsidP="00BA1DFC">
            <w:pPr>
              <w:rPr>
                <w:i/>
                <w:szCs w:val="56"/>
              </w:rPr>
            </w:pPr>
            <w:r w:rsidRPr="007A3AD8">
              <w:rPr>
                <w:i/>
                <w:szCs w:val="56"/>
              </w:rPr>
              <w:t>Биологическое действие радиации. Лабораторная работа «Измерение естественного радиационного фона дозиметром»</w:t>
            </w:r>
          </w:p>
        </w:tc>
        <w:tc>
          <w:tcPr>
            <w:tcW w:w="1126" w:type="dxa"/>
          </w:tcPr>
          <w:p w:rsidR="00AE7301" w:rsidRPr="007A3AD8" w:rsidRDefault="00AE7301" w:rsidP="00BA1DFC">
            <w:pPr>
              <w:rPr>
                <w:szCs w:val="56"/>
              </w:rPr>
            </w:pPr>
            <w:r w:rsidRPr="007A3AD8">
              <w:rPr>
                <w:szCs w:val="56"/>
              </w:rPr>
              <w:t>Л.р. №9</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63.10</w:t>
            </w:r>
          </w:p>
        </w:tc>
        <w:tc>
          <w:tcPr>
            <w:tcW w:w="6387" w:type="dxa"/>
          </w:tcPr>
          <w:p w:rsidR="00AE7301" w:rsidRPr="007A3AD8" w:rsidRDefault="00AE7301" w:rsidP="00BA1DFC">
            <w:pPr>
              <w:rPr>
                <w:szCs w:val="56"/>
              </w:rPr>
            </w:pPr>
            <w:r w:rsidRPr="007A3AD8">
              <w:rPr>
                <w:szCs w:val="56"/>
              </w:rPr>
              <w:t>Термоядерная реакция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64.11</w:t>
            </w:r>
          </w:p>
        </w:tc>
        <w:tc>
          <w:tcPr>
            <w:tcW w:w="6387" w:type="dxa"/>
          </w:tcPr>
          <w:p w:rsidR="00AE7301" w:rsidRPr="007A3AD8" w:rsidRDefault="00AE7301" w:rsidP="00BA1DFC">
            <w:pPr>
              <w:rPr>
                <w:szCs w:val="56"/>
              </w:rPr>
            </w:pPr>
            <w:r w:rsidRPr="007A3AD8">
              <w:rPr>
                <w:szCs w:val="56"/>
              </w:rPr>
              <w:t>Контрольная работа по теме «Строение атома и атомного ядра»</w:t>
            </w:r>
          </w:p>
        </w:tc>
        <w:tc>
          <w:tcPr>
            <w:tcW w:w="1126" w:type="dxa"/>
          </w:tcPr>
          <w:p w:rsidR="00AE7301" w:rsidRPr="007A3AD8" w:rsidRDefault="00AE7301" w:rsidP="00BA1DFC">
            <w:pPr>
              <w:rPr>
                <w:szCs w:val="56"/>
              </w:rPr>
            </w:pPr>
            <w:r w:rsidRPr="007A3AD8">
              <w:rPr>
                <w:szCs w:val="56"/>
              </w:rPr>
              <w:t>К.р. №5</w:t>
            </w: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p>
        </w:tc>
        <w:tc>
          <w:tcPr>
            <w:tcW w:w="6387" w:type="dxa"/>
          </w:tcPr>
          <w:p w:rsidR="00AE7301" w:rsidRPr="00CC6F84" w:rsidRDefault="00AE7301" w:rsidP="00BA1DFC">
            <w:pPr>
              <w:jc w:val="center"/>
              <w:rPr>
                <w:b/>
              </w:rPr>
            </w:pPr>
            <w:r w:rsidRPr="00CC6F84">
              <w:rPr>
                <w:b/>
              </w:rPr>
              <w:t>Резервное время 6ч</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65.1</w:t>
            </w:r>
          </w:p>
        </w:tc>
        <w:tc>
          <w:tcPr>
            <w:tcW w:w="6387" w:type="dxa"/>
          </w:tcPr>
          <w:p w:rsidR="00AE7301" w:rsidRPr="007A3AD8" w:rsidRDefault="00AE7301" w:rsidP="00BA1DFC">
            <w:pPr>
              <w:rPr>
                <w:szCs w:val="56"/>
              </w:rPr>
            </w:pPr>
            <w:r w:rsidRPr="007A3AD8">
              <w:rPr>
                <w:szCs w:val="56"/>
              </w:rPr>
              <w:t>Повторение. Давление твердых тел, жидкостей и газов</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66.2</w:t>
            </w:r>
          </w:p>
        </w:tc>
        <w:tc>
          <w:tcPr>
            <w:tcW w:w="6387" w:type="dxa"/>
          </w:tcPr>
          <w:p w:rsidR="00AE7301" w:rsidRPr="007A3AD8" w:rsidRDefault="00AE7301" w:rsidP="00BA1DFC">
            <w:pPr>
              <w:rPr>
                <w:szCs w:val="56"/>
              </w:rPr>
            </w:pPr>
            <w:r w:rsidRPr="007A3AD8">
              <w:rPr>
                <w:szCs w:val="56"/>
              </w:rPr>
              <w:t>Повторение. Работа. Мощность. Энергия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67.3</w:t>
            </w:r>
          </w:p>
        </w:tc>
        <w:tc>
          <w:tcPr>
            <w:tcW w:w="6387" w:type="dxa"/>
          </w:tcPr>
          <w:p w:rsidR="00AE7301" w:rsidRPr="007A3AD8" w:rsidRDefault="00AE7301" w:rsidP="00BA1DFC">
            <w:pPr>
              <w:rPr>
                <w:szCs w:val="56"/>
              </w:rPr>
            </w:pPr>
            <w:r w:rsidRPr="007A3AD8">
              <w:rPr>
                <w:szCs w:val="56"/>
              </w:rPr>
              <w:t>Повторение. Тепловые явления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68.4</w:t>
            </w:r>
          </w:p>
        </w:tc>
        <w:tc>
          <w:tcPr>
            <w:tcW w:w="6387" w:type="dxa"/>
          </w:tcPr>
          <w:p w:rsidR="00AE7301" w:rsidRPr="007A3AD8" w:rsidRDefault="00AE7301" w:rsidP="00BA1DFC">
            <w:pPr>
              <w:rPr>
                <w:szCs w:val="56"/>
              </w:rPr>
            </w:pPr>
            <w:r w:rsidRPr="007A3AD8">
              <w:rPr>
                <w:szCs w:val="56"/>
              </w:rPr>
              <w:t>Повторение. Кинематика и динамика</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69.5</w:t>
            </w:r>
          </w:p>
        </w:tc>
        <w:tc>
          <w:tcPr>
            <w:tcW w:w="6387" w:type="dxa"/>
          </w:tcPr>
          <w:p w:rsidR="00AE7301" w:rsidRPr="007A3AD8" w:rsidRDefault="00AE7301" w:rsidP="00BA1DFC">
            <w:pPr>
              <w:rPr>
                <w:szCs w:val="56"/>
              </w:rPr>
            </w:pPr>
            <w:r w:rsidRPr="007A3AD8">
              <w:rPr>
                <w:szCs w:val="56"/>
              </w:rPr>
              <w:t>Повторение. Электрические  явления</w:t>
            </w:r>
          </w:p>
        </w:tc>
        <w:tc>
          <w:tcPr>
            <w:tcW w:w="1126" w:type="dxa"/>
          </w:tcPr>
          <w:p w:rsidR="00AE7301" w:rsidRPr="007A3AD8" w:rsidRDefault="00AE7301" w:rsidP="00BA1DFC">
            <w:pPr>
              <w:rPr>
                <w:szCs w:val="56"/>
              </w:rPr>
            </w:pPr>
          </w:p>
        </w:tc>
      </w:tr>
      <w:tr w:rsidR="00AE7301" w:rsidRPr="007A3AD8" w:rsidTr="00BA1DFC">
        <w:tc>
          <w:tcPr>
            <w:tcW w:w="1278" w:type="dxa"/>
          </w:tcPr>
          <w:p w:rsidR="00AE7301" w:rsidRPr="007A3AD8" w:rsidRDefault="00AE7301" w:rsidP="00BA1DFC">
            <w:pPr>
              <w:rPr>
                <w:szCs w:val="56"/>
              </w:rPr>
            </w:pPr>
          </w:p>
        </w:tc>
        <w:tc>
          <w:tcPr>
            <w:tcW w:w="1098" w:type="dxa"/>
          </w:tcPr>
          <w:p w:rsidR="00AE7301" w:rsidRPr="007A3AD8" w:rsidRDefault="00AE7301" w:rsidP="00BA1DFC">
            <w:pPr>
              <w:rPr>
                <w:szCs w:val="56"/>
              </w:rPr>
            </w:pPr>
            <w:r w:rsidRPr="007A3AD8">
              <w:rPr>
                <w:szCs w:val="56"/>
              </w:rPr>
              <w:t>70.6</w:t>
            </w:r>
          </w:p>
        </w:tc>
        <w:tc>
          <w:tcPr>
            <w:tcW w:w="6387" w:type="dxa"/>
          </w:tcPr>
          <w:p w:rsidR="00AE7301" w:rsidRPr="007A3AD8" w:rsidRDefault="00AE7301" w:rsidP="00BA1DFC">
            <w:pPr>
              <w:rPr>
                <w:szCs w:val="56"/>
              </w:rPr>
            </w:pPr>
            <w:r w:rsidRPr="007A3AD8">
              <w:rPr>
                <w:szCs w:val="56"/>
              </w:rPr>
              <w:t>Повторение. Световые явления</w:t>
            </w:r>
          </w:p>
        </w:tc>
        <w:tc>
          <w:tcPr>
            <w:tcW w:w="1126" w:type="dxa"/>
          </w:tcPr>
          <w:p w:rsidR="00AE7301" w:rsidRPr="007A3AD8" w:rsidRDefault="00AE7301" w:rsidP="00BA1DFC">
            <w:pPr>
              <w:rPr>
                <w:szCs w:val="56"/>
              </w:rPr>
            </w:pPr>
          </w:p>
        </w:tc>
      </w:tr>
    </w:tbl>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Default="00AE7301" w:rsidP="003F2715">
      <w:pPr>
        <w:jc w:val="center"/>
        <w:rPr>
          <w:b/>
        </w:rPr>
      </w:pPr>
    </w:p>
    <w:p w:rsidR="00AE7301" w:rsidRPr="007A3AD8" w:rsidRDefault="00AE7301" w:rsidP="003F2715">
      <w:pPr>
        <w:jc w:val="center"/>
        <w:rPr>
          <w:b/>
        </w:rPr>
      </w:pPr>
      <w:bookmarkStart w:id="0" w:name="_GoBack"/>
      <w:bookmarkEnd w:id="0"/>
      <w:r w:rsidRPr="007A3AD8">
        <w:rPr>
          <w:b/>
        </w:rPr>
        <w:t>Литература</w:t>
      </w:r>
    </w:p>
    <w:p w:rsidR="00AE7301" w:rsidRPr="007A3AD8" w:rsidRDefault="00AE7301" w:rsidP="003F2715">
      <w:pPr>
        <w:jc w:val="center"/>
        <w:rPr>
          <w:b/>
        </w:rPr>
      </w:pPr>
    </w:p>
    <w:p w:rsidR="00AE7301" w:rsidRPr="007A3AD8" w:rsidRDefault="00AE7301" w:rsidP="003F2715">
      <w:pPr>
        <w:numPr>
          <w:ilvl w:val="0"/>
          <w:numId w:val="5"/>
        </w:numPr>
        <w:jc w:val="both"/>
      </w:pPr>
      <w:r w:rsidRPr="007A3AD8">
        <w:t>А.В. Перышкин. Физика 7,8,9 класс. Учебники для общеобразовательных уч</w:t>
      </w:r>
      <w:r>
        <w:t>реждений. М., изд. «Дрофа»</w:t>
      </w:r>
      <w:r w:rsidRPr="007A3AD8">
        <w:t>.</w:t>
      </w:r>
    </w:p>
    <w:p w:rsidR="00AE7301" w:rsidRPr="007A3AD8" w:rsidRDefault="00AE7301" w:rsidP="003F2715">
      <w:pPr>
        <w:numPr>
          <w:ilvl w:val="0"/>
          <w:numId w:val="5"/>
        </w:numPr>
        <w:jc w:val="both"/>
      </w:pPr>
      <w:r w:rsidRPr="007A3AD8">
        <w:t>Е.М. Гутник, А.В. Перышкин. Программы для общеобразовательных учреждений. Физика</w:t>
      </w:r>
      <w:r>
        <w:t>. 7 – 9 классы. М. «Дрофа»</w:t>
      </w:r>
      <w:r w:rsidRPr="007A3AD8">
        <w:t>.</w:t>
      </w:r>
    </w:p>
    <w:p w:rsidR="00AE7301" w:rsidRPr="007A3AD8" w:rsidRDefault="00AE7301" w:rsidP="00AF2C65">
      <w:pPr>
        <w:numPr>
          <w:ilvl w:val="0"/>
          <w:numId w:val="5"/>
        </w:numPr>
        <w:jc w:val="both"/>
      </w:pPr>
      <w:r w:rsidRPr="007A3AD8">
        <w:t>Дидактические карточки задани</w:t>
      </w:r>
      <w:r>
        <w:t>я. Физика 7 кл. «Дрофа», М</w:t>
      </w:r>
      <w:r w:rsidRPr="007A3AD8">
        <w:t>.</w:t>
      </w:r>
    </w:p>
    <w:p w:rsidR="00AE7301" w:rsidRPr="007A3AD8" w:rsidRDefault="00AE7301" w:rsidP="003F2715">
      <w:pPr>
        <w:numPr>
          <w:ilvl w:val="0"/>
          <w:numId w:val="5"/>
        </w:numPr>
        <w:jc w:val="both"/>
      </w:pPr>
    </w:p>
    <w:p w:rsidR="00AE7301" w:rsidRPr="007A3AD8" w:rsidRDefault="00AE7301" w:rsidP="003F2715">
      <w:pPr>
        <w:numPr>
          <w:ilvl w:val="0"/>
          <w:numId w:val="5"/>
        </w:numPr>
        <w:jc w:val="both"/>
      </w:pPr>
      <w:r w:rsidRPr="007A3AD8">
        <w:t>Тесты по физике к учебнику А.В. Перышкин «Физика 8  кл.» А.В. Чеботарев.</w:t>
      </w:r>
      <w:r>
        <w:t xml:space="preserve"> Издательство «Экзамен», М</w:t>
      </w:r>
      <w:r w:rsidRPr="007A3AD8">
        <w:t>.</w:t>
      </w:r>
    </w:p>
    <w:p w:rsidR="00AE7301" w:rsidRPr="007A3AD8" w:rsidRDefault="00AE7301" w:rsidP="003F2715">
      <w:pPr>
        <w:numPr>
          <w:ilvl w:val="0"/>
          <w:numId w:val="5"/>
        </w:numPr>
        <w:jc w:val="both"/>
      </w:pPr>
      <w:r w:rsidRPr="007A3AD8">
        <w:t>Доклады. Рефераты. Сообщения. Физика 8 кл. О.В. Коре</w:t>
      </w:r>
      <w:r>
        <w:t>невская.  Санкт – Петербург</w:t>
      </w:r>
      <w:r w:rsidRPr="007A3AD8">
        <w:t>.</w:t>
      </w:r>
    </w:p>
    <w:p w:rsidR="00AE7301" w:rsidRPr="007A3AD8" w:rsidRDefault="00AE7301" w:rsidP="003F2715">
      <w:pPr>
        <w:numPr>
          <w:ilvl w:val="0"/>
          <w:numId w:val="5"/>
        </w:numPr>
        <w:jc w:val="both"/>
      </w:pPr>
      <w:r w:rsidRPr="007A3AD8">
        <w:t xml:space="preserve">Физика. Человек. Окружающая среда. 8 кл. А.П. </w:t>
      </w:r>
      <w:r>
        <w:t>Рыженков. М, «Просвещение»</w:t>
      </w:r>
      <w:r w:rsidRPr="007A3AD8">
        <w:t>.</w:t>
      </w:r>
    </w:p>
    <w:p w:rsidR="00AE7301" w:rsidRPr="007A3AD8" w:rsidRDefault="00AE7301" w:rsidP="003F2715">
      <w:pPr>
        <w:numPr>
          <w:ilvl w:val="0"/>
          <w:numId w:val="5"/>
        </w:numPr>
        <w:jc w:val="both"/>
      </w:pPr>
      <w:r w:rsidRPr="007A3AD8">
        <w:t>Тематический контроль по физике 7</w:t>
      </w:r>
      <w:r>
        <w:t xml:space="preserve"> кл. «Интеллект – центр», М</w:t>
      </w:r>
      <w:r w:rsidRPr="007A3AD8">
        <w:t>.</w:t>
      </w:r>
    </w:p>
    <w:p w:rsidR="00AE7301" w:rsidRPr="007A3AD8" w:rsidRDefault="00AE7301" w:rsidP="003F2715">
      <w:pPr>
        <w:numPr>
          <w:ilvl w:val="0"/>
          <w:numId w:val="5"/>
        </w:numPr>
        <w:jc w:val="both"/>
      </w:pPr>
      <w:r w:rsidRPr="007A3AD8">
        <w:t xml:space="preserve">Тематический контроль по физике 8 </w:t>
      </w:r>
      <w:r>
        <w:t xml:space="preserve"> кл. «Интеллект – центр», М</w:t>
      </w:r>
      <w:r w:rsidRPr="007A3AD8">
        <w:t>.</w:t>
      </w:r>
    </w:p>
    <w:p w:rsidR="00AE7301" w:rsidRPr="007A3AD8" w:rsidRDefault="00AE7301" w:rsidP="003F2715">
      <w:pPr>
        <w:numPr>
          <w:ilvl w:val="0"/>
          <w:numId w:val="5"/>
        </w:numPr>
        <w:jc w:val="both"/>
      </w:pPr>
      <w:r w:rsidRPr="007A3AD8">
        <w:t xml:space="preserve">Тематический контроль по физике 9кл. </w:t>
      </w:r>
      <w:r>
        <w:t>«Интеллект – центр», М</w:t>
      </w:r>
      <w:r w:rsidRPr="007A3AD8">
        <w:t>.</w:t>
      </w:r>
    </w:p>
    <w:p w:rsidR="00AE7301" w:rsidRPr="007A3AD8" w:rsidRDefault="00AE7301" w:rsidP="00AF2C65">
      <w:pPr>
        <w:numPr>
          <w:ilvl w:val="0"/>
          <w:numId w:val="5"/>
        </w:numPr>
        <w:jc w:val="both"/>
      </w:pPr>
      <w:r w:rsidRPr="007A3AD8">
        <w:t xml:space="preserve">А.В. Перышкин. Сборник задач по физике. 7 – 9кл. </w:t>
      </w:r>
      <w:r>
        <w:t>издательство «Экзамен», М</w:t>
      </w:r>
      <w:r w:rsidRPr="007A3AD8">
        <w:t>.</w:t>
      </w:r>
    </w:p>
    <w:p w:rsidR="00AE7301" w:rsidRPr="007A3AD8" w:rsidRDefault="00AE7301" w:rsidP="003F2715">
      <w:pPr>
        <w:numPr>
          <w:ilvl w:val="0"/>
          <w:numId w:val="5"/>
        </w:numPr>
        <w:jc w:val="both"/>
      </w:pPr>
      <w:r w:rsidRPr="007A3AD8">
        <w:t>Дидактические карточки задани</w:t>
      </w:r>
      <w:r>
        <w:t>я. Физика 8 кл. «Дрофа», М</w:t>
      </w:r>
      <w:r w:rsidRPr="007A3AD8">
        <w:t>.</w:t>
      </w:r>
    </w:p>
    <w:p w:rsidR="00AE7301" w:rsidRPr="007A3AD8" w:rsidRDefault="00AE7301" w:rsidP="003F2715">
      <w:pPr>
        <w:numPr>
          <w:ilvl w:val="0"/>
          <w:numId w:val="5"/>
        </w:numPr>
        <w:jc w:val="both"/>
      </w:pPr>
      <w:r w:rsidRPr="007A3AD8">
        <w:t>Дидактический материал для индивидуальной работы.7кл., 8 кл.,9кл.</w:t>
      </w:r>
    </w:p>
    <w:p w:rsidR="00AE7301" w:rsidRPr="007A3AD8" w:rsidRDefault="00AE7301" w:rsidP="003F2715">
      <w:pPr>
        <w:numPr>
          <w:ilvl w:val="0"/>
          <w:numId w:val="5"/>
        </w:numPr>
        <w:jc w:val="both"/>
      </w:pPr>
      <w:r w:rsidRPr="007A3AD8">
        <w:t>Контрольные работы. 7 – 8 кл. Издател</w:t>
      </w:r>
      <w:r>
        <w:t>ьство «Учитель», Волгоград</w:t>
      </w:r>
      <w:r w:rsidRPr="007A3AD8">
        <w:t>.</w:t>
      </w:r>
    </w:p>
    <w:p w:rsidR="00AE7301" w:rsidRPr="007A3AD8" w:rsidRDefault="00AE7301" w:rsidP="003F2715">
      <w:pPr>
        <w:numPr>
          <w:ilvl w:val="0"/>
          <w:numId w:val="5"/>
        </w:numPr>
        <w:jc w:val="both"/>
      </w:pPr>
      <w:r w:rsidRPr="007A3AD8">
        <w:t>А.В. Перышкин.  Сборник задач по физике.</w:t>
      </w:r>
      <w:r>
        <w:t xml:space="preserve"> Издательство «Экзамен», М</w:t>
      </w:r>
    </w:p>
    <w:p w:rsidR="00AE7301" w:rsidRPr="007A3AD8" w:rsidRDefault="00AE7301" w:rsidP="00AF2C65">
      <w:pPr>
        <w:numPr>
          <w:ilvl w:val="0"/>
          <w:numId w:val="5"/>
        </w:numPr>
        <w:jc w:val="both"/>
      </w:pPr>
      <w:r w:rsidRPr="007A3AD8">
        <w:t xml:space="preserve">Итоговые </w:t>
      </w:r>
      <w:r>
        <w:t>тесты. ФИП. Физика 9 кл. М</w:t>
      </w:r>
      <w:r w:rsidRPr="007A3AD8">
        <w:t>.</w:t>
      </w:r>
    </w:p>
    <w:p w:rsidR="00AE7301" w:rsidRPr="007A3AD8" w:rsidRDefault="00AE7301" w:rsidP="00AF2C65">
      <w:pPr>
        <w:pStyle w:val="ListParagraph"/>
        <w:numPr>
          <w:ilvl w:val="0"/>
          <w:numId w:val="5"/>
        </w:numPr>
        <w:jc w:val="both"/>
      </w:pPr>
      <w:r w:rsidRPr="007A3AD8">
        <w:t>А.В. Перышкин. Сборник задач по физике</w:t>
      </w:r>
      <w:r>
        <w:t>. Издательство «Экзамен», М</w:t>
      </w:r>
      <w:r w:rsidRPr="007A3AD8">
        <w:t>.</w:t>
      </w:r>
    </w:p>
    <w:p w:rsidR="00AE7301" w:rsidRPr="007A3AD8" w:rsidRDefault="00AE7301" w:rsidP="00AF2C65">
      <w:pPr>
        <w:ind w:left="720"/>
        <w:jc w:val="both"/>
      </w:pPr>
    </w:p>
    <w:p w:rsidR="00AE7301" w:rsidRPr="007A3AD8" w:rsidRDefault="00AE7301" w:rsidP="003F2715">
      <w:pPr>
        <w:jc w:val="both"/>
      </w:pPr>
    </w:p>
    <w:p w:rsidR="00AE7301" w:rsidRPr="007A3AD8" w:rsidRDefault="00AE7301" w:rsidP="003F2715">
      <w:pPr>
        <w:jc w:val="both"/>
      </w:pPr>
    </w:p>
    <w:p w:rsidR="00AE7301" w:rsidRPr="007A3AD8" w:rsidRDefault="00AE7301" w:rsidP="003F2715"/>
    <w:p w:rsidR="00AE7301" w:rsidRPr="007A3AD8" w:rsidRDefault="00AE7301" w:rsidP="003F2715">
      <w:pPr>
        <w:ind w:left="360"/>
        <w:jc w:val="center"/>
      </w:pPr>
    </w:p>
    <w:p w:rsidR="00AE7301" w:rsidRPr="007A3AD8" w:rsidRDefault="00AE7301" w:rsidP="003F2715">
      <w:pPr>
        <w:ind w:left="360"/>
        <w:jc w:val="center"/>
      </w:pPr>
    </w:p>
    <w:p w:rsidR="00AE7301" w:rsidRPr="007A3AD8" w:rsidRDefault="00AE7301" w:rsidP="003F2715">
      <w:pPr>
        <w:ind w:left="360"/>
      </w:pPr>
    </w:p>
    <w:p w:rsidR="00AE7301" w:rsidRPr="007A3AD8" w:rsidRDefault="00AE7301" w:rsidP="003F2715">
      <w:pPr>
        <w:ind w:left="360"/>
        <w:jc w:val="center"/>
      </w:pPr>
    </w:p>
    <w:p w:rsidR="00AE7301" w:rsidRPr="007A3AD8" w:rsidRDefault="00AE7301" w:rsidP="003F2715">
      <w:pPr>
        <w:jc w:val="center"/>
      </w:pPr>
    </w:p>
    <w:p w:rsidR="00AE7301" w:rsidRPr="007A3AD8" w:rsidRDefault="00AE7301" w:rsidP="003F2715">
      <w:pPr>
        <w:jc w:val="center"/>
      </w:pPr>
    </w:p>
    <w:p w:rsidR="00AE7301" w:rsidRPr="00AE1E2A" w:rsidRDefault="00AE7301" w:rsidP="003F2715">
      <w:pPr>
        <w:jc w:val="center"/>
        <w:rPr>
          <w:color w:val="808080"/>
        </w:rPr>
      </w:pPr>
    </w:p>
    <w:p w:rsidR="00AE7301" w:rsidRPr="00F63BAC" w:rsidRDefault="00AE7301" w:rsidP="003F2715">
      <w:pPr>
        <w:jc w:val="center"/>
        <w:rPr>
          <w:color w:val="000000"/>
        </w:rPr>
      </w:pPr>
    </w:p>
    <w:p w:rsidR="00AE7301" w:rsidRDefault="00AE7301" w:rsidP="003F2715">
      <w:pPr>
        <w:jc w:val="center"/>
      </w:pPr>
    </w:p>
    <w:p w:rsidR="00AE7301" w:rsidRPr="00F63BAC" w:rsidRDefault="00AE7301" w:rsidP="003F2715">
      <w:pPr>
        <w:jc w:val="center"/>
        <w:rPr>
          <w:color w:val="000000"/>
        </w:rPr>
      </w:pPr>
    </w:p>
    <w:p w:rsidR="00AE7301" w:rsidRPr="00F63BAC" w:rsidRDefault="00AE7301" w:rsidP="003F2715">
      <w:pPr>
        <w:jc w:val="center"/>
        <w:rPr>
          <w:color w:val="000000"/>
        </w:rPr>
      </w:pPr>
    </w:p>
    <w:p w:rsidR="00AE7301" w:rsidRDefault="00AE7301" w:rsidP="003F2715">
      <w:pPr>
        <w:ind w:left="360"/>
        <w:jc w:val="center"/>
        <w:rPr>
          <w:color w:val="808080"/>
        </w:rPr>
      </w:pPr>
    </w:p>
    <w:p w:rsidR="00AE7301" w:rsidRDefault="00AE7301" w:rsidP="003F2715">
      <w:pPr>
        <w:rPr>
          <w:sz w:val="28"/>
          <w:szCs w:val="28"/>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ind w:left="360"/>
        <w:jc w:val="center"/>
        <w:rPr>
          <w:color w:val="808080"/>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Default="00AE7301" w:rsidP="003F2715">
      <w:pPr>
        <w:rPr>
          <w:sz w:val="28"/>
          <w:szCs w:val="28"/>
        </w:rPr>
      </w:pPr>
    </w:p>
    <w:p w:rsidR="00AE7301" w:rsidRPr="00D345FB" w:rsidRDefault="00AE7301" w:rsidP="003F2715">
      <w:pPr>
        <w:rPr>
          <w:color w:val="333333"/>
          <w:sz w:val="28"/>
          <w:szCs w:val="28"/>
        </w:rPr>
      </w:pPr>
    </w:p>
    <w:p w:rsidR="00AE7301" w:rsidRPr="00D345FB" w:rsidRDefault="00AE7301" w:rsidP="003F2715">
      <w:pPr>
        <w:rPr>
          <w:color w:val="333333"/>
          <w:sz w:val="28"/>
          <w:szCs w:val="28"/>
        </w:rPr>
      </w:pPr>
    </w:p>
    <w:p w:rsidR="00AE7301" w:rsidRPr="00D345FB" w:rsidRDefault="00AE7301" w:rsidP="003F2715">
      <w:pPr>
        <w:rPr>
          <w:color w:val="333333"/>
          <w:sz w:val="28"/>
          <w:szCs w:val="28"/>
        </w:rPr>
      </w:pPr>
    </w:p>
    <w:p w:rsidR="00AE7301" w:rsidRPr="00D345FB" w:rsidRDefault="00AE7301" w:rsidP="003F2715">
      <w:pPr>
        <w:rPr>
          <w:color w:val="333333"/>
          <w:sz w:val="28"/>
          <w:szCs w:val="28"/>
        </w:rPr>
      </w:pPr>
    </w:p>
    <w:p w:rsidR="00AE7301" w:rsidRPr="00D345FB" w:rsidRDefault="00AE7301" w:rsidP="003F2715">
      <w:pPr>
        <w:rPr>
          <w:color w:val="333333"/>
          <w:sz w:val="28"/>
          <w:szCs w:val="28"/>
        </w:rPr>
      </w:pPr>
    </w:p>
    <w:p w:rsidR="00AE7301" w:rsidRPr="00D345FB" w:rsidRDefault="00AE7301" w:rsidP="003F2715">
      <w:pPr>
        <w:rPr>
          <w:color w:val="333333"/>
          <w:sz w:val="28"/>
          <w:szCs w:val="28"/>
        </w:rPr>
      </w:pPr>
    </w:p>
    <w:p w:rsidR="00AE7301" w:rsidRDefault="00AE7301" w:rsidP="003F2715">
      <w:pPr>
        <w:ind w:left="-284"/>
      </w:pPr>
    </w:p>
    <w:sectPr w:rsidR="00AE7301" w:rsidSect="00CC6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13"/>
    <w:multiLevelType w:val="hybridMultilevel"/>
    <w:tmpl w:val="53E86B6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C443088"/>
    <w:multiLevelType w:val="hybridMultilevel"/>
    <w:tmpl w:val="0BF2B4B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DD34F7"/>
    <w:multiLevelType w:val="hybridMultilevel"/>
    <w:tmpl w:val="497C73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E273A3"/>
    <w:multiLevelType w:val="hybridMultilevel"/>
    <w:tmpl w:val="184098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DE43A64"/>
    <w:multiLevelType w:val="hybridMultilevel"/>
    <w:tmpl w:val="9266FBE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5BC364E"/>
    <w:multiLevelType w:val="hybridMultilevel"/>
    <w:tmpl w:val="1102F32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64E060F"/>
    <w:multiLevelType w:val="hybridMultilevel"/>
    <w:tmpl w:val="24FADBDA"/>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5FCC6CC9"/>
    <w:multiLevelType w:val="hybridMultilevel"/>
    <w:tmpl w:val="FDB84774"/>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6053220A"/>
    <w:multiLevelType w:val="hybridMultilevel"/>
    <w:tmpl w:val="18EEA3B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47D55AA"/>
    <w:multiLevelType w:val="hybridMultilevel"/>
    <w:tmpl w:val="68E0CF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A3A021D"/>
    <w:multiLevelType w:val="hybridMultilevel"/>
    <w:tmpl w:val="631EE0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C665A0"/>
    <w:multiLevelType w:val="hybridMultilevel"/>
    <w:tmpl w:val="10E0C52E"/>
    <w:lvl w:ilvl="0" w:tplc="0419000F">
      <w:start w:val="1"/>
      <w:numFmt w:val="decimal"/>
      <w:lvlText w:val="%1."/>
      <w:lvlJc w:val="left"/>
      <w:pPr>
        <w:tabs>
          <w:tab w:val="num" w:pos="720"/>
        </w:tabs>
        <w:ind w:left="720" w:hanging="360"/>
      </w:pPr>
      <w:rPr>
        <w:rFonts w:cs="Times New Roman" w:hint="default"/>
      </w:rPr>
    </w:lvl>
    <w:lvl w:ilvl="1" w:tplc="F5EC115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A0E2ACC"/>
    <w:multiLevelType w:val="hybridMultilevel"/>
    <w:tmpl w:val="B73C0934"/>
    <w:lvl w:ilvl="0" w:tplc="69C071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8"/>
  </w:num>
  <w:num w:numId="4">
    <w:abstractNumId w:val="6"/>
  </w:num>
  <w:num w:numId="5">
    <w:abstractNumId w:val="11"/>
  </w:num>
  <w:num w:numId="6">
    <w:abstractNumId w:val="12"/>
  </w:num>
  <w:num w:numId="7">
    <w:abstractNumId w:val="10"/>
  </w:num>
  <w:num w:numId="8">
    <w:abstractNumId w:val="4"/>
  </w:num>
  <w:num w:numId="9">
    <w:abstractNumId w:val="5"/>
  </w:num>
  <w:num w:numId="10">
    <w:abstractNumId w:val="9"/>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715"/>
    <w:rsid w:val="00000A0F"/>
    <w:rsid w:val="00026B1A"/>
    <w:rsid w:val="000935BA"/>
    <w:rsid w:val="001667A7"/>
    <w:rsid w:val="001E1E32"/>
    <w:rsid w:val="00276CA2"/>
    <w:rsid w:val="002B57DC"/>
    <w:rsid w:val="003F2715"/>
    <w:rsid w:val="00437336"/>
    <w:rsid w:val="0049295D"/>
    <w:rsid w:val="005F5C0B"/>
    <w:rsid w:val="006B2ED6"/>
    <w:rsid w:val="007A3AD8"/>
    <w:rsid w:val="00865865"/>
    <w:rsid w:val="008916BD"/>
    <w:rsid w:val="008B1818"/>
    <w:rsid w:val="008E7766"/>
    <w:rsid w:val="00923062"/>
    <w:rsid w:val="009950DE"/>
    <w:rsid w:val="009B4595"/>
    <w:rsid w:val="00A323F3"/>
    <w:rsid w:val="00AE1E2A"/>
    <w:rsid w:val="00AE7301"/>
    <w:rsid w:val="00AF2C65"/>
    <w:rsid w:val="00B97FDB"/>
    <w:rsid w:val="00BA1DFC"/>
    <w:rsid w:val="00C0078C"/>
    <w:rsid w:val="00CC6F84"/>
    <w:rsid w:val="00D153E2"/>
    <w:rsid w:val="00D345FB"/>
    <w:rsid w:val="00D55207"/>
    <w:rsid w:val="00D67829"/>
    <w:rsid w:val="00D87E6B"/>
    <w:rsid w:val="00DD1003"/>
    <w:rsid w:val="00E778A9"/>
    <w:rsid w:val="00E95BF7"/>
    <w:rsid w:val="00F63BAC"/>
    <w:rsid w:val="00FB6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2C65"/>
    <w:pPr>
      <w:ind w:left="720"/>
      <w:contextualSpacing/>
    </w:pPr>
  </w:style>
  <w:style w:type="table" w:styleId="TableGrid">
    <w:name w:val="Table Grid"/>
    <w:basedOn w:val="TableNormal"/>
    <w:uiPriority w:val="99"/>
    <w:rsid w:val="00AF2C6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23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22</Pages>
  <Words>6563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Саня</cp:lastModifiedBy>
  <cp:revision>17</cp:revision>
  <dcterms:created xsi:type="dcterms:W3CDTF">2015-02-10T14:27:00Z</dcterms:created>
  <dcterms:modified xsi:type="dcterms:W3CDTF">2019-03-24T14:32:00Z</dcterms:modified>
</cp:coreProperties>
</file>